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D9" w:rsidRDefault="00DA1E22" w:rsidP="002A0577">
      <w:pPr>
        <w:framePr w:w="970" w:h="1179" w:hRule="exact" w:vSpace="284" w:wrap="notBeside" w:vAnchor="page" w:hAnchor="page" w:x="5614" w:y="579"/>
        <w:rPr>
          <w:rFonts w:ascii="TimesX3" w:hAnsi="TimesX3"/>
          <w:sz w:val="26"/>
        </w:rPr>
      </w:pPr>
      <w:r w:rsidRPr="00DA1E22">
        <w:rPr>
          <w:rFonts w:ascii="TimesX3" w:hAnsi="TimesX3"/>
          <w:noProof/>
          <w:sz w:val="26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D9" w:rsidRDefault="0026559C" w:rsidP="002A0577">
      <w:pPr>
        <w:pStyle w:val="11"/>
        <w:ind w:right="573"/>
        <w:rPr>
          <w:rFonts w:ascii="Times New Roman CYR" w:hAnsi="Times New Roman CYR"/>
          <w:b/>
          <w:spacing w:val="-20"/>
          <w:sz w:val="32"/>
        </w:rPr>
      </w:pPr>
      <w:r>
        <w:rPr>
          <w:rFonts w:ascii="Times New Roman CYR" w:hAnsi="Times New Roman CYR"/>
          <w:b/>
          <w:spacing w:val="-20"/>
          <w:sz w:val="32"/>
        </w:rPr>
        <w:t xml:space="preserve">     </w:t>
      </w:r>
      <w:r w:rsidR="00736FD9">
        <w:rPr>
          <w:rFonts w:ascii="Times New Roman CYR" w:hAnsi="Times New Roman CYR"/>
          <w:b/>
          <w:spacing w:val="-20"/>
          <w:sz w:val="32"/>
        </w:rPr>
        <w:t>АДМИНИСТРАЦИЯ ГОРОДА ИЖЕВСКА</w:t>
      </w:r>
    </w:p>
    <w:p w:rsidR="00736FD9" w:rsidRDefault="00736FD9">
      <w:pPr>
        <w:rPr>
          <w:rFonts w:ascii="Times New Roman CYR" w:hAnsi="Times New Roman CYR"/>
        </w:rPr>
      </w:pPr>
    </w:p>
    <w:p w:rsidR="00736FD9" w:rsidRDefault="00736FD9">
      <w:pPr>
        <w:rPr>
          <w:rFonts w:ascii="Times New Roman CYR" w:hAnsi="Times New Roman CYR"/>
        </w:rPr>
      </w:pPr>
    </w:p>
    <w:p w:rsidR="00736FD9" w:rsidRPr="002A0577" w:rsidRDefault="00AC2724">
      <w:pPr>
        <w:widowControl w:val="0"/>
        <w:spacing w:before="180"/>
        <w:ind w:right="573"/>
        <w:jc w:val="center"/>
        <w:rPr>
          <w:rFonts w:ascii="Times New Roman CYR" w:hAnsi="Times New Roman CYR"/>
          <w:b/>
          <w:spacing w:val="2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1764030</wp:posOffset>
                </wp:positionV>
                <wp:extent cx="6401435" cy="65405"/>
                <wp:effectExtent l="17145" t="20955" r="20320" b="8890"/>
                <wp:wrapNone/>
                <wp:docPr id="1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65405"/>
                          <a:chOff x="0" y="0"/>
                          <a:chExt cx="20000" cy="19982"/>
                        </a:xfrm>
                      </wpg:grpSpPr>
                      <wps:wsp>
                        <wps:cNvPr id="1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1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788"/>
                            <a:ext cx="19968" cy="1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3431A" id="Group 2" o:spid="_x0000_s1026" style="position:absolute;margin-left:57.6pt;margin-top:138.9pt;width:504.05pt;height:5.15pt;z-index:251602944;mso-position-horizontal-relative:page;mso-position-vertical-relative:page" coordsize="20000,1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" o:allowincell="f">
                <v:line id="Line 3" o:spid="_x0000_s1027" style="position:absolute;visibility:visible;mso-wrap-style:square" from="0,0" to="20000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" strokeweight="2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9788" to="19968,1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 w:rsidR="00A35616" w:rsidRPr="002A0577">
        <w:rPr>
          <w:rFonts w:ascii="Times New Roman CYR" w:hAnsi="Times New Roman CYR"/>
          <w:b/>
          <w:spacing w:val="20"/>
          <w:sz w:val="32"/>
          <w:szCs w:val="32"/>
        </w:rPr>
        <w:t xml:space="preserve">     ПОСТАНОВЛЕНИЕ</w:t>
      </w:r>
    </w:p>
    <w:p w:rsidR="00047E33" w:rsidRPr="0026559C" w:rsidRDefault="0026559C" w:rsidP="0026559C">
      <w:pPr>
        <w:tabs>
          <w:tab w:val="left" w:pos="9072"/>
        </w:tabs>
        <w:jc w:val="both"/>
        <w:rPr>
          <w:sz w:val="24"/>
          <w:szCs w:val="24"/>
        </w:rPr>
      </w:pPr>
      <w:r w:rsidRPr="0026559C">
        <w:rPr>
          <w:sz w:val="24"/>
          <w:szCs w:val="24"/>
        </w:rPr>
        <w:t>От 28 ноября 2016 года</w:t>
      </w:r>
      <w:r w:rsidRPr="0026559C">
        <w:rPr>
          <w:sz w:val="24"/>
          <w:szCs w:val="24"/>
        </w:rPr>
        <w:tab/>
        <w:t>№ 400</w:t>
      </w:r>
    </w:p>
    <w:p w:rsidR="0026559C" w:rsidRPr="0026559C" w:rsidRDefault="0026559C" w:rsidP="0026559C">
      <w:pPr>
        <w:tabs>
          <w:tab w:val="left" w:pos="9072"/>
        </w:tabs>
        <w:jc w:val="both"/>
        <w:rPr>
          <w:sz w:val="24"/>
          <w:szCs w:val="24"/>
        </w:rPr>
      </w:pPr>
    </w:p>
    <w:p w:rsidR="0026559C" w:rsidRPr="0026559C" w:rsidRDefault="0026559C" w:rsidP="0026559C">
      <w:pPr>
        <w:ind w:right="5392"/>
        <w:jc w:val="both"/>
        <w:outlineLvl w:val="0"/>
        <w:rPr>
          <w:sz w:val="24"/>
          <w:szCs w:val="24"/>
        </w:rPr>
      </w:pPr>
      <w:r w:rsidRPr="0026559C">
        <w:rPr>
          <w:sz w:val="24"/>
          <w:szCs w:val="24"/>
        </w:rPr>
        <w:t>Об утверждении Положения об организации и ведении гражданской обороны в муниципальном образовании «Город Ижевск»</w:t>
      </w:r>
    </w:p>
    <w:p w:rsidR="0026559C" w:rsidRPr="0026559C" w:rsidRDefault="0026559C" w:rsidP="0026559C">
      <w:pPr>
        <w:jc w:val="both"/>
        <w:rPr>
          <w:sz w:val="24"/>
          <w:szCs w:val="24"/>
        </w:rPr>
      </w:pPr>
    </w:p>
    <w:p w:rsidR="0026559C" w:rsidRPr="0026559C" w:rsidRDefault="0026559C" w:rsidP="0026559C">
      <w:pPr>
        <w:pStyle w:val="12"/>
        <w:tabs>
          <w:tab w:val="clear" w:pos="7371"/>
        </w:tabs>
        <w:spacing w:before="0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Во исполнение Федеральных законов «</w:t>
      </w:r>
      <w:hyperlink r:id="rId9" w:history="1">
        <w:r w:rsidRPr="0026559C">
          <w:t>Об общих принципах организации местного самоуправления</w:t>
        </w:r>
      </w:hyperlink>
      <w:r w:rsidRPr="0026559C">
        <w:t xml:space="preserve"> в Российской Федерации», «О гражданской обороне»</w:t>
      </w:r>
      <w:r>
        <w:t>,</w:t>
      </w:r>
      <w:r w:rsidRPr="0026559C">
        <w:t xml:space="preserve"> постановления Правительства Российской Федерации от 26.11.</w:t>
      </w:r>
      <w:r>
        <w:t>2007</w:t>
      </w:r>
      <w:r w:rsidRPr="0026559C">
        <w:t>г. №</w:t>
      </w:r>
      <w:r>
        <w:t xml:space="preserve"> </w:t>
      </w:r>
      <w:r w:rsidRPr="0026559C">
        <w:t>804 «Об утверждении Положения о гражданской обороне в Российской Федерации», п</w:t>
      </w:r>
      <w:r>
        <w:t>риказа МЧС России от 14.11.2008</w:t>
      </w:r>
      <w:r w:rsidRPr="0026559C">
        <w:t>г. №</w:t>
      </w:r>
      <w:r>
        <w:t xml:space="preserve"> </w:t>
      </w:r>
      <w:r w:rsidRPr="0026559C">
        <w:t>687 «</w:t>
      </w:r>
      <w:r>
        <w:t>Об </w:t>
      </w:r>
      <w:r w:rsidRPr="0026559C">
        <w:t>утверждении Положения об организации и ведении гражданской обороны в муниципальных образованиях и организациях», Указа Главы Удмуртской Республики от 08.10.2015г. №</w:t>
      </w:r>
      <w:r>
        <w:t xml:space="preserve"> </w:t>
      </w:r>
      <w:r w:rsidRPr="0026559C">
        <w:t>199 «</w:t>
      </w:r>
      <w:r>
        <w:t>Об </w:t>
      </w:r>
      <w:r w:rsidRPr="0026559C">
        <w:t>утверждении Положения об организации и ведении гражданской обороны в Удмуртской Республике», руководствуясь Уставом города Ижевска, П</w:t>
      </w:r>
      <w:r>
        <w:t>ОСТАНОВЛЯЮ</w:t>
      </w:r>
      <w:r w:rsidRPr="0026559C">
        <w:t>:</w:t>
      </w:r>
    </w:p>
    <w:p w:rsidR="0026559C" w:rsidRPr="0026559C" w:rsidRDefault="0026559C" w:rsidP="0026559C">
      <w:pPr>
        <w:pStyle w:val="ConsPlusNormal"/>
        <w:ind w:firstLine="709"/>
        <w:jc w:val="both"/>
      </w:pPr>
      <w:r>
        <w:t>1. </w:t>
      </w:r>
      <w:r w:rsidRPr="0026559C">
        <w:t>Утвердить Положение об организации и ведении гражданской обороны в муниципальном образовании «Город Ижевск» (прилагается).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26559C">
        <w:rPr>
          <w:sz w:val="24"/>
          <w:szCs w:val="24"/>
        </w:rPr>
        <w:t>Главам Администраций районов города Ижевска в месячный срок после принятия постановления организовать разработку Положения об организации и ведении гражданской обороны в районе города Ижевска, обеспечить его выполнение.</w:t>
      </w:r>
    </w:p>
    <w:p w:rsidR="0026559C" w:rsidRPr="0026559C" w:rsidRDefault="0026559C" w:rsidP="0026559C">
      <w:pPr>
        <w:pStyle w:val="ConsPlusNormal"/>
        <w:ind w:firstLine="709"/>
        <w:jc w:val="both"/>
      </w:pPr>
      <w:r>
        <w:t>3. </w:t>
      </w:r>
      <w:r w:rsidRPr="0026559C">
        <w:t>Рекомендовать руководителям предприятий, организаций всех форм собственности, находящихся на территории муниципального образования «Город Ижевск»</w:t>
      </w:r>
      <w:r>
        <w:t>,</w:t>
      </w:r>
      <w:r w:rsidRPr="0026559C">
        <w:t xml:space="preserve"> разработать, согласовать и утвердить Положение об организации и ведении гражданской обороны на предприятиях и в организациях.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4. Постановление </w:t>
      </w:r>
      <w:r>
        <w:t>Администрации</w:t>
      </w:r>
      <w:r w:rsidRPr="0026559C">
        <w:t xml:space="preserve"> города Ижевска от 05.05.2016г. №</w:t>
      </w:r>
      <w:r>
        <w:t xml:space="preserve"> </w:t>
      </w:r>
      <w:r w:rsidRPr="0026559C">
        <w:t>69 «Об утверждении Положения об организации и ведении гражданской обороны в муниципальном образовании «Город Ижевск» признать утратившим силу.</w:t>
      </w:r>
    </w:p>
    <w:p w:rsidR="0026559C" w:rsidRPr="0026559C" w:rsidRDefault="0026559C" w:rsidP="0026559C">
      <w:pPr>
        <w:pStyle w:val="ConsPlusNormal"/>
        <w:ind w:firstLine="709"/>
        <w:jc w:val="both"/>
      </w:pPr>
      <w:r>
        <w:t>5. </w:t>
      </w:r>
      <w:r w:rsidRPr="0026559C">
        <w:t>Контроль за исполнением постановления возложить на Заместителя Руководителя аппарата Администрации города Ижевска.</w:t>
      </w:r>
    </w:p>
    <w:p w:rsidR="0026559C" w:rsidRDefault="0026559C" w:rsidP="0026559C">
      <w:pPr>
        <w:pStyle w:val="ConsPlusNormal"/>
        <w:ind w:firstLine="540"/>
        <w:jc w:val="both"/>
      </w:pPr>
    </w:p>
    <w:p w:rsidR="0026559C" w:rsidRPr="0026559C" w:rsidRDefault="0026559C" w:rsidP="0026559C">
      <w:pPr>
        <w:pStyle w:val="ConsPlusNormal"/>
        <w:ind w:firstLine="540"/>
        <w:jc w:val="both"/>
      </w:pPr>
    </w:p>
    <w:p w:rsidR="0026559C" w:rsidRPr="0026559C" w:rsidRDefault="0026559C" w:rsidP="0026559C">
      <w:pPr>
        <w:pStyle w:val="ConsPlusNormal"/>
        <w:jc w:val="both"/>
        <w:outlineLvl w:val="0"/>
      </w:pPr>
      <w:r w:rsidRPr="0026559C">
        <w:t>Глава муниципального образования</w:t>
      </w:r>
      <w:r>
        <w:t xml:space="preserve"> «Город Ижевск» – </w:t>
      </w:r>
      <w:r w:rsidRPr="0026559C">
        <w:t>Ю.А. Тюрин</w:t>
      </w:r>
    </w:p>
    <w:p w:rsidR="0026559C" w:rsidRDefault="0026559C" w:rsidP="0026559C">
      <w:pPr>
        <w:pStyle w:val="ConsPlusNormal"/>
        <w:jc w:val="both"/>
        <w:rPr>
          <w:sz w:val="20"/>
          <w:szCs w:val="20"/>
        </w:rPr>
        <w:sectPr w:rsidR="0026559C" w:rsidSect="00FB03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3" w:h="16834"/>
          <w:pgMar w:top="851" w:right="567" w:bottom="1134" w:left="1134" w:header="567" w:footer="567" w:gutter="0"/>
          <w:cols w:space="720"/>
          <w:noEndnote/>
        </w:sectPr>
      </w:pPr>
    </w:p>
    <w:p w:rsidR="0026559C" w:rsidRDefault="0026559C" w:rsidP="0026559C">
      <w:pPr>
        <w:pStyle w:val="ConsPlusNormal"/>
        <w:jc w:val="right"/>
        <w:outlineLvl w:val="0"/>
      </w:pPr>
      <w:r w:rsidRPr="0026559C">
        <w:lastRenderedPageBreak/>
        <w:t>Утверждено</w:t>
      </w:r>
      <w:r>
        <w:t xml:space="preserve"> </w:t>
      </w:r>
      <w:r w:rsidRPr="0026559C">
        <w:t>постановлением</w:t>
      </w:r>
    </w:p>
    <w:p w:rsidR="0026559C" w:rsidRPr="0026559C" w:rsidRDefault="0026559C" w:rsidP="0026559C">
      <w:pPr>
        <w:pStyle w:val="ConsPlusNormal"/>
        <w:jc w:val="right"/>
        <w:outlineLvl w:val="0"/>
      </w:pPr>
      <w:r>
        <w:t xml:space="preserve"> Администрации г.</w:t>
      </w:r>
      <w:r w:rsidRPr="0026559C">
        <w:t xml:space="preserve"> Ижевска</w:t>
      </w:r>
    </w:p>
    <w:p w:rsidR="0026559C" w:rsidRDefault="0026559C" w:rsidP="0026559C">
      <w:pPr>
        <w:shd w:val="clear" w:color="auto" w:fill="FFFFFF"/>
        <w:jc w:val="right"/>
      </w:pPr>
      <w:r w:rsidRPr="0026559C">
        <w:rPr>
          <w:sz w:val="24"/>
          <w:szCs w:val="24"/>
        </w:rPr>
        <w:t xml:space="preserve">от </w:t>
      </w:r>
      <w:r>
        <w:rPr>
          <w:sz w:val="24"/>
          <w:szCs w:val="24"/>
        </w:rPr>
        <w:t>28.11.2016</w:t>
      </w:r>
      <w:r w:rsidRPr="0026559C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26559C">
        <w:rPr>
          <w:sz w:val="24"/>
          <w:szCs w:val="24"/>
        </w:rPr>
        <w:t>№</w:t>
      </w:r>
      <w:r>
        <w:rPr>
          <w:sz w:val="24"/>
          <w:szCs w:val="24"/>
        </w:rPr>
        <w:t xml:space="preserve"> 400</w:t>
      </w:r>
    </w:p>
    <w:p w:rsidR="0026559C" w:rsidRDefault="0026559C" w:rsidP="0026559C">
      <w:pPr>
        <w:shd w:val="clear" w:color="auto" w:fill="FFFFFF"/>
        <w:jc w:val="center"/>
      </w:pPr>
    </w:p>
    <w:p w:rsidR="0026559C" w:rsidRDefault="0026559C" w:rsidP="0026559C">
      <w:pPr>
        <w:shd w:val="clear" w:color="auto" w:fill="FFFFFF"/>
        <w:jc w:val="center"/>
      </w:pPr>
    </w:p>
    <w:p w:rsidR="0026559C" w:rsidRPr="0026559C" w:rsidRDefault="0026559C" w:rsidP="0026559C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spacing w:val="5"/>
          <w:sz w:val="24"/>
          <w:szCs w:val="24"/>
        </w:rPr>
      </w:pPr>
      <w:r w:rsidRPr="0026559C">
        <w:rPr>
          <w:b/>
          <w:bCs/>
          <w:color w:val="000000"/>
          <w:spacing w:val="5"/>
          <w:sz w:val="24"/>
          <w:szCs w:val="24"/>
        </w:rPr>
        <w:t>ПОЛОЖЕНИЕ</w:t>
      </w:r>
    </w:p>
    <w:p w:rsidR="0026559C" w:rsidRPr="0026559C" w:rsidRDefault="0026559C" w:rsidP="0026559C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ОБ ОРГАНИЗАЦИИ И </w:t>
      </w:r>
      <w:r w:rsidRPr="0026559C">
        <w:rPr>
          <w:b/>
          <w:bCs/>
          <w:color w:val="000000"/>
          <w:spacing w:val="5"/>
          <w:sz w:val="24"/>
          <w:szCs w:val="24"/>
        </w:rPr>
        <w:t>ВЕДЕНИИ ГРАЖДАНСКОЙ ОБОРОНЫ</w:t>
      </w:r>
    </w:p>
    <w:p w:rsidR="0026559C" w:rsidRPr="0026559C" w:rsidRDefault="0026559C" w:rsidP="0026559C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sz w:val="24"/>
          <w:szCs w:val="24"/>
        </w:rPr>
      </w:pPr>
      <w:r w:rsidRPr="0026559C">
        <w:rPr>
          <w:b/>
          <w:bCs/>
          <w:color w:val="000000"/>
          <w:sz w:val="24"/>
          <w:szCs w:val="24"/>
        </w:rPr>
        <w:t>В МУН</w:t>
      </w:r>
      <w:r>
        <w:rPr>
          <w:b/>
          <w:bCs/>
          <w:color w:val="000000"/>
          <w:sz w:val="24"/>
          <w:szCs w:val="24"/>
        </w:rPr>
        <w:t xml:space="preserve">ИЦИПАЛЬНОМ ОБРАЗОВАНИИ «ГОРОД </w:t>
      </w:r>
      <w:r w:rsidRPr="0026559C">
        <w:rPr>
          <w:b/>
          <w:bCs/>
          <w:color w:val="000000"/>
          <w:sz w:val="24"/>
          <w:szCs w:val="24"/>
        </w:rPr>
        <w:t>ИЖЕВСК»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1. Настоящее Положение разработано в соответствии с Федеральным </w:t>
      </w:r>
      <w:hyperlink r:id="rId16" w:history="1">
        <w:r w:rsidRPr="0026559C">
          <w:t>законом</w:t>
        </w:r>
      </w:hyperlink>
      <w:r>
        <w:t xml:space="preserve"> от 06.10.2003 </w:t>
      </w:r>
      <w:r w:rsidRPr="0026559C">
        <w:t>г. №</w:t>
      </w:r>
      <w:r>
        <w:t xml:space="preserve"> </w:t>
      </w:r>
      <w:r w:rsidRPr="0026559C">
        <w:t xml:space="preserve">131-ФЗ «Об общих принципах организации местного самоуправления в Российской Федерации», Федеральным </w:t>
      </w:r>
      <w:hyperlink r:id="rId17" w:history="1">
        <w:r w:rsidRPr="0026559C">
          <w:t>законом</w:t>
        </w:r>
      </w:hyperlink>
      <w:r>
        <w:t xml:space="preserve"> от 12.02.1998 </w:t>
      </w:r>
      <w:r w:rsidRPr="0026559C">
        <w:t xml:space="preserve">г. №28-ФЗ «О гражданской обороне», </w:t>
      </w:r>
      <w:hyperlink r:id="rId18" w:history="1">
        <w:r w:rsidRPr="0026559C">
          <w:t>постановлением</w:t>
        </w:r>
      </w:hyperlink>
      <w:r w:rsidRPr="0026559C">
        <w:t xml:space="preserve"> Правительства Российской Федерации от 26.11.2007 г. №</w:t>
      </w:r>
      <w:r>
        <w:t xml:space="preserve"> </w:t>
      </w:r>
      <w:r w:rsidRPr="0026559C">
        <w:t>804 «</w:t>
      </w:r>
      <w:r>
        <w:t>Об </w:t>
      </w:r>
      <w:r w:rsidRPr="0026559C">
        <w:t xml:space="preserve">утверждении Положения о гражданской обороне в Российской Федерации», </w:t>
      </w:r>
      <w:hyperlink r:id="rId19" w:history="1">
        <w:r w:rsidRPr="0026559C">
          <w:t>приказом</w:t>
        </w:r>
      </w:hyperlink>
      <w:r w:rsidRPr="0026559C">
        <w:t xml:space="preserve"> МЧС России от 14.11.2008 г. №</w:t>
      </w:r>
      <w:r>
        <w:t xml:space="preserve"> </w:t>
      </w:r>
      <w:r w:rsidRPr="0026559C">
        <w:t xml:space="preserve">687 «Об утверждении Положения об организации и ведении гражданской обороны в муниципальных образованиях и организациях», </w:t>
      </w:r>
      <w:hyperlink r:id="rId20" w:history="1">
        <w:r w:rsidRPr="0026559C">
          <w:t>Указом</w:t>
        </w:r>
      </w:hyperlink>
      <w:r w:rsidRPr="0026559C">
        <w:t xml:space="preserve"> Главы Удмуртской Республики от 08.10.2015 г. №</w:t>
      </w:r>
      <w:r>
        <w:t xml:space="preserve"> </w:t>
      </w:r>
      <w:r w:rsidRPr="0026559C">
        <w:t>199 «Об утверждении Положения об организации и ведении гражданской обороны в Удмуртской Республике», Уставом города Ижевска, муниципальными правовыми актами и определяет организацию, основные направления подготовки к ведению и ведения гражданской обороны, а также основные мероприятия по гражданской обороне на территории муниципального образования</w:t>
      </w:r>
      <w:r>
        <w:t xml:space="preserve">  «Город Ижевск» (далее – город </w:t>
      </w:r>
      <w:r w:rsidRPr="0026559C">
        <w:t>Ижевск).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2. Гражданская оборона на территории города Ижевска организуется и ведется на всей его территории в рамках ее подготовки и ведения в соответствии с законами и нормативными правовыми актами Российской Федерации и Удмуртской Республики, распорядительными документами руководителя гражданской обороны Удмуртской Республики, руководителя гражданской обороны города Ижевска, а также настоящим Положением.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color w:val="000000" w:themeColor="text1"/>
          <w:spacing w:val="-1"/>
          <w:sz w:val="24"/>
          <w:szCs w:val="24"/>
        </w:rPr>
      </w:pPr>
      <w:r w:rsidRPr="0026559C">
        <w:rPr>
          <w:sz w:val="24"/>
          <w:szCs w:val="24"/>
        </w:rPr>
        <w:t>3. Подготовка к ведению гражданской обороны на территории города Ижевска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26559C">
        <w:rPr>
          <w:color w:val="000000"/>
          <w:spacing w:val="-1"/>
          <w:sz w:val="24"/>
          <w:szCs w:val="24"/>
        </w:rPr>
        <w:t xml:space="preserve"> и осуществляется на </w:t>
      </w:r>
      <w:r w:rsidRPr="0026559C">
        <w:rPr>
          <w:color w:val="000000"/>
          <w:spacing w:val="6"/>
          <w:sz w:val="24"/>
          <w:szCs w:val="24"/>
        </w:rPr>
        <w:t>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– план основных мероприятий) муниципального образования «Город Ижевск», территориальных органов – структурных подразделений Администрации города Ижевска (далее - Администрации районов города Ижевска), отраслевых (функциональных) структурных подразделений Администрации города Ижевска, наделенных в установленном порядке статусом юридического лица (далее – структурные подразделения Администрации города Ижевска), организаций</w:t>
      </w:r>
      <w:r w:rsidRPr="0026559C">
        <w:rPr>
          <w:spacing w:val="-1"/>
          <w:sz w:val="24"/>
          <w:szCs w:val="24"/>
        </w:rPr>
        <w:t>.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Ведение гражданской обороны на территории города Ижевска заключается в выполнении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в соответствии с законами и нормативными правовыми актами Российской Федерации, Удмуртской Республики, муниципальными правовыми актами, а также настоящим Положением.</w:t>
      </w:r>
    </w:p>
    <w:p w:rsidR="0026559C" w:rsidRPr="0026559C" w:rsidRDefault="0026559C" w:rsidP="0026559C">
      <w:pPr>
        <w:ind w:firstLine="709"/>
        <w:jc w:val="both"/>
        <w:rPr>
          <w:i/>
          <w:iCs/>
          <w:color w:val="000000" w:themeColor="text1"/>
          <w:sz w:val="24"/>
          <w:szCs w:val="24"/>
        </w:rPr>
      </w:pPr>
      <w:r w:rsidRPr="0026559C">
        <w:rPr>
          <w:spacing w:val="-1"/>
          <w:sz w:val="24"/>
          <w:szCs w:val="24"/>
        </w:rPr>
        <w:tab/>
        <w:t xml:space="preserve">4. </w:t>
      </w:r>
      <w:r w:rsidRPr="0026559C">
        <w:rPr>
          <w:sz w:val="24"/>
          <w:szCs w:val="24"/>
        </w:rPr>
        <w:t>План основных мероприятий муниципального образования «Город Ижевск» ежегодно разрабатывается Управлением гражданской защиты Администрации города Ижевска,</w:t>
      </w:r>
      <w:r w:rsidRPr="0026559C">
        <w:rPr>
          <w:color w:val="FF0000"/>
          <w:sz w:val="24"/>
          <w:szCs w:val="24"/>
        </w:rPr>
        <w:t xml:space="preserve"> </w:t>
      </w:r>
      <w:r w:rsidRPr="0026559C">
        <w:rPr>
          <w:sz w:val="24"/>
          <w:szCs w:val="24"/>
        </w:rPr>
        <w:t>согласовывается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(далее – ГУ МЧС России по УР), утверждается Главой муниципального образования «Город Ижевск» как должностным лицом, исполняющим полномочия Главы Администрации города.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lastRenderedPageBreak/>
        <w:tab/>
        <w:t>План основных мероприятий района города разрабатывается структурным подразделением Администрации района, уполномоченным решать задачи гражданской обороны и задачи по предупреждению и ликвидации чрезвычайных ситуаций,</w:t>
      </w:r>
      <w:r w:rsidRPr="0026559C">
        <w:rPr>
          <w:color w:val="0000FF"/>
          <w:sz w:val="24"/>
          <w:szCs w:val="24"/>
        </w:rPr>
        <w:t xml:space="preserve"> </w:t>
      </w:r>
      <w:r w:rsidRPr="0026559C">
        <w:rPr>
          <w:sz w:val="24"/>
          <w:szCs w:val="24"/>
        </w:rPr>
        <w:t>согласовывается Управлением гражданской защиты Администрации города Ижевска, утверждается Главой Администрации района.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ab/>
        <w:t xml:space="preserve">План основных мероприятий </w:t>
      </w:r>
      <w:r w:rsidRPr="0026559C">
        <w:rPr>
          <w:color w:val="000000"/>
          <w:spacing w:val="6"/>
          <w:sz w:val="24"/>
          <w:szCs w:val="24"/>
        </w:rPr>
        <w:t xml:space="preserve">структурных подразделений Администрации города Ижевска </w:t>
      </w:r>
      <w:r w:rsidRPr="0026559C">
        <w:rPr>
          <w:sz w:val="24"/>
          <w:szCs w:val="24"/>
        </w:rPr>
        <w:t>разрабатывается работником о</w:t>
      </w:r>
      <w:r w:rsidRPr="0026559C">
        <w:rPr>
          <w:color w:val="000000"/>
          <w:spacing w:val="6"/>
          <w:sz w:val="24"/>
          <w:szCs w:val="24"/>
        </w:rPr>
        <w:t xml:space="preserve">траслевого (функционального) структурного подразделения Администрации города Ижевска, </w:t>
      </w:r>
      <w:r w:rsidRPr="0026559C">
        <w:rPr>
          <w:sz w:val="24"/>
          <w:szCs w:val="24"/>
        </w:rPr>
        <w:t xml:space="preserve">уполномоченным решать задачи гражданской обороны и задачи по предупреждению и ликвидации чрезвычайных ситуаций, согласовывается Управлением гражданской защиты Администрации города Ижевска, утверждается руководителем структурного </w:t>
      </w:r>
      <w:r w:rsidRPr="0026559C">
        <w:rPr>
          <w:color w:val="000000"/>
          <w:spacing w:val="6"/>
          <w:sz w:val="24"/>
          <w:szCs w:val="24"/>
        </w:rPr>
        <w:t>подразделения Администрации города Ижевска</w:t>
      </w:r>
      <w:r w:rsidRPr="0026559C">
        <w:rPr>
          <w:sz w:val="24"/>
          <w:szCs w:val="24"/>
        </w:rPr>
        <w:t>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>План основных мероприятий организации разрабатывается структурным подразделением (работником) организации, уполномоченным на решение задач в области гражданской обороны, согласовывается структурным подразделением Администрации района города, уполномоченным решать задачи гражданской обороны и задачи по предупреждению и ликвидации чрезвычайных ситуаций, на территории которого организация дислоцируется, а организацией, находящейся в ведении</w:t>
      </w:r>
      <w:r w:rsidRPr="0026559C">
        <w:rPr>
          <w:color w:val="000000"/>
          <w:sz w:val="24"/>
          <w:szCs w:val="24"/>
        </w:rPr>
        <w:t xml:space="preserve"> </w:t>
      </w:r>
      <w:r w:rsidRPr="0026559C">
        <w:rPr>
          <w:sz w:val="24"/>
          <w:szCs w:val="24"/>
        </w:rPr>
        <w:t>федерального органа исполнительной власти, дополнительно согласовывается с соответствующим федеральным органом исполнительной власти, утверждается руководителем организации.</w:t>
      </w:r>
    </w:p>
    <w:p w:rsidR="0026559C" w:rsidRPr="0026559C" w:rsidRDefault="0026559C" w:rsidP="0026559C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 xml:space="preserve">5. </w:t>
      </w:r>
      <w:r w:rsidRPr="0026559C">
        <w:rPr>
          <w:color w:val="000000"/>
          <w:spacing w:val="1"/>
          <w:sz w:val="24"/>
          <w:szCs w:val="24"/>
        </w:rPr>
        <w:t xml:space="preserve">Подготовка к ведению гражданской обороны в городе Ижевске, районах города, структурных подразделениях Администрации города и в организациях определяется настоящим положением об организации и ведении гражданской обороны и заключается в планировании мероприятий по защите населения (работников),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26559C" w:rsidRPr="0026559C" w:rsidRDefault="0026559C" w:rsidP="0026559C">
      <w:pPr>
        <w:shd w:val="clear" w:color="auto" w:fill="FFFFFF"/>
        <w:tabs>
          <w:tab w:val="left" w:pos="720"/>
        </w:tabs>
        <w:ind w:firstLine="709"/>
        <w:jc w:val="both"/>
        <w:rPr>
          <w:spacing w:val="-5"/>
          <w:sz w:val="24"/>
          <w:szCs w:val="24"/>
        </w:rPr>
      </w:pPr>
      <w:r w:rsidRPr="0026559C">
        <w:rPr>
          <w:color w:val="000000"/>
          <w:spacing w:val="1"/>
          <w:sz w:val="24"/>
          <w:szCs w:val="24"/>
        </w:rPr>
        <w:tab/>
        <w:t xml:space="preserve">Ведение гражданской обороны </w:t>
      </w:r>
      <w:r w:rsidRPr="0026559C">
        <w:rPr>
          <w:color w:val="000000"/>
          <w:spacing w:val="2"/>
          <w:sz w:val="24"/>
          <w:szCs w:val="24"/>
        </w:rPr>
        <w:t xml:space="preserve">осуществляется на основании Плана гражданской обороны и </w:t>
      </w:r>
      <w:r w:rsidRPr="0026559C">
        <w:rPr>
          <w:color w:val="000000"/>
          <w:spacing w:val="4"/>
          <w:sz w:val="24"/>
          <w:szCs w:val="24"/>
        </w:rPr>
        <w:t xml:space="preserve">защиты населения </w:t>
      </w:r>
      <w:r w:rsidRPr="0026559C">
        <w:rPr>
          <w:spacing w:val="4"/>
          <w:sz w:val="24"/>
          <w:szCs w:val="24"/>
        </w:rPr>
        <w:t>(далее - План ГО)</w:t>
      </w:r>
      <w:r w:rsidRPr="0026559C">
        <w:rPr>
          <w:color w:val="000000"/>
          <w:spacing w:val="4"/>
          <w:sz w:val="24"/>
          <w:szCs w:val="24"/>
        </w:rPr>
        <w:t xml:space="preserve"> муниципального образования, </w:t>
      </w:r>
      <w:r w:rsidRPr="0026559C">
        <w:rPr>
          <w:color w:val="000000"/>
          <w:spacing w:val="2"/>
          <w:sz w:val="24"/>
          <w:szCs w:val="24"/>
        </w:rPr>
        <w:t xml:space="preserve">Планов </w:t>
      </w:r>
      <w:r w:rsidRPr="0026559C">
        <w:rPr>
          <w:spacing w:val="2"/>
          <w:sz w:val="24"/>
          <w:szCs w:val="24"/>
        </w:rPr>
        <w:t xml:space="preserve">ГО </w:t>
      </w:r>
      <w:r w:rsidRPr="0026559C">
        <w:rPr>
          <w:spacing w:val="4"/>
          <w:sz w:val="24"/>
          <w:szCs w:val="24"/>
        </w:rPr>
        <w:t>районов города,</w:t>
      </w:r>
      <w:r w:rsidRPr="0026559C">
        <w:rPr>
          <w:sz w:val="24"/>
          <w:szCs w:val="24"/>
        </w:rPr>
        <w:t xml:space="preserve"> Планов ГО структурных подразделений Администрации города Ижевска и Планов ГО </w:t>
      </w:r>
      <w:r w:rsidRPr="0026559C">
        <w:rPr>
          <w:spacing w:val="-1"/>
          <w:sz w:val="24"/>
          <w:szCs w:val="24"/>
        </w:rPr>
        <w:t>организаций.</w:t>
      </w:r>
    </w:p>
    <w:p w:rsidR="0026559C" w:rsidRPr="0026559C" w:rsidRDefault="0026559C" w:rsidP="0026559C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26559C">
        <w:rPr>
          <w:color w:val="000000"/>
          <w:spacing w:val="1"/>
          <w:sz w:val="24"/>
          <w:szCs w:val="24"/>
        </w:rPr>
        <w:tab/>
        <w:t xml:space="preserve">6. </w:t>
      </w:r>
      <w:r w:rsidRPr="0026559C">
        <w:rPr>
          <w:spacing w:val="1"/>
          <w:sz w:val="24"/>
          <w:szCs w:val="24"/>
        </w:rPr>
        <w:t>Планы ГО</w:t>
      </w:r>
      <w:r w:rsidRPr="0026559C">
        <w:rPr>
          <w:color w:val="000000"/>
          <w:spacing w:val="1"/>
          <w:sz w:val="24"/>
          <w:szCs w:val="24"/>
        </w:rPr>
        <w:t xml:space="preserve"> </w:t>
      </w:r>
      <w:r w:rsidRPr="0026559C">
        <w:rPr>
          <w:color w:val="000000"/>
          <w:spacing w:val="-1"/>
          <w:sz w:val="24"/>
          <w:szCs w:val="24"/>
        </w:rPr>
        <w:t xml:space="preserve">определяют объем, организацию, порядок, способы и </w:t>
      </w:r>
      <w:r w:rsidRPr="0026559C">
        <w:rPr>
          <w:color w:val="000000"/>
          <w:spacing w:val="5"/>
          <w:sz w:val="24"/>
          <w:szCs w:val="24"/>
        </w:rPr>
        <w:t xml:space="preserve">сроки выполнения мероприятий по приведению гражданской обороны в </w:t>
      </w:r>
      <w:r w:rsidRPr="0026559C">
        <w:rPr>
          <w:color w:val="000000"/>
          <w:spacing w:val="3"/>
          <w:sz w:val="24"/>
          <w:szCs w:val="24"/>
        </w:rPr>
        <w:t xml:space="preserve">установленные степени готовности при переводе ее с мирного на военное </w:t>
      </w:r>
      <w:r w:rsidRPr="0026559C">
        <w:rPr>
          <w:color w:val="000000"/>
          <w:spacing w:val="9"/>
          <w:sz w:val="24"/>
          <w:szCs w:val="24"/>
        </w:rPr>
        <w:t xml:space="preserve">время и в ходе её ведения, а также при возникновении чрезвычайных </w:t>
      </w:r>
      <w:r w:rsidRPr="0026559C">
        <w:rPr>
          <w:color w:val="000000"/>
          <w:spacing w:val="-1"/>
          <w:sz w:val="24"/>
          <w:szCs w:val="24"/>
        </w:rPr>
        <w:t>ситуаций природного и техногенного характера.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ab/>
        <w:t>План ГО МО «Город Ижевск» разрабатывается Управлением гражданской защиты Администрации города Ижевска в соответствии с приказом МЧС России от 16.02.2012 г. № 70 ДСП «Об утверждении Порядка разработки, согласования и утверждения планов гражданской обороны и защиты населения (планов гражданской обороны)»,  согласовывается ГУ МЧС России по УР, утверждается Главой муниципального образования «Город Ижевск».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i/>
          <w:iCs/>
          <w:color w:val="0000FF"/>
          <w:sz w:val="24"/>
          <w:szCs w:val="24"/>
        </w:rPr>
        <w:tab/>
      </w:r>
      <w:r w:rsidRPr="0026559C">
        <w:rPr>
          <w:sz w:val="24"/>
          <w:szCs w:val="24"/>
        </w:rPr>
        <w:t>План ГО района города разрабатывается структурным подразделением Администрации района, уполномоченным решать задачи гражданской обороны и задачи по предупреждению и ликвидации чрезвычайных ситуаций, на основании  Плана ГО муниципального образования «Город Ижевск», согласовывается Управлением гражданской защиты Администрации города Ижевска, утверждается Главой Администрации района.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 xml:space="preserve">План ГО </w:t>
      </w:r>
      <w:r w:rsidRPr="0026559C">
        <w:rPr>
          <w:spacing w:val="6"/>
          <w:sz w:val="24"/>
          <w:szCs w:val="24"/>
        </w:rPr>
        <w:t xml:space="preserve">структурного подразделения Администрации города Ижевска разрабатывается </w:t>
      </w:r>
      <w:r w:rsidRPr="0026559C">
        <w:rPr>
          <w:sz w:val="24"/>
          <w:szCs w:val="24"/>
        </w:rPr>
        <w:t>работником, уполномоченным на решение задач в области гражданской обороны, согласно Приложению к настоящему Положению, согласовывается Управлением гражданской защиты Администрации города Ижевска, утверждается руководителем структурного подразделения Администрации города Ижевска.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 xml:space="preserve">План ГО организации, отнесенной к категории особой важности по гражданской обороне или первой категории по гражданской обороне, разрабатывается структурным подразделением (работником) организации, уполномоченным на решение задач в области гражданской обороны в соответствии приказом МЧС России от 16.02.2012 г. № 70 ДСП «Об утверждении Порядка разработки, согласования и утверждения планов гражданской обороны и защиты населения (планов </w:t>
      </w:r>
      <w:r w:rsidRPr="0026559C">
        <w:rPr>
          <w:sz w:val="24"/>
          <w:szCs w:val="24"/>
        </w:rPr>
        <w:lastRenderedPageBreak/>
        <w:t>гражданской обороны)», согласовывается ГУ МЧС России по УР, Управлением гражданской защиты Администрации города Ижевска, утверждается руководителем организации.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>План ГО организации, отнесенной ко второй категории по гражданской обороне, разрабатывается структурным подразделением (работником) организации, уполномоченным на решение задач в области гражданской обороны в соответствии приказом МЧС России от 16.02.2012 г. № 70 ДСП «Об утверждении Порядка разработки, согласования и утверждения планов гражданской обороны и защиты населения (планов гражданской обороны)», согласовывается Управлением гражданской защиты Администрации города Ижевска, утверждается руководителем организации.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>План ГО организации, не отнесенной к категории по гражданской обороне, разрабатывается структурным подразделением (работником) организации, уполномоченным на решение задач в области гражданской обороны, в соответствии с Типовым макетом плана гражданской обороны согласно Приложению к настоящему Положению, согласовывается органом, уполномоченным решать задачи гражданской обороны и задачи по предупреждению и ликвидации чрезвычайных ситуаций Администрации района города Ижевска, на территории которого расположена организация, утверждается руководителем организации.</w:t>
      </w:r>
    </w:p>
    <w:p w:rsidR="0026559C" w:rsidRPr="0026559C" w:rsidRDefault="0026559C" w:rsidP="0026559C">
      <w:pPr>
        <w:shd w:val="clear" w:color="auto" w:fill="FFFFFF"/>
        <w:tabs>
          <w:tab w:val="left" w:pos="720"/>
          <w:tab w:val="left" w:pos="1740"/>
          <w:tab w:val="left" w:pos="3122"/>
          <w:tab w:val="left" w:pos="4325"/>
        </w:tabs>
        <w:ind w:firstLine="709"/>
        <w:jc w:val="both"/>
        <w:rPr>
          <w:color w:val="000000"/>
          <w:spacing w:val="-3"/>
          <w:sz w:val="24"/>
          <w:szCs w:val="24"/>
        </w:rPr>
      </w:pPr>
      <w:r w:rsidRPr="0026559C">
        <w:rPr>
          <w:color w:val="000000"/>
          <w:spacing w:val="-6"/>
          <w:sz w:val="24"/>
          <w:szCs w:val="24"/>
        </w:rPr>
        <w:tab/>
        <w:t xml:space="preserve">7. </w:t>
      </w:r>
      <w:r>
        <w:rPr>
          <w:color w:val="000000"/>
          <w:sz w:val="24"/>
          <w:szCs w:val="24"/>
        </w:rPr>
        <w:t xml:space="preserve">Администрация </w:t>
      </w:r>
      <w:r w:rsidRPr="0026559C">
        <w:rPr>
          <w:color w:val="000000"/>
          <w:sz w:val="24"/>
          <w:szCs w:val="24"/>
        </w:rPr>
        <w:t xml:space="preserve">города Ижевска, Администрации районов города Ижевска   </w:t>
      </w:r>
      <w:r>
        <w:rPr>
          <w:color w:val="000000"/>
          <w:sz w:val="24"/>
          <w:szCs w:val="24"/>
        </w:rPr>
        <w:t xml:space="preserve">                      и </w:t>
      </w:r>
      <w:r w:rsidRPr="0026559C">
        <w:rPr>
          <w:color w:val="000000"/>
          <w:sz w:val="24"/>
          <w:szCs w:val="24"/>
        </w:rPr>
        <w:t xml:space="preserve">организации, расположенные на территории </w:t>
      </w:r>
      <w:r w:rsidRPr="0026559C">
        <w:rPr>
          <w:sz w:val="24"/>
          <w:szCs w:val="24"/>
        </w:rPr>
        <w:t>города</w:t>
      </w:r>
      <w:r w:rsidRPr="0026559C">
        <w:rPr>
          <w:color w:val="FF0000"/>
          <w:sz w:val="24"/>
          <w:szCs w:val="24"/>
        </w:rPr>
        <w:t xml:space="preserve"> </w:t>
      </w:r>
      <w:r w:rsidRPr="0026559C">
        <w:rPr>
          <w:color w:val="000000"/>
          <w:sz w:val="24"/>
          <w:szCs w:val="24"/>
        </w:rPr>
        <w:t>Ижевска</w:t>
      </w:r>
      <w:r w:rsidRPr="0026559C">
        <w:rPr>
          <w:color w:val="000000"/>
          <w:spacing w:val="4"/>
          <w:sz w:val="24"/>
          <w:szCs w:val="24"/>
        </w:rPr>
        <w:t>, в целях решения задач в области гражданской обороны</w:t>
      </w:r>
      <w:r w:rsidRPr="0026559C">
        <w:rPr>
          <w:spacing w:val="4"/>
          <w:sz w:val="24"/>
          <w:szCs w:val="24"/>
        </w:rPr>
        <w:t>,</w:t>
      </w:r>
      <w:r w:rsidRPr="0026559C">
        <w:rPr>
          <w:color w:val="000000"/>
          <w:spacing w:val="4"/>
          <w:sz w:val="24"/>
          <w:szCs w:val="24"/>
        </w:rPr>
        <w:t xml:space="preserve"> в соответствии с </w:t>
      </w:r>
      <w:r w:rsidRPr="0026559C">
        <w:rPr>
          <w:sz w:val="24"/>
          <w:szCs w:val="24"/>
        </w:rPr>
        <w:t>действующим законодательством</w:t>
      </w:r>
      <w:r w:rsidRPr="0026559C">
        <w:rPr>
          <w:color w:val="000000"/>
          <w:spacing w:val="4"/>
          <w:sz w:val="24"/>
          <w:szCs w:val="24"/>
        </w:rPr>
        <w:t xml:space="preserve"> и их полномочиями в </w:t>
      </w:r>
      <w:r w:rsidRPr="0026559C">
        <w:rPr>
          <w:color w:val="000000"/>
          <w:spacing w:val="-1"/>
          <w:sz w:val="24"/>
          <w:szCs w:val="24"/>
        </w:rPr>
        <w:t xml:space="preserve">области гражданской обороны, создают и содержат силы, средства, объекты </w:t>
      </w:r>
      <w:r w:rsidRPr="0026559C">
        <w:rPr>
          <w:color w:val="000000"/>
          <w:spacing w:val="-2"/>
          <w:sz w:val="24"/>
          <w:szCs w:val="24"/>
        </w:rPr>
        <w:t>гражданской</w:t>
      </w:r>
      <w:r w:rsidRPr="0026559C">
        <w:rPr>
          <w:color w:val="000000"/>
          <w:sz w:val="24"/>
          <w:szCs w:val="24"/>
        </w:rPr>
        <w:t xml:space="preserve"> </w:t>
      </w:r>
      <w:r w:rsidRPr="0026559C">
        <w:rPr>
          <w:color w:val="000000"/>
          <w:spacing w:val="-6"/>
          <w:sz w:val="24"/>
          <w:szCs w:val="24"/>
        </w:rPr>
        <w:t>обороны,</w:t>
      </w:r>
      <w:r w:rsidRPr="0026559C">
        <w:rPr>
          <w:color w:val="000000"/>
          <w:sz w:val="24"/>
          <w:szCs w:val="24"/>
        </w:rPr>
        <w:t xml:space="preserve"> </w:t>
      </w:r>
      <w:r w:rsidRPr="0026559C">
        <w:rPr>
          <w:color w:val="000000"/>
          <w:spacing w:val="-4"/>
          <w:sz w:val="24"/>
          <w:szCs w:val="24"/>
        </w:rPr>
        <w:t xml:space="preserve">запасы материально-технических, </w:t>
      </w:r>
      <w:r w:rsidRPr="0026559C">
        <w:rPr>
          <w:color w:val="000000"/>
          <w:spacing w:val="1"/>
          <w:sz w:val="24"/>
          <w:szCs w:val="24"/>
        </w:rPr>
        <w:t xml:space="preserve">продовольственных, медицинских и иных средств, планируют и </w:t>
      </w:r>
      <w:r w:rsidRPr="0026559C">
        <w:rPr>
          <w:color w:val="000000"/>
          <w:spacing w:val="-3"/>
          <w:sz w:val="24"/>
          <w:szCs w:val="24"/>
        </w:rPr>
        <w:t>осуществляют мероприятия по гражданской обороне.</w:t>
      </w:r>
    </w:p>
    <w:p w:rsidR="0026559C" w:rsidRPr="0026559C" w:rsidRDefault="0026559C" w:rsidP="0026559C">
      <w:pPr>
        <w:shd w:val="clear" w:color="auto" w:fill="FFFFFF"/>
        <w:tabs>
          <w:tab w:val="left" w:pos="996"/>
        </w:tabs>
        <w:ind w:firstLine="709"/>
        <w:jc w:val="both"/>
        <w:rPr>
          <w:spacing w:val="4"/>
          <w:sz w:val="24"/>
          <w:szCs w:val="24"/>
        </w:rPr>
      </w:pPr>
      <w:r w:rsidRPr="0026559C">
        <w:rPr>
          <w:spacing w:val="-1"/>
          <w:sz w:val="24"/>
          <w:szCs w:val="24"/>
        </w:rPr>
        <w:t>8. В целях выполнения инженерно-технических, медицинских, транспортных, других спасательных мероприятий гражданской обороны на территории города Ижевска создаются спасательные службы</w:t>
      </w:r>
      <w:r w:rsidRPr="0026559C">
        <w:rPr>
          <w:spacing w:val="-2"/>
          <w:sz w:val="24"/>
          <w:szCs w:val="24"/>
        </w:rPr>
        <w:t xml:space="preserve"> города. Начальники спасательных служб города Ижевска назначаются постановлением суженого заседания Администрации г. Ижевска. Перечень и состав </w:t>
      </w:r>
      <w:r w:rsidRPr="0026559C">
        <w:rPr>
          <w:spacing w:val="-1"/>
          <w:sz w:val="24"/>
          <w:szCs w:val="24"/>
        </w:rPr>
        <w:t>спасательных служб</w:t>
      </w:r>
      <w:r w:rsidRPr="0026559C">
        <w:rPr>
          <w:spacing w:val="-2"/>
          <w:sz w:val="24"/>
          <w:szCs w:val="24"/>
        </w:rPr>
        <w:t xml:space="preserve"> района города определяется решением суженого заседания Администрации соответствующего района</w:t>
      </w:r>
      <w:r w:rsidRPr="0026559C">
        <w:rPr>
          <w:spacing w:val="4"/>
          <w:sz w:val="24"/>
          <w:szCs w:val="24"/>
        </w:rPr>
        <w:t>. В организациях количество служб и их состав определяется руководителем организации.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ab/>
        <w:t xml:space="preserve">В состав </w:t>
      </w:r>
      <w:r w:rsidRPr="0026559C">
        <w:rPr>
          <w:spacing w:val="-1"/>
          <w:sz w:val="24"/>
          <w:szCs w:val="24"/>
        </w:rPr>
        <w:t>спасательных служб</w:t>
      </w:r>
      <w:r w:rsidRPr="0026559C">
        <w:rPr>
          <w:sz w:val="24"/>
          <w:szCs w:val="24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sz w:val="24"/>
          <w:szCs w:val="24"/>
        </w:rPr>
      </w:pPr>
      <w:r w:rsidRPr="0026559C">
        <w:rPr>
          <w:spacing w:val="8"/>
          <w:sz w:val="24"/>
          <w:szCs w:val="24"/>
        </w:rPr>
        <w:t xml:space="preserve">Задачи, организация и функции </w:t>
      </w:r>
      <w:r w:rsidRPr="0026559C">
        <w:rPr>
          <w:spacing w:val="-1"/>
          <w:sz w:val="24"/>
          <w:szCs w:val="24"/>
        </w:rPr>
        <w:t>спасательных служб</w:t>
      </w:r>
      <w:r w:rsidRPr="0026559C">
        <w:rPr>
          <w:sz w:val="24"/>
          <w:szCs w:val="24"/>
        </w:rPr>
        <w:t xml:space="preserve"> </w:t>
      </w:r>
      <w:r w:rsidRPr="0026559C">
        <w:rPr>
          <w:spacing w:val="-1"/>
          <w:sz w:val="24"/>
          <w:szCs w:val="24"/>
        </w:rPr>
        <w:t xml:space="preserve">определяются соответствующими Положениями о </w:t>
      </w:r>
      <w:r w:rsidRPr="0026559C">
        <w:rPr>
          <w:spacing w:val="-2"/>
          <w:sz w:val="24"/>
          <w:szCs w:val="24"/>
        </w:rPr>
        <w:t>спасательных службах.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pacing w:val="-2"/>
          <w:sz w:val="24"/>
          <w:szCs w:val="24"/>
        </w:rPr>
        <w:t xml:space="preserve">Положение о </w:t>
      </w:r>
      <w:r w:rsidRPr="0026559C">
        <w:rPr>
          <w:spacing w:val="-1"/>
          <w:sz w:val="24"/>
          <w:szCs w:val="24"/>
        </w:rPr>
        <w:t>спасательной службе</w:t>
      </w:r>
      <w:r w:rsidRPr="0026559C">
        <w:rPr>
          <w:sz w:val="24"/>
          <w:szCs w:val="24"/>
        </w:rPr>
        <w:t xml:space="preserve"> </w:t>
      </w:r>
      <w:r w:rsidRPr="0026559C">
        <w:rPr>
          <w:spacing w:val="-2"/>
          <w:sz w:val="24"/>
          <w:szCs w:val="24"/>
        </w:rPr>
        <w:t xml:space="preserve">города Ижевска </w:t>
      </w:r>
      <w:r w:rsidRPr="0026559C">
        <w:rPr>
          <w:sz w:val="24"/>
          <w:szCs w:val="24"/>
        </w:rPr>
        <w:t xml:space="preserve"> разрабатывается и подписывается </w:t>
      </w:r>
      <w:r w:rsidRPr="0026559C">
        <w:rPr>
          <w:spacing w:val="-1"/>
          <w:sz w:val="24"/>
          <w:szCs w:val="24"/>
        </w:rPr>
        <w:t>руководителем соответствующей спасательной службы</w:t>
      </w:r>
      <w:r w:rsidRPr="0026559C">
        <w:rPr>
          <w:spacing w:val="-2"/>
          <w:sz w:val="24"/>
          <w:szCs w:val="24"/>
        </w:rPr>
        <w:t xml:space="preserve">, </w:t>
      </w:r>
      <w:r w:rsidRPr="0026559C">
        <w:rPr>
          <w:spacing w:val="4"/>
          <w:sz w:val="24"/>
          <w:szCs w:val="24"/>
        </w:rPr>
        <w:t xml:space="preserve">согласовывается Управлением гражданской защиты Администрации города Ижевска, </w:t>
      </w:r>
      <w:r w:rsidRPr="0026559C">
        <w:rPr>
          <w:spacing w:val="-2"/>
          <w:sz w:val="24"/>
          <w:szCs w:val="24"/>
        </w:rPr>
        <w:t xml:space="preserve">утверждается Главой муниципального образования «Город Ижевск», </w:t>
      </w:r>
      <w:r w:rsidRPr="0026559C">
        <w:rPr>
          <w:sz w:val="24"/>
          <w:szCs w:val="24"/>
        </w:rPr>
        <w:t>как должностным лицом, исполняющим полномочия Главы Администрации города</w:t>
      </w:r>
      <w:r w:rsidRPr="0026559C">
        <w:rPr>
          <w:spacing w:val="-2"/>
          <w:sz w:val="24"/>
          <w:szCs w:val="24"/>
        </w:rPr>
        <w:t>.</w:t>
      </w:r>
      <w:r w:rsidRPr="0026559C">
        <w:rPr>
          <w:spacing w:val="4"/>
          <w:sz w:val="24"/>
          <w:szCs w:val="24"/>
        </w:rPr>
        <w:t xml:space="preserve"> </w:t>
      </w:r>
    </w:p>
    <w:p w:rsidR="0026559C" w:rsidRPr="0026559C" w:rsidRDefault="0026559C" w:rsidP="0026559C">
      <w:pPr>
        <w:shd w:val="clear" w:color="auto" w:fill="FFFFFF"/>
        <w:tabs>
          <w:tab w:val="left" w:pos="890"/>
        </w:tabs>
        <w:ind w:firstLine="709"/>
        <w:jc w:val="both"/>
        <w:rPr>
          <w:spacing w:val="4"/>
          <w:sz w:val="24"/>
          <w:szCs w:val="24"/>
        </w:rPr>
      </w:pPr>
      <w:r w:rsidRPr="0026559C">
        <w:rPr>
          <w:spacing w:val="-2"/>
          <w:sz w:val="24"/>
          <w:szCs w:val="24"/>
        </w:rPr>
        <w:t xml:space="preserve">Положение о </w:t>
      </w:r>
      <w:r w:rsidRPr="0026559C">
        <w:rPr>
          <w:spacing w:val="-1"/>
          <w:sz w:val="24"/>
          <w:szCs w:val="24"/>
        </w:rPr>
        <w:t>спасательной службе</w:t>
      </w:r>
      <w:r w:rsidRPr="0026559C">
        <w:rPr>
          <w:sz w:val="24"/>
          <w:szCs w:val="24"/>
        </w:rPr>
        <w:t xml:space="preserve"> </w:t>
      </w:r>
      <w:r w:rsidRPr="0026559C">
        <w:rPr>
          <w:spacing w:val="-2"/>
          <w:sz w:val="24"/>
          <w:szCs w:val="24"/>
        </w:rPr>
        <w:t xml:space="preserve">района города </w:t>
      </w:r>
      <w:r w:rsidRPr="0026559C">
        <w:rPr>
          <w:sz w:val="24"/>
          <w:szCs w:val="24"/>
        </w:rPr>
        <w:t xml:space="preserve">разрабатывается и подписывается </w:t>
      </w:r>
      <w:r w:rsidRPr="0026559C">
        <w:rPr>
          <w:spacing w:val="-1"/>
          <w:sz w:val="24"/>
          <w:szCs w:val="24"/>
        </w:rPr>
        <w:t>руководителем соответствующей службы</w:t>
      </w:r>
      <w:r w:rsidRPr="0026559C">
        <w:rPr>
          <w:spacing w:val="-2"/>
          <w:sz w:val="24"/>
          <w:szCs w:val="24"/>
        </w:rPr>
        <w:t xml:space="preserve">, </w:t>
      </w:r>
      <w:r w:rsidRPr="0026559C">
        <w:rPr>
          <w:spacing w:val="4"/>
          <w:sz w:val="24"/>
          <w:szCs w:val="24"/>
        </w:rPr>
        <w:t xml:space="preserve">согласовывается </w:t>
      </w:r>
      <w:r w:rsidRPr="0026559C">
        <w:rPr>
          <w:sz w:val="24"/>
          <w:szCs w:val="24"/>
        </w:rPr>
        <w:t>органом, уполномоченным решать задачи гражданской обороны и задачи по предупреждению и ликвидации чрезвычайных ситуаций Администрации района города,</w:t>
      </w:r>
      <w:r w:rsidRPr="0026559C">
        <w:rPr>
          <w:spacing w:val="-2"/>
          <w:sz w:val="24"/>
          <w:szCs w:val="24"/>
        </w:rPr>
        <w:t xml:space="preserve"> утверждается Главой Администрации района.</w:t>
      </w:r>
      <w:r w:rsidRPr="0026559C">
        <w:rPr>
          <w:spacing w:val="4"/>
          <w:sz w:val="24"/>
          <w:szCs w:val="24"/>
        </w:rPr>
        <w:t xml:space="preserve"> 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26559C">
        <w:rPr>
          <w:spacing w:val="-1"/>
          <w:sz w:val="24"/>
          <w:szCs w:val="24"/>
        </w:rPr>
        <w:t>Положение о спасательной службе</w:t>
      </w:r>
      <w:r w:rsidRPr="0026559C">
        <w:rPr>
          <w:sz w:val="24"/>
          <w:szCs w:val="24"/>
        </w:rPr>
        <w:t xml:space="preserve"> </w:t>
      </w:r>
      <w:r w:rsidRPr="0026559C">
        <w:rPr>
          <w:spacing w:val="7"/>
          <w:sz w:val="24"/>
          <w:szCs w:val="24"/>
        </w:rPr>
        <w:t xml:space="preserve">организации </w:t>
      </w:r>
      <w:r w:rsidRPr="0026559C">
        <w:rPr>
          <w:sz w:val="24"/>
          <w:szCs w:val="24"/>
        </w:rPr>
        <w:t xml:space="preserve">разрабатывается и подписывается </w:t>
      </w:r>
      <w:r w:rsidRPr="0026559C">
        <w:rPr>
          <w:spacing w:val="-1"/>
          <w:sz w:val="24"/>
          <w:szCs w:val="24"/>
        </w:rPr>
        <w:t>руководителем соответствующей спасательной службы,</w:t>
      </w:r>
      <w:r w:rsidRPr="0026559C">
        <w:rPr>
          <w:spacing w:val="7"/>
          <w:sz w:val="24"/>
          <w:szCs w:val="24"/>
        </w:rPr>
        <w:t xml:space="preserve"> согласовывается </w:t>
      </w:r>
      <w:r w:rsidRPr="0026559C">
        <w:rPr>
          <w:sz w:val="24"/>
          <w:szCs w:val="24"/>
        </w:rPr>
        <w:t xml:space="preserve">органом, уполномоченным решать задачи гражданской обороны и задачи по предупреждению и ликвидации чрезвычайных ситуаций Администрации района города, </w:t>
      </w:r>
      <w:r w:rsidRPr="0026559C">
        <w:rPr>
          <w:spacing w:val="9"/>
          <w:sz w:val="24"/>
          <w:szCs w:val="24"/>
        </w:rPr>
        <w:t xml:space="preserve">утверждается </w:t>
      </w:r>
      <w:r w:rsidRPr="0026559C">
        <w:rPr>
          <w:spacing w:val="-1"/>
          <w:sz w:val="24"/>
          <w:szCs w:val="24"/>
        </w:rPr>
        <w:t xml:space="preserve">руководителем организации в соответствии с действующим законодательством. </w:t>
      </w:r>
    </w:p>
    <w:p w:rsidR="0026559C" w:rsidRPr="0026559C" w:rsidRDefault="0026559C" w:rsidP="0026559C">
      <w:pPr>
        <w:shd w:val="clear" w:color="auto" w:fill="FFFFFF"/>
        <w:tabs>
          <w:tab w:val="left" w:pos="720"/>
          <w:tab w:val="left" w:pos="1740"/>
          <w:tab w:val="left" w:pos="3122"/>
          <w:tab w:val="left" w:pos="4325"/>
        </w:tabs>
        <w:ind w:firstLine="709"/>
        <w:jc w:val="both"/>
        <w:rPr>
          <w:sz w:val="24"/>
          <w:szCs w:val="24"/>
        </w:rPr>
      </w:pPr>
      <w:r w:rsidRPr="0026559C">
        <w:rPr>
          <w:color w:val="000000"/>
          <w:spacing w:val="-1"/>
          <w:sz w:val="24"/>
          <w:szCs w:val="24"/>
        </w:rPr>
        <w:tab/>
      </w:r>
      <w:r>
        <w:rPr>
          <w:sz w:val="24"/>
          <w:szCs w:val="24"/>
        </w:rPr>
        <w:t>9. </w:t>
      </w:r>
      <w:r w:rsidRPr="0026559C">
        <w:rPr>
          <w:sz w:val="24"/>
          <w:szCs w:val="24"/>
        </w:rPr>
        <w:t>Для планирования, подготовки и проведения эвакуационных мероприятий заблаговременно, в мирное время в соответствии с постановлением СЗ Администрации г. Ижевска от 17.04.2006 г. №</w:t>
      </w:r>
      <w:r>
        <w:rPr>
          <w:sz w:val="24"/>
          <w:szCs w:val="24"/>
        </w:rPr>
        <w:t xml:space="preserve"> </w:t>
      </w:r>
      <w:r w:rsidRPr="0026559C">
        <w:rPr>
          <w:sz w:val="24"/>
          <w:szCs w:val="24"/>
        </w:rPr>
        <w:t>2-дсп создаются:</w:t>
      </w:r>
    </w:p>
    <w:p w:rsidR="0026559C" w:rsidRPr="0026559C" w:rsidRDefault="0026559C" w:rsidP="0026559C">
      <w:pPr>
        <w:pStyle w:val="ConsPlusNormal"/>
        <w:ind w:firstLine="709"/>
        <w:jc w:val="both"/>
      </w:pPr>
      <w:r>
        <w:t>- </w:t>
      </w:r>
      <w:r w:rsidRPr="0026559C">
        <w:t xml:space="preserve">Администрацией города Ижевска, Администрациями районов города Ижевска  </w:t>
      </w:r>
      <w:r w:rsidRPr="0026559C">
        <w:lastRenderedPageBreak/>
        <w:t>эвакуационные комиссии, которые возглавляются одним из заместителей Главы Администрации города (района города);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- в структурных подразделениях Администрации города Ижевска назначается работник, ответственный за планирование и подготовку эвакуационных мероприятий;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- организациями с численностью работающих 300 и более эвакуационные комиссии, возглавляемые руководителем организации или одним из его заместителей;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- организациями с численностью работающих от 50 до 300 человек группы управления эвакуационными мероприятиями (3-5 человек), возглавляемые руководителем организации или одним из его заместителей;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- в организациях с численностью работающих менее 50 человек руководителем организации назначается работник, ответственный за планирование и подготовку эвакуационных мероприятий.  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Деятельность эвакуационных органов регламентируется положениями об эвакуационных органах, утверждаемых соответствующими руководителями</w:t>
      </w:r>
      <w:r w:rsidRPr="0026559C">
        <w:rPr>
          <w:color w:val="0000FF"/>
        </w:rPr>
        <w:t>.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rPr>
          <w:color w:val="000000"/>
          <w:spacing w:val="-2"/>
        </w:rPr>
        <w:tab/>
        <w:t>10.</w:t>
      </w:r>
      <w:r>
        <w:rPr>
          <w:color w:val="000000"/>
          <w:spacing w:val="-2"/>
        </w:rPr>
        <w:t> </w:t>
      </w:r>
      <w:r w:rsidRPr="0026559C">
        <w:t>Руководство гражданской обороной в городе Ижевске осуществляет Глава муниципального образования «Город Ижевск», как должностное лицо, исполняющее полномочия Главы Администрации города (далее Руководитель гражданской обороны города Ижевска), на территории районов города - Главы Администраций районов, в структурных подразделениях Администрации города Ижевска – руководители структурных подразделений, в организациях – их руководители (далее – руководители гражданской обороны).</w:t>
      </w:r>
    </w:p>
    <w:p w:rsidR="0026559C" w:rsidRPr="0026559C" w:rsidRDefault="0026559C" w:rsidP="0026559C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26559C">
        <w:rPr>
          <w:color w:val="000000"/>
          <w:spacing w:val="-3"/>
          <w:sz w:val="24"/>
          <w:szCs w:val="24"/>
        </w:rPr>
        <w:tab/>
        <w:t xml:space="preserve">В целях организации и ведения гражданской обороны руководители </w:t>
      </w:r>
      <w:r w:rsidRPr="0026559C">
        <w:rPr>
          <w:color w:val="000000"/>
          <w:spacing w:val="1"/>
          <w:sz w:val="24"/>
          <w:szCs w:val="24"/>
        </w:rPr>
        <w:t xml:space="preserve">гражданской обороны соответствующих уровней издают </w:t>
      </w:r>
      <w:r w:rsidRPr="0026559C">
        <w:rPr>
          <w:spacing w:val="1"/>
          <w:sz w:val="24"/>
          <w:szCs w:val="24"/>
        </w:rPr>
        <w:t>приказы и</w:t>
      </w:r>
      <w:r w:rsidRPr="0026559C">
        <w:rPr>
          <w:spacing w:val="-2"/>
          <w:sz w:val="24"/>
          <w:szCs w:val="24"/>
        </w:rPr>
        <w:t xml:space="preserve"> распоряжения</w:t>
      </w:r>
      <w:r w:rsidRPr="0026559C">
        <w:rPr>
          <w:color w:val="000000"/>
          <w:spacing w:val="-2"/>
          <w:sz w:val="24"/>
          <w:szCs w:val="24"/>
        </w:rPr>
        <w:t>.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rPr>
          <w:spacing w:val="2"/>
        </w:rPr>
        <w:t xml:space="preserve">Приказы и распоряжения руководителей гражданской обороны в </w:t>
      </w:r>
      <w:r w:rsidRPr="0026559C">
        <w:rPr>
          <w:spacing w:val="-2"/>
        </w:rPr>
        <w:t xml:space="preserve">пределах их компетенции в области гражданской обороны обязательны для </w:t>
      </w:r>
      <w:r w:rsidRPr="0026559C">
        <w:rPr>
          <w:spacing w:val="-3"/>
        </w:rPr>
        <w:t>исполнения всеми должностными лицами и гражданами.</w:t>
      </w:r>
    </w:p>
    <w:p w:rsidR="0026559C" w:rsidRPr="0026559C" w:rsidRDefault="0026559C" w:rsidP="0026559C">
      <w:pPr>
        <w:shd w:val="clear" w:color="auto" w:fill="FFFFFF"/>
        <w:tabs>
          <w:tab w:val="left" w:pos="720"/>
          <w:tab w:val="left" w:pos="1740"/>
          <w:tab w:val="left" w:pos="3122"/>
          <w:tab w:val="left" w:pos="4325"/>
        </w:tabs>
        <w:ind w:firstLine="709"/>
        <w:jc w:val="both"/>
        <w:rPr>
          <w:color w:val="000000" w:themeColor="text1"/>
          <w:spacing w:val="-2"/>
          <w:sz w:val="24"/>
          <w:szCs w:val="24"/>
        </w:rPr>
      </w:pPr>
      <w:r w:rsidRPr="0026559C">
        <w:rPr>
          <w:sz w:val="24"/>
          <w:szCs w:val="24"/>
        </w:rPr>
        <w:tab/>
        <w:t>Руководители гражданской обороны несут персональную ответственность за организацию и проведение мероприятий по гражданской обороне и защите населения.</w:t>
      </w:r>
    </w:p>
    <w:p w:rsidR="0026559C" w:rsidRPr="0026559C" w:rsidRDefault="0026559C" w:rsidP="0026559C">
      <w:pPr>
        <w:shd w:val="clear" w:color="auto" w:fill="FFFFFF"/>
        <w:tabs>
          <w:tab w:val="left" w:pos="720"/>
          <w:tab w:val="left" w:pos="1740"/>
          <w:tab w:val="left" w:pos="3122"/>
          <w:tab w:val="left" w:pos="4325"/>
        </w:tabs>
        <w:ind w:firstLine="709"/>
        <w:jc w:val="both"/>
        <w:rPr>
          <w:color w:val="800080"/>
          <w:spacing w:val="-2"/>
          <w:sz w:val="24"/>
          <w:szCs w:val="24"/>
        </w:rPr>
      </w:pPr>
      <w:r w:rsidRPr="0026559C">
        <w:rPr>
          <w:sz w:val="24"/>
          <w:szCs w:val="24"/>
        </w:rPr>
        <w:t xml:space="preserve">11. </w:t>
      </w:r>
      <w:r w:rsidRPr="0026559C">
        <w:rPr>
          <w:color w:val="000000"/>
          <w:spacing w:val="-2"/>
          <w:sz w:val="24"/>
          <w:szCs w:val="24"/>
        </w:rPr>
        <w:t xml:space="preserve">Для выполнения мероприятий гражданской обороны, проведения аварийно-спасательных и других неотложных работ на территории города Ижевска создаются силы гражданской обороны. В состав сил гражданской обороны входят аварийно-спасательные формирования, территориальные, объектовые нештатные аварийно-спасательные формирования </w:t>
      </w:r>
      <w:r w:rsidRPr="0026559C">
        <w:rPr>
          <w:spacing w:val="-2"/>
          <w:sz w:val="24"/>
          <w:szCs w:val="24"/>
        </w:rPr>
        <w:t>и</w:t>
      </w:r>
      <w:r w:rsidRPr="0026559C">
        <w:rPr>
          <w:color w:val="000000"/>
          <w:spacing w:val="-2"/>
          <w:sz w:val="24"/>
          <w:szCs w:val="24"/>
        </w:rPr>
        <w:t xml:space="preserve"> нештатные формирования по обеспечению выполнения мероприятий по гражданской обороне, </w:t>
      </w:r>
      <w:r w:rsidRPr="0026559C">
        <w:rPr>
          <w:spacing w:val="-2"/>
          <w:sz w:val="24"/>
          <w:szCs w:val="24"/>
        </w:rPr>
        <w:t>а также спасательные службы.</w:t>
      </w:r>
    </w:p>
    <w:p w:rsidR="0026559C" w:rsidRPr="0026559C" w:rsidRDefault="0026559C" w:rsidP="0026559C">
      <w:pPr>
        <w:shd w:val="clear" w:color="auto" w:fill="FFFFFF"/>
        <w:tabs>
          <w:tab w:val="left" w:pos="720"/>
          <w:tab w:val="left" w:pos="1740"/>
          <w:tab w:val="left" w:pos="3122"/>
          <w:tab w:val="left" w:pos="4325"/>
        </w:tabs>
        <w:ind w:firstLine="709"/>
        <w:jc w:val="both"/>
        <w:rPr>
          <w:spacing w:val="-2"/>
          <w:sz w:val="24"/>
          <w:szCs w:val="24"/>
        </w:rPr>
      </w:pPr>
      <w:r w:rsidRPr="0026559C">
        <w:rPr>
          <w:color w:val="000000"/>
          <w:spacing w:val="-2"/>
          <w:sz w:val="24"/>
          <w:szCs w:val="24"/>
        </w:rPr>
        <w:tab/>
        <w:t xml:space="preserve">Силы гражданской обороны в мирное время могут привлекаться </w:t>
      </w:r>
      <w:r w:rsidRPr="0026559C">
        <w:rPr>
          <w:spacing w:val="-2"/>
          <w:sz w:val="24"/>
          <w:szCs w:val="24"/>
        </w:rPr>
        <w:t>к</w:t>
      </w:r>
      <w:r w:rsidRPr="0026559C">
        <w:rPr>
          <w:color w:val="800080"/>
          <w:spacing w:val="-2"/>
          <w:sz w:val="24"/>
          <w:szCs w:val="24"/>
        </w:rPr>
        <w:t xml:space="preserve"> </w:t>
      </w:r>
      <w:r w:rsidRPr="0026559C">
        <w:rPr>
          <w:color w:val="000000"/>
          <w:spacing w:val="-2"/>
          <w:sz w:val="24"/>
          <w:szCs w:val="24"/>
        </w:rPr>
        <w:t>участи</w:t>
      </w:r>
      <w:r w:rsidRPr="0026559C">
        <w:rPr>
          <w:spacing w:val="-2"/>
          <w:sz w:val="24"/>
          <w:szCs w:val="24"/>
        </w:rPr>
        <w:t>ю</w:t>
      </w:r>
      <w:r w:rsidRPr="0026559C">
        <w:rPr>
          <w:color w:val="000000"/>
          <w:spacing w:val="-2"/>
          <w:sz w:val="24"/>
          <w:szCs w:val="24"/>
        </w:rPr>
        <w:t xml:space="preserve"> в мероприятиях по предупреждению и ликвидации чрезвычайных ситуаций природного и техногенного характера, </w:t>
      </w:r>
      <w:r w:rsidRPr="0026559C">
        <w:rPr>
          <w:spacing w:val="-2"/>
          <w:sz w:val="24"/>
          <w:szCs w:val="24"/>
        </w:rPr>
        <w:t>с учетом того, что нештатные формирования по обеспечению мероприятий ГО привлекаются на проведение не связанных с угрозой жизни и здоровью людей неотложных работ при ликвидации чрезвычайных ситуаций.</w:t>
      </w:r>
    </w:p>
    <w:p w:rsidR="0026559C" w:rsidRPr="0026559C" w:rsidRDefault="0026559C" w:rsidP="0026559C">
      <w:pPr>
        <w:pStyle w:val="ConsPlusNormal"/>
        <w:ind w:firstLine="709"/>
        <w:jc w:val="both"/>
        <w:rPr>
          <w:color w:val="800080"/>
          <w:spacing w:val="-3"/>
        </w:rPr>
      </w:pPr>
      <w:r w:rsidRPr="0026559C">
        <w:rPr>
          <w:color w:val="000000"/>
          <w:spacing w:val="-2"/>
        </w:rPr>
        <w:tab/>
        <w:t xml:space="preserve">Решение о привлечении в мирное время сил и средств гражданской обороны для ликвидации последствий чрезвычайных ситуаций принимают </w:t>
      </w:r>
      <w:r w:rsidRPr="0026559C">
        <w:rPr>
          <w:spacing w:val="-2"/>
        </w:rPr>
        <w:t>должностные лица, осуществляющие руководство гражданской обороной на соответствующей территории в соответствии с п.</w:t>
      </w:r>
      <w:r>
        <w:rPr>
          <w:spacing w:val="-2"/>
        </w:rPr>
        <w:t xml:space="preserve"> </w:t>
      </w:r>
      <w:r w:rsidRPr="0026559C">
        <w:rPr>
          <w:spacing w:val="-2"/>
        </w:rPr>
        <w:t>10 настоящего Положения</w:t>
      </w:r>
      <w:r w:rsidRPr="0026559C">
        <w:rPr>
          <w:color w:val="000000"/>
          <w:spacing w:val="-2"/>
        </w:rPr>
        <w:t>.</w:t>
      </w:r>
    </w:p>
    <w:p w:rsidR="0026559C" w:rsidRPr="0026559C" w:rsidRDefault="0026559C" w:rsidP="0026559C">
      <w:pPr>
        <w:shd w:val="clear" w:color="auto" w:fill="FFFFFF"/>
        <w:tabs>
          <w:tab w:val="left" w:pos="792"/>
        </w:tabs>
        <w:ind w:firstLine="709"/>
        <w:jc w:val="both"/>
        <w:rPr>
          <w:sz w:val="24"/>
          <w:szCs w:val="24"/>
        </w:rPr>
      </w:pPr>
      <w:r w:rsidRPr="0026559C">
        <w:rPr>
          <w:color w:val="000000"/>
          <w:spacing w:val="-3"/>
          <w:sz w:val="24"/>
          <w:szCs w:val="24"/>
        </w:rPr>
        <w:t>12.</w:t>
      </w:r>
      <w:r>
        <w:rPr>
          <w:color w:val="000000"/>
          <w:spacing w:val="-3"/>
          <w:sz w:val="24"/>
          <w:szCs w:val="24"/>
        </w:rPr>
        <w:t> </w:t>
      </w:r>
      <w:r w:rsidRPr="0026559C">
        <w:rPr>
          <w:color w:val="000000"/>
          <w:sz w:val="24"/>
          <w:szCs w:val="24"/>
        </w:rPr>
        <w:t>Постоянно действующими о</w:t>
      </w:r>
      <w:r w:rsidRPr="0026559C">
        <w:rPr>
          <w:color w:val="000000"/>
          <w:spacing w:val="-3"/>
          <w:sz w:val="24"/>
          <w:szCs w:val="24"/>
        </w:rPr>
        <w:t xml:space="preserve">рганами, осуществляющими управление гражданской обороной, </w:t>
      </w:r>
      <w:r w:rsidRPr="0026559C">
        <w:rPr>
          <w:color w:val="000000"/>
          <w:spacing w:val="-1"/>
          <w:sz w:val="24"/>
          <w:szCs w:val="24"/>
        </w:rPr>
        <w:t>являются: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26559C">
        <w:rPr>
          <w:color w:val="000000"/>
          <w:spacing w:val="-3"/>
          <w:sz w:val="24"/>
          <w:szCs w:val="24"/>
        </w:rPr>
        <w:t xml:space="preserve">- на </w:t>
      </w:r>
      <w:r w:rsidRPr="0026559C">
        <w:rPr>
          <w:color w:val="000000"/>
          <w:spacing w:val="-1"/>
          <w:sz w:val="24"/>
          <w:szCs w:val="24"/>
        </w:rPr>
        <w:t xml:space="preserve">территории города Ижевска - </w:t>
      </w:r>
      <w:r w:rsidRPr="0026559C">
        <w:rPr>
          <w:spacing w:val="-1"/>
          <w:sz w:val="24"/>
          <w:szCs w:val="24"/>
        </w:rPr>
        <w:t>Управление гражданской защиты Администрации города Ижевска;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sz w:val="24"/>
          <w:szCs w:val="24"/>
        </w:rPr>
      </w:pPr>
      <w:r w:rsidRPr="0026559C">
        <w:rPr>
          <w:spacing w:val="-1"/>
          <w:sz w:val="24"/>
          <w:szCs w:val="24"/>
        </w:rPr>
        <w:t xml:space="preserve">- на территории района города Ижевска - </w:t>
      </w:r>
      <w:r w:rsidRPr="0026559C">
        <w:rPr>
          <w:sz w:val="24"/>
          <w:szCs w:val="24"/>
        </w:rPr>
        <w:t>структурное подразделение Администрации района, уполномоченное решать задачи гражданской обороны и задачи по предупреждению и ликвидации чрезвычайных ситуаций;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26559C">
        <w:rPr>
          <w:sz w:val="24"/>
          <w:szCs w:val="24"/>
        </w:rPr>
        <w:t xml:space="preserve">- в структурных подразделениях Администрации города Ижевска - </w:t>
      </w:r>
      <w:r w:rsidRPr="0026559C">
        <w:rPr>
          <w:color w:val="000000"/>
          <w:spacing w:val="-1"/>
          <w:sz w:val="24"/>
          <w:szCs w:val="24"/>
        </w:rPr>
        <w:t>работники по гражданской обороне;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 w:rsidRPr="0026559C">
        <w:rPr>
          <w:color w:val="000000"/>
          <w:spacing w:val="-2"/>
          <w:sz w:val="24"/>
          <w:szCs w:val="24"/>
        </w:rPr>
        <w:t xml:space="preserve">- в организациях -  </w:t>
      </w:r>
      <w:r w:rsidRPr="0026559C">
        <w:rPr>
          <w:color w:val="000000"/>
          <w:spacing w:val="-1"/>
          <w:sz w:val="24"/>
          <w:szCs w:val="24"/>
        </w:rPr>
        <w:t>структурные подразделения (работники) по гражданской обороне</w:t>
      </w:r>
      <w:r w:rsidRPr="0026559C">
        <w:rPr>
          <w:color w:val="000000"/>
          <w:spacing w:val="-2"/>
          <w:sz w:val="24"/>
          <w:szCs w:val="24"/>
        </w:rPr>
        <w:t xml:space="preserve"> </w:t>
      </w:r>
      <w:r w:rsidRPr="0026559C">
        <w:rPr>
          <w:color w:val="000000"/>
          <w:spacing w:val="-3"/>
          <w:sz w:val="24"/>
          <w:szCs w:val="24"/>
        </w:rPr>
        <w:t>организаций в соответствии с действующим законодательством.</w:t>
      </w:r>
    </w:p>
    <w:p w:rsidR="0026559C" w:rsidRPr="0026559C" w:rsidRDefault="0026559C" w:rsidP="0026559C">
      <w:pPr>
        <w:pStyle w:val="ConsPlusNormal"/>
        <w:ind w:firstLine="709"/>
        <w:jc w:val="both"/>
        <w:rPr>
          <w:color w:val="000000"/>
          <w:spacing w:val="-3"/>
        </w:rPr>
      </w:pPr>
      <w:r w:rsidRPr="0026559C">
        <w:rPr>
          <w:color w:val="000000"/>
          <w:spacing w:val="-3"/>
        </w:rPr>
        <w:t xml:space="preserve">Руководители гражданской обороны районов города Ижевска, начальник Управления гражданской защиты Администрации города Ижевска </w:t>
      </w:r>
      <w:r w:rsidRPr="0026559C">
        <w:t xml:space="preserve">при ведении гражданской обороны </w:t>
      </w:r>
      <w:r w:rsidRPr="0026559C">
        <w:rPr>
          <w:color w:val="000000"/>
          <w:spacing w:val="-3"/>
        </w:rPr>
        <w:lastRenderedPageBreak/>
        <w:t xml:space="preserve">подчиняются непосредственно Руководителю гражданской обороны города Ижевска. </w:t>
      </w:r>
    </w:p>
    <w:p w:rsidR="0026559C" w:rsidRPr="0026559C" w:rsidRDefault="0026559C" w:rsidP="0026559C">
      <w:pPr>
        <w:pStyle w:val="ConsPlusNormal"/>
        <w:ind w:firstLine="709"/>
        <w:jc w:val="both"/>
        <w:rPr>
          <w:spacing w:val="-3"/>
        </w:rPr>
      </w:pPr>
      <w:r w:rsidRPr="0026559C">
        <w:rPr>
          <w:spacing w:val="-3"/>
        </w:rPr>
        <w:t xml:space="preserve">Руководитель </w:t>
      </w:r>
      <w:r w:rsidRPr="0026559C">
        <w:t>структурного подразделения Администрации района, уполномоченного решать задачи гражданской обороны и задачи по предупреждению и ликвидации чрезвычайных ситуаций, при ведении гражданской обороны подчиняется непосредственно Главе Администрации района.</w:t>
      </w:r>
    </w:p>
    <w:p w:rsidR="0026559C" w:rsidRPr="0026559C" w:rsidRDefault="0026559C" w:rsidP="0026559C">
      <w:pPr>
        <w:pStyle w:val="ConsPlusNormal"/>
        <w:ind w:firstLine="709"/>
        <w:jc w:val="both"/>
        <w:rPr>
          <w:color w:val="000000"/>
          <w:spacing w:val="-3"/>
        </w:rPr>
      </w:pPr>
      <w:r w:rsidRPr="0026559C">
        <w:rPr>
          <w:color w:val="000000"/>
          <w:spacing w:val="-3"/>
        </w:rPr>
        <w:t xml:space="preserve">Руководители структурных подразделений (работники) по гражданской обороне структурных подразделений Администрации города Ижевска, организаций </w:t>
      </w:r>
      <w:r w:rsidRPr="0026559C">
        <w:t>при ведении гражданской обороны подчиняется непосредственно</w:t>
      </w:r>
      <w:r w:rsidRPr="0026559C">
        <w:rPr>
          <w:color w:val="000000"/>
          <w:spacing w:val="-3"/>
        </w:rPr>
        <w:t xml:space="preserve"> руководителю структурного подразделения Администрации города Ижевска, организации.</w:t>
      </w:r>
    </w:p>
    <w:p w:rsidR="0026559C" w:rsidRPr="0026559C" w:rsidRDefault="0026559C" w:rsidP="0026559C">
      <w:pPr>
        <w:shd w:val="clear" w:color="auto" w:fill="FFFFFF"/>
        <w:tabs>
          <w:tab w:val="left" w:pos="1075"/>
        </w:tabs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>13</w:t>
      </w:r>
      <w:r w:rsidRPr="0026559C">
        <w:rPr>
          <w:color w:val="000000"/>
          <w:spacing w:val="-1"/>
          <w:sz w:val="24"/>
          <w:szCs w:val="24"/>
        </w:rPr>
        <w:t>. В целях обеспечения организованного и планомерного</w:t>
      </w:r>
      <w:r w:rsidRPr="0026559C">
        <w:rPr>
          <w:color w:val="000000"/>
          <w:spacing w:val="3"/>
          <w:sz w:val="24"/>
          <w:szCs w:val="24"/>
        </w:rPr>
        <w:t xml:space="preserve"> осуществления мероприятий по гражданской обороне, и своевременного </w:t>
      </w:r>
      <w:r w:rsidRPr="0026559C">
        <w:rPr>
          <w:color w:val="000000"/>
          <w:spacing w:val="-3"/>
          <w:sz w:val="24"/>
          <w:szCs w:val="24"/>
        </w:rPr>
        <w:t xml:space="preserve">оповещения населения о прогнозируемых и возникших опасностях в военное </w:t>
      </w:r>
      <w:r w:rsidRPr="0026559C">
        <w:rPr>
          <w:color w:val="000000"/>
          <w:spacing w:val="1"/>
          <w:sz w:val="24"/>
          <w:szCs w:val="24"/>
        </w:rPr>
        <w:t xml:space="preserve">время на территории города Ижевска организуется сбор и </w:t>
      </w:r>
      <w:r w:rsidRPr="0026559C">
        <w:rPr>
          <w:color w:val="000000"/>
          <w:spacing w:val="-2"/>
          <w:sz w:val="24"/>
          <w:szCs w:val="24"/>
        </w:rPr>
        <w:t>обмен информацией в области гражданской обороны.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color w:val="000000"/>
          <w:sz w:val="24"/>
          <w:szCs w:val="24"/>
        </w:rPr>
        <w:t xml:space="preserve">Сбор и обмен информацией осуществляется Администрацией города Ижевска в лице </w:t>
      </w:r>
      <w:r w:rsidRPr="0026559C">
        <w:rPr>
          <w:spacing w:val="-2"/>
          <w:sz w:val="24"/>
          <w:szCs w:val="24"/>
        </w:rPr>
        <w:t xml:space="preserve">Управления гражданской защиты, </w:t>
      </w:r>
      <w:r w:rsidRPr="0026559C">
        <w:rPr>
          <w:color w:val="000000"/>
          <w:sz w:val="24"/>
          <w:szCs w:val="24"/>
        </w:rPr>
        <w:t xml:space="preserve">Администрациями районов города, в лице </w:t>
      </w:r>
      <w:r w:rsidRPr="0026559C">
        <w:rPr>
          <w:sz w:val="24"/>
          <w:szCs w:val="24"/>
        </w:rPr>
        <w:t xml:space="preserve">структурных подразделений Администрации района, уполномоченных решать задачи гражданской обороны и задачи по предупреждению и ликвидации чрезвычайных ситуаций, </w:t>
      </w:r>
      <w:r w:rsidRPr="0026559C">
        <w:rPr>
          <w:spacing w:val="-2"/>
          <w:sz w:val="24"/>
          <w:szCs w:val="24"/>
        </w:rPr>
        <w:t>а также</w:t>
      </w:r>
      <w:r w:rsidRPr="0026559C">
        <w:rPr>
          <w:color w:val="000000"/>
          <w:sz w:val="24"/>
          <w:szCs w:val="24"/>
        </w:rPr>
        <w:t xml:space="preserve"> организациями всех форм собственности в лице </w:t>
      </w:r>
      <w:r w:rsidRPr="0026559C">
        <w:rPr>
          <w:sz w:val="24"/>
          <w:szCs w:val="24"/>
        </w:rPr>
        <w:t xml:space="preserve">структурных подразделений (работников), уполномоченных на решение задач в области гражданской обороны. 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>Администрация города Ижевска представляет информацию в Правительство Удмуртской Республики; Администрации районов города, структурные подразделения Администрации города – в Администрацию города Ижевска; организации - в Администрацию районов города и орган исполнительной власти, к сфере деятельности которого они относятся или в ведении которых находятся.</w:t>
      </w:r>
    </w:p>
    <w:p w:rsidR="0026559C" w:rsidRPr="0026559C" w:rsidRDefault="0026559C" w:rsidP="0026559C">
      <w:pPr>
        <w:shd w:val="clear" w:color="auto" w:fill="FFFFFF"/>
        <w:tabs>
          <w:tab w:val="left" w:pos="1049"/>
        </w:tabs>
        <w:ind w:firstLine="709"/>
        <w:jc w:val="both"/>
        <w:rPr>
          <w:sz w:val="24"/>
          <w:szCs w:val="24"/>
        </w:rPr>
      </w:pPr>
      <w:r w:rsidRPr="0026559C">
        <w:rPr>
          <w:color w:val="000000"/>
          <w:sz w:val="24"/>
          <w:szCs w:val="24"/>
        </w:rPr>
        <w:t xml:space="preserve">14. Финансирование мероприятий по гражданской обороне </w:t>
      </w:r>
      <w:r w:rsidRPr="0026559C">
        <w:rPr>
          <w:color w:val="000000"/>
          <w:spacing w:val="-1"/>
          <w:sz w:val="24"/>
          <w:szCs w:val="24"/>
        </w:rPr>
        <w:t>осуществляется в соответствии с законодательством Российской Федерации, Удмуртской Республики, муниципальными правовыми актами.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 w:rsidRPr="0026559C">
        <w:rPr>
          <w:spacing w:val="-2"/>
          <w:sz w:val="24"/>
          <w:szCs w:val="24"/>
        </w:rPr>
        <w:t>15. В</w:t>
      </w:r>
      <w:r w:rsidRPr="0026559C">
        <w:rPr>
          <w:spacing w:val="-1"/>
          <w:sz w:val="24"/>
          <w:szCs w:val="24"/>
        </w:rPr>
        <w:t xml:space="preserve"> целях решения задач в </w:t>
      </w:r>
      <w:r w:rsidRPr="0026559C">
        <w:rPr>
          <w:spacing w:val="6"/>
          <w:sz w:val="24"/>
          <w:szCs w:val="24"/>
        </w:rPr>
        <w:t xml:space="preserve">области гражданской обороны на территории города Ижевска, в соответствии установленными </w:t>
      </w:r>
      <w:r w:rsidRPr="0026559C">
        <w:rPr>
          <w:spacing w:val="-3"/>
          <w:sz w:val="24"/>
          <w:szCs w:val="24"/>
        </w:rPr>
        <w:t xml:space="preserve">федеральным и республиканским законодательством полномочиями, планируются и осуществляются </w:t>
      </w:r>
      <w:r w:rsidRPr="0026559C">
        <w:rPr>
          <w:spacing w:val="-2"/>
          <w:sz w:val="24"/>
          <w:szCs w:val="24"/>
        </w:rPr>
        <w:t xml:space="preserve">мероприятия: </w:t>
      </w:r>
    </w:p>
    <w:p w:rsidR="0026559C" w:rsidRPr="0026559C" w:rsidRDefault="0026559C" w:rsidP="0026559C">
      <w:pPr>
        <w:pStyle w:val="ConsPlusNormal"/>
        <w:ind w:firstLine="709"/>
        <w:jc w:val="both"/>
        <w:rPr>
          <w:spacing w:val="-1"/>
        </w:rPr>
      </w:pPr>
      <w:r w:rsidRPr="0026559C">
        <w:t>15.1. По подготовке населения в области гражданской обороны:</w:t>
      </w:r>
      <w:r w:rsidRPr="0026559C">
        <w:rPr>
          <w:spacing w:val="-1"/>
        </w:rPr>
        <w:t xml:space="preserve"> 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rPr>
          <w:spacing w:val="-1"/>
        </w:rPr>
        <w:t>15.1.1. Администрацией города Ижевска:</w:t>
      </w:r>
    </w:p>
    <w:p w:rsidR="0026559C" w:rsidRPr="0026559C" w:rsidRDefault="0026559C" w:rsidP="0026559C">
      <w:pPr>
        <w:ind w:firstLine="709"/>
        <w:jc w:val="both"/>
        <w:rPr>
          <w:color w:val="000000" w:themeColor="text1"/>
          <w:sz w:val="24"/>
          <w:szCs w:val="24"/>
        </w:rPr>
      </w:pPr>
      <w:r w:rsidRPr="0026559C">
        <w:rPr>
          <w:sz w:val="24"/>
          <w:szCs w:val="24"/>
        </w:rPr>
        <w:t>разработка с учетом особенностей города Ижевска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Правительством Удмуртской Республики, примерных программ подготовки работающего населения, личного состава формирований и спасательных служб</w:t>
      </w:r>
      <w:r w:rsidRPr="0026559C">
        <w:rPr>
          <w:color w:val="000000" w:themeColor="text1"/>
          <w:sz w:val="24"/>
          <w:szCs w:val="24"/>
        </w:rPr>
        <w:t xml:space="preserve">; 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>организация и осуществление</w:t>
      </w:r>
      <w:r w:rsidRPr="0026559C">
        <w:rPr>
          <w:color w:val="0000FF"/>
          <w:sz w:val="24"/>
          <w:szCs w:val="24"/>
        </w:rPr>
        <w:t xml:space="preserve"> </w:t>
      </w:r>
      <w:r w:rsidRPr="0026559C">
        <w:rPr>
          <w:sz w:val="24"/>
          <w:szCs w:val="24"/>
        </w:rPr>
        <w:t>подготовки населения города Ижевска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6559C" w:rsidRPr="0026559C" w:rsidRDefault="0026559C" w:rsidP="0026559C">
      <w:pPr>
        <w:ind w:firstLine="709"/>
        <w:jc w:val="both"/>
        <w:rPr>
          <w:sz w:val="24"/>
          <w:szCs w:val="24"/>
        </w:rPr>
      </w:pPr>
      <w:r w:rsidRPr="0026559C">
        <w:rPr>
          <w:sz w:val="24"/>
          <w:szCs w:val="24"/>
        </w:rPr>
        <w:t xml:space="preserve">организация и проведение учений и тренировок по гражданской обороне с органами управления гражданской обороны города,  районов города и личным составом спасательных служб города.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организационно-методическое руководство и контроль за подготовкой работников, личного состава формирований и спасательных служб организаций, находящихся на территории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создание, оснащение курсов гражданской обороны и организация их деятельности, ведение регистра (списка) подлежащих обучению (повышению квалификации) должностных лиц и работников гражданской обороны города Ижевска в образовательных учреждениях дополнительного профессионального образования, имеющих соответствующую лицензию;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оснащение учебно-консультационных пунктов по гражданской обороне;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пропаганда знаний в области гражданской обороны.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lastRenderedPageBreak/>
        <w:t>участие в подготовке населения района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и проведение учений и тренировок по гражданской обороне с органами управления гражданской обороны района, органами управления и формированиями организаций, расположенных на территории района</w:t>
      </w:r>
      <w:r w:rsidRPr="0026559C">
        <w:rPr>
          <w:color w:val="0000FF"/>
        </w:rPr>
        <w:t>,</w:t>
      </w:r>
      <w:r w:rsidRPr="0026559C">
        <w:t xml:space="preserve"> спасательными службами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организационно-методическое руководство подготовки работников, личного состава нештатных аварийно-спасательных формирований, формирований по обеспечению мероприятий ГО организаций, спасательных служб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методическое руководство и организация деятельности учебно-консультационных пунктов по гражданской обороне;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ведение регистра (списка) подлежащих обучению (повышению квалификации) должностных лиц и работников гражданской обороны района города в образовательных учреждениях дополнительного профессионального образования, имеющих соответствующую лицензию;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пропаганда знаний в области гражданской обороны.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15.1.3. Структурными подразделениями Администрации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разработка с учетом особенностей деятельности организаций и на основе примерных программ, утвержденных соответственно МЧС России, Правительством Удмуртской Республики или Администрацией города Ижевска, рабочих программ подготовки личного состава формирований, а также рабочих программ подготовки работников в области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осуществление подготовки личного состава формирований, а также работников в области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поддержание в рабочем состоянии учебной материально-технической базы для подготовки работников в области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ведение регистра (списка) подлежащих обучению (повышению квалификации)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пропаганда знаний в области гражданской обороны.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15.1.4.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разработка с учетом особенностей деятельности организаций и на основе примерных программ, утвержденных соответственно МЧС России, Правительством Удмуртской Республики или Администрацией города Ижевска,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ведение регистра (списка) подлежащих обучению (повышению квалификации) должностных лиц и работников гражданской обороны организации в образовательных учреждениях дополнительного профессионального образования, имеющих соответствующую лицензию;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пропаганда знаний в области гражданской обороны.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 xml:space="preserve">15.2.1. </w:t>
      </w:r>
      <w:r w:rsidRPr="0026559C">
        <w:rPr>
          <w:spacing w:val="-1"/>
        </w:rPr>
        <w:t>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поддержание в состоянии постоянной готовности муниципальной системы оповещения населения, осуществление ее реконструкции и модернизации;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комплексное использование средств единой сети электросвязи Российской Федерации, сетей </w:t>
      </w:r>
      <w:r w:rsidRPr="0026559C">
        <w:lastRenderedPageBreak/>
        <w:t>и средств радио-, проводного и телевизионного вещания и других технических средств передачи информации;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сбор информации в области гражданской обороны и обмен ею.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15.2.2.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согласовании мест установки оконечных устройств  муниципальной системы оповещения;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сбор информации в области гражданской обороны и обмен ею.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15.2.3. Структурными подразделениями Администрации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сбор информации в области гражданской обороны и обмен ею.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15.2.4.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совершенствование системы оповещения работников;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радиационно опасных и ядерно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 в установленном порядке;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сбор информации в области гражданской обороны и обмен ею.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15.3. По эвакуации населения, материальных и культурных ценностей в безопасные районы: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 xml:space="preserve">15.3.1. </w:t>
      </w:r>
      <w:r w:rsidRPr="0026559C">
        <w:rPr>
          <w:spacing w:val="-1"/>
        </w:rPr>
        <w:t>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  <w:rPr>
          <w:i/>
          <w:iCs/>
        </w:rPr>
      </w:pPr>
      <w:r w:rsidRPr="0026559C">
        <w:t>организация планирования, подготовки и проведения мероприятий по эвакуации в безопасные районы из зон возможных опасностей населения, работников организаций, переносящих производственную деятельность в безопасные районы,  материальных и культурных ценностей, а также рассредоточение работников организаций, находящихся на территории города Ижевска и продолжающих свою производственную деятельность в военное время;</w:t>
      </w:r>
      <w:r w:rsidRPr="0026559C">
        <w:rPr>
          <w:i/>
          <w:iCs/>
        </w:rPr>
        <w:t xml:space="preserve">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подготовки безопасных районов для размещения населения, материальных и культурных ценностей, подлежащих эвакуации;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создание, эвакуационных органов города Ижевска: городской эвакуационной комиссии, сборных эвакуационных пунктов (далее – СЭП), групп управления на пеших маршрутах эвакуации населения, администраций пунктов посадки, погрузки материальных и культурных ценностей на транспорт;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деятельности и подготовки личного состава городской эвакуационной комиссии, групп управления на пеших маршрутах эвакуации населения;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планирование мероприятий по обеспечению эвакуационных мероприятий: закрепление зданий общественного назначения для развертывания СЭП, закрепление за СЭП ближайших защитных сооружений гражданской обороны, медицинских организаций, подразделений МВД России, организаций жилищно-коммунального хозяйства, учреждений дошкольного образования (развертывание комнаты матери и ребенка в ГЭК, РЭК, на СЭП);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планирование транспортного обеспечения для вывоза по окончании эвакуационных мероприятий в безопасные районы администраций ГЭК, РЭК, СЭП;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взаимодействия по вопросам планирования, подготовки и проведения эвакуации с органами военного управления.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15.3.2. Администрацией района города:</w:t>
      </w:r>
    </w:p>
    <w:p w:rsidR="0026559C" w:rsidRPr="0026559C" w:rsidRDefault="0026559C" w:rsidP="0026559C">
      <w:pPr>
        <w:pStyle w:val="ConsPlusNormal"/>
        <w:ind w:firstLine="709"/>
        <w:jc w:val="both"/>
        <w:rPr>
          <w:i/>
          <w:iCs/>
        </w:rPr>
      </w:pPr>
      <w:r w:rsidRPr="0026559C">
        <w:t xml:space="preserve">участие в планировании, подготовке и проведении мероприятий по эвакуации в безопасные районы из зон возможных опасностей населения, работников организаций, переносящих производственную деятельность в безопасные районы,  материальных и культурных ценностей, а </w:t>
      </w:r>
      <w:r w:rsidRPr="0026559C">
        <w:lastRenderedPageBreak/>
        <w:t>также рассредоточение работников организаций, находящихся на территории района города Ижевска и продолжающих свою производственную деятельность в военное время;</w:t>
      </w:r>
      <w:r w:rsidRPr="0026559C">
        <w:rPr>
          <w:i/>
          <w:iCs/>
        </w:rPr>
        <w:t xml:space="preserve">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районной эвакуационной комиссии, организация её деятельности и подготовки личного состава;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осуществление методического руководства по организации работы СЭП, разворачиваемых организациями, дислоцирующимися на территории района города, проведение тренировок по развертыванию СЭП;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планировании мероприятий по обеспечению эвакуационных мероприятий: закрепление за СЭП ближайших защитных сооружений гражданской обороны, медицинских организаций, подразделений МВД России, организаций жилищно - коммунального хозяйства, учреждений дошкольного образования (развертывание комнаты матери и ребенка в РЭК, на СЭП).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15.3.3. Структурными подразделениями Администрации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организация планирования, подготовки и проведения мероприятий по эвакуации в безопасные районы, а также эвакуация неработающих членов семей указанных работников,  материальных и культурных ценностей,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получение ордеров на занятие жилых и нежилых зданий (помещений);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осуществление контроля за планированием и проведением эвакуации в подведомственных организациях;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назначение работника, ответственного за планирование и подготовку эвакуационных мероприятий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подготовка личного состава созданных эвакоорганов.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15.3.4.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организация планирования, подготовки и проведения мероприятий по эвакуации в безопасные районы из зон возможных опасностей работников организаций, переносящих производственную деятельность в безопасные районы, рассредоточению работников организаций, продолжающих свою производственную деятельность на территории города Ижевска в военное время, а также эвакуация неработающих членов семей указанных работников,  материальных и культурных ценностей,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планирования и подготовки мероприятий по эвакуации в безопасные районы из зон возможных опасностей работников организаций, прекращающих деятельность на территории города Ижевска в военное время, членов их семей, материальных и культурных ценностей;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разработка согласованных с органами местного самоуправления безопасной зоны планов размещения (рассредоточения) работников и членов их семей в безопасном районе, получение ордеров на занятие жилых и нежилых зданий (помещений);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осуществление контроля за планированием эвакуации в подведомственных организациях;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организация деятельности эвакуационных органов: организациями с численностью работающих 300 и более эвакуационных комиссий, с численностью работающих от 50 до 300 человек групп управления эвакуационными мероприятиями, назначение работника, ответственного за планирование и подготовку эвакуационных мероприятий в организациях с численностью работающих менее 50 человек, групп управления на пеших маршрутах эвакуации, администраций СЭП, создаваемых согласно постановлению суженного заседания Администрации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подготовка личного состава созданных эвакоорганов.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15.4. По предоставлению населению средств индивидуальной и коллективной защиты: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15.4.1. Администрацией города: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сбор и обобщение информации по поддержанию в состоянии постоянной готовности к использованию по предназначению и техническому обслуживанию защитных сооружений гражданской обороны и их технических систем;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lastRenderedPageBreak/>
        <w:t>разработка плана наращивания инженерной защиты;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мероприятий по приспособлению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 на территории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планирование строительства недостающих защитных сооружений гражданской обороны в военное время;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мероприятий по обеспечению укрытия населения в укрытиях и защитных сооружениях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создания пунктов выдачи средств индивидуальной защиты (далее - ПВ СИЗ) для неработающего населения, муниципальных учреждений;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</w:t>
      </w:r>
      <w:r w:rsidRPr="0026559C">
        <w:rPr>
          <w:color w:val="FF0000"/>
        </w:rPr>
        <w:t xml:space="preserve"> </w:t>
      </w:r>
      <w:r w:rsidRPr="0026559C">
        <w:t>планирования мероприятий по обеспечению выдачи СИЗ неработающему населению, муниципальным учреждениям: закрепление зданий общественного назначения для развертывания ПВ СИЗ, закрепление за ПВ СИЗ медицинских организаций, подразделений МВД России, организаций жилищно-коммунального хозяйства;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планирование транспортного обеспечения для вывоза СИЗ со складов;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взаимодействия с Правительством Удмуртской Республики по вопросу накопления запасов (резервов) СИЗ для работников органов местного самоуправления и организаций, находящихся в их ведении, а также неработающего населения,  выдачи СИЗ неработающему населению и персоналу муниципальных учреждений</w:t>
      </w:r>
      <w:r w:rsidRPr="0026559C">
        <w:rPr>
          <w:color w:val="800080"/>
        </w:rPr>
        <w:t xml:space="preserve">;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предоставление в установленные сроки населению находящихся на балансе органов местного самоуправления средств коллективной защиты</w:t>
      </w:r>
      <w:r w:rsidRPr="0026559C">
        <w:rPr>
          <w:color w:val="800080"/>
        </w:rPr>
        <w:t>.</w:t>
      </w:r>
      <w:r w:rsidRPr="0026559C">
        <w:t xml:space="preserve"> 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 xml:space="preserve">15.4.2. Администрацией района города Ижевска: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сбор и обобщение информации по поддержанию в состоянии постоянной готовности к использованию по предназначению и техническому обслуживанию защитных сооружений гражданской обороны, расположенных на территории района города, и их технических систем;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мероприятий по приспособлению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 на территории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мероприятий по обеспечению укрытия населения в укрытиях и защитных сооружениях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создания ПВ СИЗ для неработающего населения, муниципальных учреждений;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планировании мероприятий по обеспечению мероприятий по выдаче СИЗ неработающему населению, муниципальным учреждениям: закрепление зданий общественного назначения для развертывания ПВ СИЗ, закрепление за ПВ СИЗ медицинских организаций, подразделений МВД России;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планировании транспортного обеспечения для вывоза СИЗ со складов;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осуществление методического руководства по организации работы ПВ СИЗ, разворачиваемых организациями, дислоцирующимися на территории района, проведение тренировок по развертыванию ПВ СИЗ.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15.4.3 Структурными подразделениями Администрации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планирование в мирное время и при переводе гражданской обороны с мирного на военное время мероприятий по приспособлению заглубленных помещений для укрытия работников;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планирование мероприятий по обеспечению выдачи СИЗ подведомственным муниципальным учреждениям; 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15.4.4.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оперативном управлении или хозяйственном ведении организации;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строительство защитных сооружений гражданской обороны для работников организаций в соответствии с </w:t>
      </w:r>
      <w:hyperlink r:id="rId21" w:history="1">
        <w:r w:rsidRPr="0026559C">
          <w:t>Порядком</w:t>
        </w:r>
      </w:hyperlink>
      <w:r w:rsidRPr="0026559C">
        <w:t xml:space="preserve"> создания убежищ и иных объектов гражданской обороны, утвержденным </w:t>
      </w:r>
      <w:r w:rsidRPr="0026559C">
        <w:lastRenderedPageBreak/>
        <w:t>постановлением Правительства Российской Федерации от 29 ноября 1999 г. №1309 «О порядке создания убежищ и иных объектов гражданской обороны»;</w:t>
      </w:r>
    </w:p>
    <w:p w:rsidR="0026559C" w:rsidRPr="0096285A" w:rsidRDefault="0026559C" w:rsidP="0026559C">
      <w:pPr>
        <w:pStyle w:val="ConsPlusNormal"/>
        <w:ind w:firstLine="709"/>
        <w:jc w:val="both"/>
        <w:rPr>
          <w:color w:val="000000" w:themeColor="text1"/>
        </w:rPr>
      </w:pPr>
      <w:r w:rsidRPr="0026559C">
        <w:t>накопление, хранение, освежение и использование по предназначению средств индивидуальной защиты для обеспечения ими работников организаций, личного состава создаваемых формирований и служб ГО;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работы пунктов выдачи СИЗ;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разработка планов выдачи и распределения СИЗ работникам организаций, личному составу создаваемых формирований и спасательных служб в установленные сроки.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15.5. По световой и другим видам маскировки: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 xml:space="preserve">15.5.1. </w:t>
      </w:r>
      <w:r w:rsidRPr="0026559C">
        <w:rPr>
          <w:spacing w:val="-1"/>
        </w:rPr>
        <w:t>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формирование перечня объектов, находящихся на территории города Ижевска, подлежащих маскировке;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создания и поддержания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проведения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15.5.2.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</w:t>
      </w:r>
      <w:r w:rsidRPr="0026559C">
        <w:rPr>
          <w:color w:val="800080"/>
        </w:rPr>
        <w:t xml:space="preserve"> </w:t>
      </w:r>
      <w:r w:rsidRPr="0026559C">
        <w:t>формирование перечня объектов, находящихся на территории города Ижевска, подлежащих маскировке;</w:t>
      </w:r>
    </w:p>
    <w:p w:rsidR="0026559C" w:rsidRPr="0096285A" w:rsidRDefault="0026559C" w:rsidP="0026559C">
      <w:pPr>
        <w:pStyle w:val="ConsPlusNormal"/>
        <w:ind w:firstLine="709"/>
        <w:jc w:val="both"/>
        <w:rPr>
          <w:color w:val="000000" w:themeColor="text1"/>
        </w:rPr>
      </w:pPr>
      <w:r w:rsidRPr="0026559C">
        <w:t>мониторинг создания и поддержания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 в организациях, расположенных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проведения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обороне, расположенных на территории района.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15.5.3 Структурными подразделениями Администрации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проведение инженерно-технических мероприятий по уменьшению демаскирующих признаков.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15.5.4.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определение перечня зданий и сооружений, подлежащих маскировке;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15.6. По проведению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15.6.1.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создания, оснащения и подготовки необходимых сил и средств гражданской обороны для проведения аварийно-спасательных и других неотложных работ, обеспечения мероприятий ГО, а также планирование их действий;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организация создания и поддержания в состоянии постоянной готовности к использованию </w:t>
      </w:r>
      <w:r w:rsidRPr="0026559C">
        <w:lastRenderedPageBreak/>
        <w:t>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работ, обеспечения мероприятий ГО.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15.6.2.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учет создания, оснащения и подготовки необходимых сил и средств гражданской обороны для проведения аварийно-спасательных и других неотложных работ, обеспечения мероприятий ГО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мониторинг создания и поддержания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работ, обеспечения мероприятий ГО на территории района.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15.6.3.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15.7.1.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планирования основных видов первоочередного жизнеобеспечения населения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создания и поддержания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предоставления населению города Ижевска коммунально-бытовых услуг;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проведения санитарно-гигиенических и противоэпидемических мероприятий среди пострадавшего населения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оказания населению города Ижевска первой помощи;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определение численности населения города Ижевска, оставшегося без жилья;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обобщение итогов проведения инвентаризации сохранившегося и оценки состояния поврежденного жилого фонда города Ижевска, определение возможности его использования для размещения пострадавшего населения;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размещения пострадавшего населения города Ижевска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предоставление населению города Ижевска информационно-психологической поддержки.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15.7.2.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планирование и организация основных видов первоочередного жизнеобеспечения населения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мониторинг создания и поддержания в состоянии постоянной готовности к использованию по предназначению запасов материально-технических, продовольственных, медицинских и иных </w:t>
      </w:r>
      <w:r w:rsidRPr="0026559C">
        <w:lastRenderedPageBreak/>
        <w:t>средств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предоставления населению района коммунально-бытовых услуг;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проведения санитарно-гигиенических и противоэпидемических мероприятий среди пострадавшего населения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оказания населению района первой помощи;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определении численности населения района, оставшегося без жилья;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проведения инвентаризации сохранившегося и оценки состояния поврежденного жилого фонда;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размещении пострадавшего населения, проживающего на территории района 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15.7.3. Структурными подразделениями Администрации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планирования основных видов первоочередного жизнеобеспечения населения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создания и поддержания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предоставления населению города Ижевска коммунально-бытовых услуг;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проведения санитарно-гигиенических и противоэпидемических мероприятий среди пострадавшего населения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определении численности населения города Ижевска, оставшегося без жилья;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обобщении итогов проведения инвентаризации сохранившегося и оценки состояния поврежденного жилого фонда города Ижевска, определение возможности его использования для размещения пострадавшего населения;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размещения пострадавшего населения города Ижевска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предоставлении населению города Ижевска информационно-психологической поддержки.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15.7.4.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планирование и организация основных видов первоочередного жизнеобеспечения работающих смен организаций, продолжающих деятельность в городе в военное время и работников организаций, переносящих производственную деятельность в безопасные районы;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создания и поддержания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 предоставления работающим сменам организаций, продолжающих деятельность в городе в военное время и работникам организаций, переносящих производственную деятельность в безопасные районы коммунально-бытовых услуг;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проведения санитарно-гигиенических и противоэпидемических мероприятий среди пострадавшего персонала;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оказания персоналу первой помощи;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обмен информацией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15.8. По борьбе с пожарами, возникшими при военных конфликтах или вследствие этих конфликтов: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15.8.1.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взаимодействия по тушению пожаров в районах проведения аварийно-спасательных и других неотложных работ с ФГКУ «1 отряд ФПС по УР»;</w:t>
      </w:r>
    </w:p>
    <w:p w:rsidR="0026559C" w:rsidRPr="0096285A" w:rsidRDefault="0026559C" w:rsidP="0026559C">
      <w:pPr>
        <w:pStyle w:val="ConsPlusNormal"/>
        <w:ind w:firstLine="709"/>
        <w:jc w:val="both"/>
        <w:rPr>
          <w:color w:val="000000" w:themeColor="text1"/>
        </w:rPr>
      </w:pPr>
      <w:r w:rsidRPr="0026559C">
        <w:t>создание условий для создания добровольных пожарных дружин.</w:t>
      </w:r>
    </w:p>
    <w:p w:rsidR="0026559C" w:rsidRPr="0096285A" w:rsidRDefault="0026559C" w:rsidP="0026559C">
      <w:pPr>
        <w:pStyle w:val="ConsPlusNormal"/>
        <w:ind w:firstLine="709"/>
        <w:jc w:val="both"/>
        <w:outlineLvl w:val="0"/>
        <w:rPr>
          <w:color w:val="000000" w:themeColor="text1"/>
        </w:rPr>
      </w:pPr>
      <w:r w:rsidRPr="0096285A">
        <w:rPr>
          <w:color w:val="000000" w:themeColor="text1"/>
        </w:rPr>
        <w:lastRenderedPageBreak/>
        <w:t>15.8.2. Администрацией района города Ижевска:</w:t>
      </w:r>
    </w:p>
    <w:p w:rsidR="0026559C" w:rsidRPr="0096285A" w:rsidRDefault="0026559C" w:rsidP="0026559C">
      <w:pPr>
        <w:pStyle w:val="ConsPlusNormal"/>
        <w:ind w:firstLine="709"/>
        <w:jc w:val="both"/>
        <w:rPr>
          <w:color w:val="000000" w:themeColor="text1"/>
        </w:rPr>
      </w:pPr>
      <w:r w:rsidRPr="0096285A">
        <w:rPr>
          <w:color w:val="000000" w:themeColor="text1"/>
        </w:rPr>
        <w:t>создание условий для создания добровольных пожарных дружин.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15.8.3.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заблаговременное</w:t>
      </w:r>
      <w:r w:rsidRPr="0026559C">
        <w:rPr>
          <w:color w:val="0000FF"/>
        </w:rPr>
        <w:t xml:space="preserve"> </w:t>
      </w:r>
      <w:r w:rsidRPr="0026559C"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обороне, формирований пожаротушения, запасов химических реагентов для тушения пожаров.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15.9.1.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города Ижевска,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введение режимов радиационной защиты на территории города Ижевска, подвергшейся радиоактивному загрязнению;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15.9.2.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доведение режимов радиационной защиты до организаций, расположенных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 оценке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15.9.3 Структурными подразделениями Администрации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соблюдение режимов радиационной защиты.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15.9.4.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соблюдение режимов радиационной защиты;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(стационарных);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обеспечение сил гражданской обороны средствами радиационной, химической и биологической разведки и контроля;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оснащение в установленном порядке постов радиационного и химического наблюдения подвижных (стационарных).</w:t>
      </w:r>
    </w:p>
    <w:p w:rsidR="005C52E2" w:rsidRDefault="005C52E2" w:rsidP="0026559C">
      <w:pPr>
        <w:pStyle w:val="ConsPlusNormal"/>
        <w:ind w:firstLine="709"/>
        <w:jc w:val="both"/>
        <w:sectPr w:rsidR="005C52E2" w:rsidSect="00FB03E9">
          <w:pgSz w:w="11913" w:h="16834"/>
          <w:pgMar w:top="851" w:right="567" w:bottom="1134" w:left="1134" w:header="567" w:footer="567" w:gutter="0"/>
          <w:cols w:space="720"/>
          <w:noEndnote/>
        </w:sectPr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lastRenderedPageBreak/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15.10.1.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мониторинг заблаговременного создания запасов дезактивирующих, дегазирующих и дезинфицирующих веществ и растворов на территории города Ижевска;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создания и оснащения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проведения мероприятий по санитарной обработке населения города Ижевска, обеззараживанию зданий и сооружений, специальной обработке техники и территорий.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15.10.2.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мониторинге</w:t>
      </w:r>
      <w:r w:rsidRPr="0026559C">
        <w:rPr>
          <w:color w:val="FF0000"/>
        </w:rPr>
        <w:t xml:space="preserve"> </w:t>
      </w:r>
      <w:r w:rsidRPr="0026559C">
        <w:t>заблаговременного создания запасов дезактивирующих, дегазирующих и дезинфицирующих веществ и растворов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мониторинг создания и оснащения сил на территории района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15.10.3.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проведение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заблаговременное создание запасов дезактивирующих, дегазирующих веществ и растворов.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15.11.1.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мероприятий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охраны общественного порядка, обеспечения безопасности дорожного движения на маршрутах выдвижения сил гражданской обороны и эвакуации населения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создания и оснащения территориальных формирований охраны общественного порядка, подготовки их в области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координация беспрепятственного передвижения сил гражданской обороны для проведения аварийно-спасательных и других неотложных работ на территории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 организации осуществления пропускного режима и поддержания общественного порядка в очагах поражения;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</w:t>
      </w:r>
      <w:r w:rsidRPr="0026559C">
        <w:rPr>
          <w:color w:val="0000FF"/>
        </w:rPr>
        <w:t xml:space="preserve"> </w:t>
      </w:r>
      <w:r w:rsidRPr="0026559C">
        <w:t>усиления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15.11.2.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мероприятий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охраны общественного порядка, обеспечения безопасности дорожного движения на маршрутах выдвижения сил гражданской обороны и эвакуации населения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координация беспрепятственного передвижения сил гражданской обороны для проведения аварийно-спасательных и других неотложных работ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lastRenderedPageBreak/>
        <w:t>участие в организации пропускного режима и поддержании общественного порядка в очагах поражения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создания и подготовке в области гражданской обороны формирований охраны общественного порядка на объектах экономики.</w:t>
      </w:r>
    </w:p>
    <w:p w:rsidR="0026559C" w:rsidRPr="0026559C" w:rsidRDefault="006E2D7F" w:rsidP="0026559C">
      <w:pPr>
        <w:pStyle w:val="ConsPlusNormal"/>
        <w:ind w:firstLine="709"/>
        <w:jc w:val="both"/>
        <w:outlineLvl w:val="0"/>
      </w:pPr>
      <w:r>
        <w:t>15.11.3</w:t>
      </w:r>
      <w:r w:rsidR="0026559C" w:rsidRPr="0026559C">
        <w:t>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оснащение формирований охраны общественного порядка, подготовка их в области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6559C" w:rsidRPr="0026559C" w:rsidRDefault="0026559C" w:rsidP="0026559C">
      <w:pPr>
        <w:shd w:val="clear" w:color="auto" w:fill="FFFFFF"/>
        <w:tabs>
          <w:tab w:val="left" w:pos="881"/>
        </w:tabs>
        <w:ind w:firstLine="709"/>
        <w:jc w:val="both"/>
        <w:rPr>
          <w:color w:val="000000"/>
          <w:spacing w:val="-5"/>
          <w:sz w:val="24"/>
          <w:szCs w:val="24"/>
        </w:rPr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15.12. По вопросам срочного восстановления функционирования необходимых коммунальных служб в военное время: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15.12.1.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обеспечение готовности коммунальных служб к работе в условиях военного времени, оказание помощи в разработке планов их действий;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создания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создания и подготовки резерва мобильных средств для очистки, опреснения и транспортировки воды;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учет создания на водопроводных станциях необходимых запасов реагентов, реактивов, консервантов и дезинфицирующих средств;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учет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 города Ижевска.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15.12.2.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мониторинг готовности коммунальных служб расположенных на территории района к работе в условиях военного времени;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мониторинг</w:t>
      </w:r>
      <w:r w:rsidRPr="0026559C">
        <w:rPr>
          <w:color w:val="FF0000"/>
        </w:rPr>
        <w:t xml:space="preserve"> </w:t>
      </w:r>
      <w:r w:rsidRPr="0026559C">
        <w:t>создания запасов оборудования и запасных частей для ремонта поврежденных систем газо-, энерго-, водоснабжения, водоотведения и канализации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мониторинг создания в организациях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 района.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15.12.3.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запасов оборудования и запасных частей для ремонта поврежденных систем газо-, энерго- и водоснабжения;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подготовка резерва мобильных средств для очистки, опреснения и транспортировки воды;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26559C" w:rsidRPr="0026559C" w:rsidRDefault="0026559C" w:rsidP="0026559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15.13. По срочному захоронению трупов в военное время: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15.13.1.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заблаговременное, в мирное время, определение мест возможных захоронений трупов; 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организация создания, подготовки и обеспечения готовности сил и средств гражданской </w:t>
      </w:r>
      <w:r w:rsidRPr="0026559C">
        <w:lastRenderedPageBreak/>
        <w:t>обороны для обеспечения мероприятий по захоронению трупов, в том числе на базе специализированных ритуальных организаций;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оборудования мест погребения (захоронения) тел (останков) погибших;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координация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санитарно-эпидемиологического надзора на территории города Ижевска.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15.13.2.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15.13.3.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создание, подготовка и обеспечение готовности сил и средств гражданской обороны для обеспечения мероприятий по захоронению трупов. 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15.14.1.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организация работы в мирное и военное время комиссии по вопросам повышения устойчивости функционирования объектов экономики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проведение консультаций по рациональному размещению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разработке и реализации в мирное и военное время инженерно-технических мероприятий гражданской обороны, в том числе в проектах строительства;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планирование, подготовка и проведение аварийно-спасательных и других неотложных работ на объектах экономики, расположенных на территории города Ижевска, продолжающих работу в военное время;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заблаговременного создания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координация создания страхового фонда документации в муниципальных организациях на территории города Ижевска.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15.14.2</w:t>
      </w:r>
      <w:r w:rsidR="006E2D7F">
        <w:t>.</w:t>
      </w:r>
      <w:r w:rsidRPr="0026559C">
        <w:t xml:space="preserve">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планировании, подготовке и проведении аварийно-спасательных и других неотложных работ на объектах экономики, расположенных территории района, продолжающих работы в военное время;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организации заблаговременного создания запасов материально-технических, продовольственных, медицинских и иных средств, необходимых для восстановления производственного процесса на территории района.</w:t>
      </w:r>
    </w:p>
    <w:p w:rsidR="0026559C" w:rsidRPr="0026559C" w:rsidRDefault="006E2D7F" w:rsidP="0026559C">
      <w:pPr>
        <w:pStyle w:val="ConsPlusNormal"/>
        <w:ind w:firstLine="709"/>
        <w:jc w:val="both"/>
        <w:outlineLvl w:val="0"/>
      </w:pPr>
      <w:r>
        <w:t>15.14.3</w:t>
      </w:r>
      <w:r w:rsidR="0026559C" w:rsidRPr="0026559C">
        <w:t>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страхового фонда документации;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 xml:space="preserve">повышение эффективности защиты производственных фондов при воздействии на них </w:t>
      </w:r>
      <w:r w:rsidRPr="0026559C">
        <w:lastRenderedPageBreak/>
        <w:t>современных средств поражения.</w:t>
      </w:r>
    </w:p>
    <w:p w:rsidR="0026559C" w:rsidRPr="0026559C" w:rsidRDefault="0026559C" w:rsidP="0026559C">
      <w:pPr>
        <w:pStyle w:val="ConsPlusNormal"/>
        <w:ind w:firstLine="709"/>
        <w:jc w:val="both"/>
      </w:pP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15.15. По вопросам обеспечения постоянной готовности сил и средств гражданской обороны: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15.15.1. Администрацией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мониторинг создания и оснащения сил гражданской обороны современными техникой и оборудованием;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подготовки сил гражданской обороны к действиям, проведение учений и тренировок с органами управления гражданской обороны города,  районов города и спасательными службами ГО города Ижевска;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15.15.2. Администрацией района города Ижевска: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организация подготовки сил гражданской обороны к действиям, проведение учений и тренировок по гражданской обороне на территории района;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участие в мониторинге создания и оснащения сил гражданской обороны современными техникой и оборудованием.</w:t>
      </w:r>
    </w:p>
    <w:p w:rsidR="0026559C" w:rsidRPr="0026559C" w:rsidRDefault="0026559C" w:rsidP="0026559C">
      <w:pPr>
        <w:pStyle w:val="ConsPlusNormal"/>
        <w:ind w:firstLine="709"/>
        <w:jc w:val="both"/>
        <w:outlineLvl w:val="0"/>
      </w:pPr>
      <w:r w:rsidRPr="0026559C">
        <w:t>15.15.3. Организациями: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создание и оснащение сил гражданской обороны современными техникой и оборудованием;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26559C" w:rsidRPr="0026559C" w:rsidRDefault="0026559C" w:rsidP="0026559C">
      <w:pPr>
        <w:pStyle w:val="ConsPlusNormal"/>
        <w:ind w:firstLine="709"/>
        <w:jc w:val="both"/>
      </w:pPr>
      <w:r w:rsidRPr="0026559C"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96285A" w:rsidRDefault="0096285A" w:rsidP="006E2D7F">
      <w:pPr>
        <w:tabs>
          <w:tab w:val="left" w:pos="9072"/>
        </w:tabs>
        <w:jc w:val="both"/>
        <w:rPr>
          <w:sz w:val="24"/>
          <w:szCs w:val="24"/>
        </w:rPr>
        <w:sectPr w:rsidR="0096285A" w:rsidSect="00FB03E9">
          <w:pgSz w:w="11913" w:h="16834"/>
          <w:pgMar w:top="851" w:right="567" w:bottom="1134" w:left="1134" w:header="567" w:footer="567" w:gutter="0"/>
          <w:cols w:space="720"/>
          <w:noEndnote/>
        </w:sectPr>
      </w:pPr>
    </w:p>
    <w:p w:rsidR="00E55075" w:rsidRPr="00E55075" w:rsidRDefault="00E55075" w:rsidP="00E55075">
      <w:pPr>
        <w:ind w:right="-114"/>
        <w:jc w:val="right"/>
        <w:rPr>
          <w:bCs/>
          <w:sz w:val="24"/>
          <w:szCs w:val="24"/>
        </w:rPr>
      </w:pPr>
      <w:r w:rsidRPr="00E55075">
        <w:rPr>
          <w:bCs/>
          <w:sz w:val="24"/>
          <w:szCs w:val="24"/>
        </w:rPr>
        <w:lastRenderedPageBreak/>
        <w:t xml:space="preserve">Приложение </w:t>
      </w:r>
    </w:p>
    <w:p w:rsidR="00E55075" w:rsidRPr="00E55075" w:rsidRDefault="00E55075" w:rsidP="00E55075">
      <w:pPr>
        <w:ind w:right="-114"/>
        <w:jc w:val="right"/>
        <w:rPr>
          <w:bCs/>
          <w:sz w:val="24"/>
          <w:szCs w:val="24"/>
        </w:rPr>
      </w:pPr>
      <w:r w:rsidRPr="00E55075">
        <w:rPr>
          <w:bCs/>
          <w:sz w:val="24"/>
          <w:szCs w:val="24"/>
        </w:rPr>
        <w:t>к Положению об организации</w:t>
      </w:r>
    </w:p>
    <w:p w:rsidR="00E55075" w:rsidRPr="00E55075" w:rsidRDefault="00E55075" w:rsidP="00E55075">
      <w:pPr>
        <w:ind w:right="-114"/>
        <w:jc w:val="right"/>
        <w:rPr>
          <w:bCs/>
          <w:sz w:val="24"/>
          <w:szCs w:val="24"/>
        </w:rPr>
      </w:pPr>
      <w:r w:rsidRPr="00E55075">
        <w:rPr>
          <w:bCs/>
          <w:sz w:val="24"/>
          <w:szCs w:val="24"/>
        </w:rPr>
        <w:t xml:space="preserve"> и ведению гражданской обороны</w:t>
      </w:r>
    </w:p>
    <w:p w:rsidR="00E55075" w:rsidRPr="00E55075" w:rsidRDefault="00E55075" w:rsidP="00E55075">
      <w:pPr>
        <w:ind w:right="-114"/>
        <w:jc w:val="right"/>
        <w:rPr>
          <w:bCs/>
          <w:sz w:val="24"/>
          <w:szCs w:val="24"/>
        </w:rPr>
      </w:pPr>
      <w:r w:rsidRPr="00E55075">
        <w:rPr>
          <w:bCs/>
          <w:sz w:val="24"/>
          <w:szCs w:val="24"/>
        </w:rPr>
        <w:t xml:space="preserve"> в муниципальном образов</w:t>
      </w:r>
      <w:r w:rsidRPr="00E55075">
        <w:rPr>
          <w:bCs/>
          <w:sz w:val="24"/>
          <w:szCs w:val="24"/>
        </w:rPr>
        <w:t>а</w:t>
      </w:r>
      <w:r w:rsidRPr="00E55075">
        <w:rPr>
          <w:bCs/>
          <w:sz w:val="24"/>
          <w:szCs w:val="24"/>
        </w:rPr>
        <w:t>нии</w:t>
      </w:r>
    </w:p>
    <w:p w:rsidR="00E55075" w:rsidRPr="00E55075" w:rsidRDefault="00E55075" w:rsidP="00E55075">
      <w:pPr>
        <w:ind w:right="-114"/>
        <w:jc w:val="right"/>
        <w:rPr>
          <w:bCs/>
          <w:sz w:val="24"/>
          <w:szCs w:val="24"/>
        </w:rPr>
      </w:pPr>
      <w:r w:rsidRPr="00E55075">
        <w:rPr>
          <w:bCs/>
          <w:sz w:val="24"/>
          <w:szCs w:val="24"/>
        </w:rPr>
        <w:t xml:space="preserve"> «Город Ижевск»</w:t>
      </w: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jc w:val="center"/>
        <w:rPr>
          <w:sz w:val="24"/>
          <w:szCs w:val="24"/>
        </w:rPr>
      </w:pPr>
      <w:r w:rsidRPr="00E55075">
        <w:rPr>
          <w:sz w:val="24"/>
          <w:szCs w:val="24"/>
        </w:rPr>
        <w:t>Типовой макет</w:t>
      </w: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jc w:val="center"/>
        <w:rPr>
          <w:sz w:val="24"/>
          <w:szCs w:val="24"/>
        </w:rPr>
      </w:pPr>
      <w:r w:rsidRPr="00E55075">
        <w:rPr>
          <w:sz w:val="24"/>
          <w:szCs w:val="24"/>
        </w:rPr>
        <w:t>Плана гражданской обороны</w:t>
      </w:r>
    </w:p>
    <w:p w:rsidR="00E55075" w:rsidRPr="00E55075" w:rsidRDefault="00E55075" w:rsidP="00E55075">
      <w:pPr>
        <w:ind w:right="-114"/>
        <w:jc w:val="both"/>
        <w:rPr>
          <w:sz w:val="24"/>
          <w:szCs w:val="24"/>
          <w:lang w:eastAsia="en-US"/>
        </w:rPr>
      </w:pPr>
      <w:r w:rsidRPr="00E55075">
        <w:rPr>
          <w:sz w:val="24"/>
          <w:szCs w:val="24"/>
          <w:lang w:eastAsia="en-US"/>
        </w:rPr>
        <w:t>_______________________________________________________________________________</w:t>
      </w:r>
    </w:p>
    <w:p w:rsidR="00E55075" w:rsidRPr="00E55075" w:rsidRDefault="00E55075" w:rsidP="00E55075">
      <w:pPr>
        <w:ind w:right="-114"/>
        <w:jc w:val="center"/>
        <w:rPr>
          <w:sz w:val="24"/>
          <w:szCs w:val="24"/>
        </w:rPr>
      </w:pPr>
      <w:r w:rsidRPr="00E55075">
        <w:rPr>
          <w:sz w:val="24"/>
          <w:szCs w:val="24"/>
          <w:lang w:eastAsia="en-US"/>
        </w:rPr>
        <w:t xml:space="preserve">(наименование </w:t>
      </w:r>
      <w:r w:rsidRPr="00E55075">
        <w:rPr>
          <w:sz w:val="24"/>
          <w:szCs w:val="24"/>
        </w:rPr>
        <w:t>организации, не отнесенной к категории по гражданской обороне</w:t>
      </w:r>
    </w:p>
    <w:p w:rsidR="00E55075" w:rsidRPr="00E55075" w:rsidRDefault="00E55075" w:rsidP="00E55075">
      <w:pPr>
        <w:ind w:right="-114"/>
        <w:jc w:val="center"/>
        <w:rPr>
          <w:sz w:val="24"/>
          <w:szCs w:val="24"/>
          <w:lang w:eastAsia="en-US"/>
        </w:rPr>
      </w:pPr>
      <w:r w:rsidRPr="00E55075">
        <w:rPr>
          <w:sz w:val="24"/>
          <w:szCs w:val="24"/>
        </w:rPr>
        <w:t>и (или) прекр</w:t>
      </w:r>
      <w:r w:rsidRPr="00E55075">
        <w:rPr>
          <w:sz w:val="24"/>
          <w:szCs w:val="24"/>
        </w:rPr>
        <w:t>а</w:t>
      </w:r>
      <w:r w:rsidRPr="00E55075">
        <w:rPr>
          <w:sz w:val="24"/>
          <w:szCs w:val="24"/>
        </w:rPr>
        <w:t>щающей работу в военное время</w:t>
      </w:r>
      <w:r w:rsidRPr="00E55075">
        <w:rPr>
          <w:sz w:val="24"/>
          <w:szCs w:val="24"/>
          <w:lang w:eastAsia="en-US"/>
        </w:rPr>
        <w:t>) (далее – НКОЭ</w:t>
      </w:r>
      <w:r w:rsidRPr="00E55075">
        <w:rPr>
          <w:sz w:val="24"/>
          <w:szCs w:val="24"/>
        </w:rPr>
        <w:t>)</w:t>
      </w:r>
    </w:p>
    <w:p w:rsidR="00E55075" w:rsidRPr="00E55075" w:rsidRDefault="00E55075" w:rsidP="00E55075">
      <w:pPr>
        <w:ind w:right="-114"/>
        <w:jc w:val="both"/>
        <w:rPr>
          <w:sz w:val="24"/>
          <w:szCs w:val="24"/>
        </w:rPr>
      </w:pPr>
    </w:p>
    <w:p w:rsidR="00E55075" w:rsidRPr="00E55075" w:rsidRDefault="00E55075" w:rsidP="00E55075">
      <w:pPr>
        <w:ind w:right="-114"/>
        <w:jc w:val="center"/>
        <w:rPr>
          <w:b/>
          <w:sz w:val="24"/>
          <w:szCs w:val="24"/>
        </w:rPr>
      </w:pPr>
      <w:r w:rsidRPr="00E55075">
        <w:rPr>
          <w:b/>
          <w:sz w:val="24"/>
          <w:szCs w:val="24"/>
        </w:rPr>
        <w:t xml:space="preserve">РАЗДЕЛ </w:t>
      </w:r>
      <w:r w:rsidRPr="00E55075">
        <w:rPr>
          <w:b/>
          <w:sz w:val="24"/>
          <w:szCs w:val="24"/>
          <w:lang w:val="en-US"/>
        </w:rPr>
        <w:t>I</w:t>
      </w:r>
      <w:r w:rsidRPr="00E55075">
        <w:rPr>
          <w:b/>
          <w:sz w:val="24"/>
          <w:szCs w:val="24"/>
        </w:rPr>
        <w:t>. Краткая оценка возможной обстановки в результате воздействия противника</w:t>
      </w:r>
    </w:p>
    <w:p w:rsidR="00E55075" w:rsidRPr="00E55075" w:rsidRDefault="00E55075" w:rsidP="00E55075">
      <w:pPr>
        <w:ind w:right="-114" w:firstLine="708"/>
        <w:jc w:val="center"/>
        <w:rPr>
          <w:i/>
          <w:sz w:val="24"/>
          <w:szCs w:val="24"/>
        </w:rPr>
      </w:pPr>
    </w:p>
    <w:p w:rsidR="00E55075" w:rsidRPr="00E55075" w:rsidRDefault="00E55075" w:rsidP="00E55075">
      <w:pPr>
        <w:ind w:right="-114" w:firstLine="709"/>
        <w:jc w:val="both"/>
        <w:outlineLvl w:val="0"/>
        <w:rPr>
          <w:b/>
          <w:sz w:val="24"/>
          <w:szCs w:val="24"/>
        </w:rPr>
      </w:pPr>
      <w:r w:rsidRPr="00E55075">
        <w:rPr>
          <w:b/>
          <w:i/>
          <w:sz w:val="24"/>
          <w:szCs w:val="24"/>
        </w:rPr>
        <w:t>1. Краткая характеристика _______________________________</w:t>
      </w:r>
      <w:r w:rsidRPr="00E55075">
        <w:rPr>
          <w:b/>
          <w:sz w:val="24"/>
          <w:szCs w:val="24"/>
        </w:rPr>
        <w:t>__________________</w:t>
      </w:r>
    </w:p>
    <w:p w:rsidR="00E55075" w:rsidRPr="00E55075" w:rsidRDefault="00E55075" w:rsidP="00E55075">
      <w:pPr>
        <w:ind w:right="-114" w:firstLine="708"/>
        <w:jc w:val="both"/>
        <w:outlineLvl w:val="0"/>
      </w:pPr>
      <w:r w:rsidRPr="00E55075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E55075">
        <w:rPr>
          <w:sz w:val="24"/>
          <w:szCs w:val="24"/>
        </w:rPr>
        <w:t>(</w:t>
      </w:r>
      <w:r w:rsidRPr="00E55075">
        <w:t>наименование организации)</w:t>
      </w:r>
    </w:p>
    <w:p w:rsidR="00E55075" w:rsidRPr="00E55075" w:rsidRDefault="00E55075" w:rsidP="00E55075">
      <w:pPr>
        <w:ind w:right="-114" w:firstLine="708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а) Расположение (адрес) _________________________________________________________</w:t>
      </w:r>
    </w:p>
    <w:p w:rsidR="00E55075" w:rsidRPr="00E55075" w:rsidRDefault="00E55075" w:rsidP="00E55075">
      <w:pPr>
        <w:ind w:right="-114" w:firstLine="708"/>
        <w:jc w:val="both"/>
        <w:outlineLvl w:val="0"/>
      </w:pPr>
      <w:r w:rsidRPr="00E55075">
        <w:rPr>
          <w:sz w:val="24"/>
          <w:szCs w:val="24"/>
        </w:rPr>
        <w:t xml:space="preserve">                                                                            </w:t>
      </w:r>
      <w:r w:rsidRPr="00E55075">
        <w:t>(наименование организации)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 xml:space="preserve">б) Общая площадь территории 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в) Численность персонала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г) Основная производственная деятельность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b/>
          <w:sz w:val="24"/>
          <w:szCs w:val="24"/>
        </w:rPr>
      </w:pPr>
      <w:r w:rsidRPr="00E55075">
        <w:rPr>
          <w:sz w:val="24"/>
          <w:szCs w:val="24"/>
        </w:rPr>
        <w:t>д) Характеристика зданий и сооружений, коммуникаций, систем газо-, энерго-, водо-, те</w:t>
      </w:r>
      <w:r w:rsidRPr="00E55075">
        <w:rPr>
          <w:sz w:val="24"/>
          <w:szCs w:val="24"/>
        </w:rPr>
        <w:t>п</w:t>
      </w:r>
      <w:r w:rsidRPr="00E55075">
        <w:rPr>
          <w:sz w:val="24"/>
          <w:szCs w:val="24"/>
        </w:rPr>
        <w:t xml:space="preserve">лоснабжения объектов </w:t>
      </w:r>
      <w:r w:rsidRPr="00E55075">
        <w:rPr>
          <w:b/>
          <w:i/>
          <w:sz w:val="24"/>
          <w:szCs w:val="24"/>
        </w:rPr>
        <w:t>_____________________________</w:t>
      </w:r>
      <w:r w:rsidRPr="00E55075">
        <w:rPr>
          <w:b/>
          <w:sz w:val="24"/>
          <w:szCs w:val="24"/>
        </w:rPr>
        <w:t>________________________________</w:t>
      </w:r>
    </w:p>
    <w:p w:rsidR="00E55075" w:rsidRPr="00E55075" w:rsidRDefault="00E55075" w:rsidP="00E55075">
      <w:pPr>
        <w:ind w:right="-114" w:firstLine="708"/>
        <w:jc w:val="both"/>
        <w:outlineLvl w:val="0"/>
      </w:pPr>
      <w:r w:rsidRPr="00E5507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(</w:t>
      </w:r>
      <w:r w:rsidRPr="00E55075">
        <w:t>наименование организации)</w:t>
      </w:r>
    </w:p>
    <w:p w:rsidR="00E55075" w:rsidRPr="00E55075" w:rsidRDefault="00E55075" w:rsidP="00E55075">
      <w:pPr>
        <w:ind w:right="-114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ab/>
        <w:t>На территории __________________ имеется ________зданий, ____________строений. _____________________ введен в строй в ______году, ___________ этажное здание, стены из _______________, перекрытия _______________________, п</w:t>
      </w:r>
      <w:r w:rsidRPr="00E55075">
        <w:rPr>
          <w:sz w:val="24"/>
          <w:szCs w:val="24"/>
        </w:rPr>
        <w:t>о</w:t>
      </w:r>
      <w:r w:rsidRPr="00E55075">
        <w:rPr>
          <w:sz w:val="24"/>
          <w:szCs w:val="24"/>
        </w:rPr>
        <w:t>крытие крыши - ___________.</w:t>
      </w:r>
    </w:p>
    <w:p w:rsidR="00E55075" w:rsidRPr="00E55075" w:rsidRDefault="00E55075" w:rsidP="00E55075">
      <w:pPr>
        <w:ind w:right="-114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__________________ - введено в строй в _____________году, ________________ этажное стро</w:t>
      </w:r>
      <w:r w:rsidRPr="00E55075">
        <w:rPr>
          <w:sz w:val="24"/>
          <w:szCs w:val="24"/>
        </w:rPr>
        <w:t>е</w:t>
      </w:r>
      <w:r w:rsidRPr="00E55075">
        <w:rPr>
          <w:sz w:val="24"/>
          <w:szCs w:val="24"/>
        </w:rPr>
        <w:t>ние, стены ________________________, перекрытие ______________, покрытие крыши - __________________.</w:t>
      </w:r>
    </w:p>
    <w:p w:rsidR="00E55075" w:rsidRPr="00E55075" w:rsidRDefault="00E55075" w:rsidP="00E55075">
      <w:pPr>
        <w:ind w:right="-114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ab/>
        <w:t>Транформаторная подстанция ______________.</w:t>
      </w:r>
    </w:p>
    <w:p w:rsidR="00E55075" w:rsidRPr="00E55075" w:rsidRDefault="00E55075" w:rsidP="00E55075">
      <w:pPr>
        <w:ind w:right="-114"/>
        <w:jc w:val="both"/>
        <w:outlineLvl w:val="0"/>
        <w:rPr>
          <w:b/>
          <w:i/>
          <w:sz w:val="24"/>
          <w:szCs w:val="24"/>
        </w:rPr>
      </w:pPr>
      <w:r w:rsidRPr="00E55075">
        <w:rPr>
          <w:sz w:val="24"/>
          <w:szCs w:val="24"/>
        </w:rPr>
        <w:tab/>
        <w:t>Здания ____________ имеют канализацию, водо-, теплоснабжение центральное, электроснабжение – от городских электрических сетей через трансформато</w:t>
      </w:r>
      <w:r w:rsidRPr="00E55075">
        <w:rPr>
          <w:sz w:val="24"/>
          <w:szCs w:val="24"/>
        </w:rPr>
        <w:t>р</w:t>
      </w:r>
      <w:r w:rsidRPr="00E55075">
        <w:rPr>
          <w:sz w:val="24"/>
          <w:szCs w:val="24"/>
        </w:rPr>
        <w:t>ную подстанцию №_______, телефонизированы, нерадиофицированы.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b/>
          <w:i/>
          <w:sz w:val="24"/>
          <w:szCs w:val="24"/>
        </w:rPr>
      </w:pPr>
      <w:r w:rsidRPr="00E55075">
        <w:rPr>
          <w:sz w:val="24"/>
          <w:szCs w:val="24"/>
        </w:rPr>
        <w:t xml:space="preserve">е) Перечень радиационно, химически, взрыво- и пожароопасных систем на объектах </w:t>
      </w:r>
      <w:r w:rsidRPr="00E55075">
        <w:rPr>
          <w:b/>
          <w:i/>
          <w:sz w:val="24"/>
          <w:szCs w:val="24"/>
        </w:rPr>
        <w:t>_____________________________</w:t>
      </w:r>
      <w:r w:rsidRPr="00E55075">
        <w:rPr>
          <w:sz w:val="24"/>
          <w:szCs w:val="24"/>
        </w:rPr>
        <w:t>, и на ближайшей периферии от орган</w:t>
      </w:r>
      <w:r w:rsidRPr="00E55075">
        <w:rPr>
          <w:sz w:val="24"/>
          <w:szCs w:val="24"/>
        </w:rPr>
        <w:t>и</w:t>
      </w:r>
      <w:r w:rsidRPr="00E55075">
        <w:rPr>
          <w:sz w:val="24"/>
          <w:szCs w:val="24"/>
        </w:rPr>
        <w:t>зации.</w:t>
      </w:r>
    </w:p>
    <w:p w:rsidR="00E55075" w:rsidRPr="00E55075" w:rsidRDefault="00E55075" w:rsidP="00E55075">
      <w:pPr>
        <w:ind w:right="-114"/>
        <w:jc w:val="both"/>
        <w:outlineLvl w:val="0"/>
        <w:rPr>
          <w:b/>
          <w:i/>
          <w:sz w:val="24"/>
          <w:szCs w:val="24"/>
        </w:rPr>
      </w:pPr>
      <w:r w:rsidRPr="00E55075">
        <w:rPr>
          <w:sz w:val="24"/>
          <w:szCs w:val="24"/>
        </w:rPr>
        <w:t xml:space="preserve">        (наименование организации)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b/>
          <w:sz w:val="24"/>
          <w:szCs w:val="24"/>
        </w:rPr>
      </w:pPr>
      <w:r w:rsidRPr="00E55075">
        <w:rPr>
          <w:sz w:val="24"/>
          <w:szCs w:val="24"/>
        </w:rPr>
        <w:t>ж) Перечень железнодорожных станций (путей), автомагистралей, где во</w:t>
      </w:r>
      <w:r w:rsidRPr="00E55075">
        <w:rPr>
          <w:sz w:val="24"/>
          <w:szCs w:val="24"/>
        </w:rPr>
        <w:t>з</w:t>
      </w:r>
      <w:r w:rsidRPr="00E55075">
        <w:rPr>
          <w:sz w:val="24"/>
          <w:szCs w:val="24"/>
        </w:rPr>
        <w:t>можно скопление транспортных средств с аварийно химически опасными веществами, при авариях с которыми во</w:t>
      </w:r>
      <w:r w:rsidRPr="00E55075">
        <w:rPr>
          <w:sz w:val="24"/>
          <w:szCs w:val="24"/>
        </w:rPr>
        <w:t>з</w:t>
      </w:r>
      <w:r w:rsidRPr="00E55075">
        <w:rPr>
          <w:sz w:val="24"/>
          <w:szCs w:val="24"/>
        </w:rPr>
        <w:t xml:space="preserve">можно влияние на </w:t>
      </w:r>
      <w:r w:rsidRPr="00E55075">
        <w:rPr>
          <w:b/>
          <w:sz w:val="24"/>
          <w:szCs w:val="24"/>
        </w:rPr>
        <w:t>_________________________________________________________________</w:t>
      </w:r>
    </w:p>
    <w:p w:rsidR="00E55075" w:rsidRPr="00E55075" w:rsidRDefault="00E55075" w:rsidP="00E55075">
      <w:pPr>
        <w:ind w:right="-114" w:firstLine="708"/>
        <w:jc w:val="both"/>
        <w:outlineLvl w:val="0"/>
      </w:pPr>
      <w:r w:rsidRPr="00E55075">
        <w:rPr>
          <w:sz w:val="24"/>
          <w:szCs w:val="24"/>
        </w:rPr>
        <w:t xml:space="preserve">                                                              </w:t>
      </w:r>
      <w:r w:rsidRPr="00E55075">
        <w:t>(наименование организации)</w:t>
      </w:r>
    </w:p>
    <w:p w:rsidR="00E55075" w:rsidRPr="00E55075" w:rsidRDefault="00E55075" w:rsidP="00E55075">
      <w:pPr>
        <w:ind w:right="-114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ab/>
        <w:t xml:space="preserve">З) нештатные аварийно-спасательные формирования _____________________                                                           </w:t>
      </w:r>
      <w:r w:rsidRPr="00E55075">
        <w:t>(наименование организ</w:t>
      </w:r>
      <w:r w:rsidRPr="00E55075">
        <w:t>а</w:t>
      </w:r>
      <w:r w:rsidRPr="00E55075">
        <w:t>ции</w:t>
      </w:r>
      <w:r w:rsidRPr="00E55075">
        <w:rPr>
          <w:sz w:val="24"/>
          <w:szCs w:val="24"/>
        </w:rPr>
        <w:t>)</w:t>
      </w:r>
    </w:p>
    <w:p w:rsidR="00E55075" w:rsidRPr="00E55075" w:rsidRDefault="00E55075" w:rsidP="00E55075">
      <w:pPr>
        <w:shd w:val="clear" w:color="auto" w:fill="FFFFFF"/>
        <w:tabs>
          <w:tab w:val="left" w:pos="0"/>
        </w:tabs>
        <w:ind w:right="-11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(наимено</w:t>
      </w:r>
      <w:r w:rsidRPr="00E55075">
        <w:rPr>
          <w:sz w:val="24"/>
          <w:szCs w:val="24"/>
        </w:rPr>
        <w:t>вание, состав, сроки готовности) – в соответствии с требованиями приказа МЧС РФ от 23.12.2005г. № 999 «Об у</w:t>
      </w:r>
      <w:r w:rsidRPr="00E55075">
        <w:rPr>
          <w:spacing w:val="1"/>
          <w:sz w:val="24"/>
          <w:szCs w:val="24"/>
        </w:rPr>
        <w:t xml:space="preserve">тверждении Порядка создания нештатных аварийно-спасательных </w:t>
      </w:r>
      <w:r w:rsidRPr="00E55075">
        <w:rPr>
          <w:spacing w:val="-3"/>
          <w:sz w:val="24"/>
          <w:szCs w:val="24"/>
        </w:rPr>
        <w:t>фо</w:t>
      </w:r>
      <w:r w:rsidRPr="00E55075">
        <w:rPr>
          <w:spacing w:val="-3"/>
          <w:sz w:val="24"/>
          <w:szCs w:val="24"/>
        </w:rPr>
        <w:t>р</w:t>
      </w:r>
      <w:r w:rsidRPr="00E55075">
        <w:rPr>
          <w:spacing w:val="-3"/>
          <w:sz w:val="24"/>
          <w:szCs w:val="24"/>
        </w:rPr>
        <w:t>мирований».</w:t>
      </w:r>
    </w:p>
    <w:p w:rsidR="00E55075" w:rsidRPr="00E55075" w:rsidRDefault="00E55075" w:rsidP="00E55075">
      <w:pPr>
        <w:shd w:val="clear" w:color="auto" w:fill="FFFFFF"/>
        <w:tabs>
          <w:tab w:val="left" w:pos="0"/>
        </w:tabs>
        <w:ind w:right="-114"/>
        <w:jc w:val="both"/>
        <w:rPr>
          <w:sz w:val="24"/>
          <w:szCs w:val="24"/>
        </w:rPr>
      </w:pPr>
      <w:r w:rsidRPr="00E55075">
        <w:rPr>
          <w:spacing w:val="-3"/>
          <w:sz w:val="24"/>
          <w:szCs w:val="24"/>
        </w:rPr>
        <w:tab/>
        <w:t>и) нештатные формирования по обеспечению выполнения мероприятий по гражданской об</w:t>
      </w:r>
      <w:r w:rsidRPr="00E55075">
        <w:rPr>
          <w:spacing w:val="-3"/>
          <w:sz w:val="24"/>
          <w:szCs w:val="24"/>
        </w:rPr>
        <w:t>о</w:t>
      </w:r>
      <w:r w:rsidRPr="00E55075">
        <w:rPr>
          <w:spacing w:val="-3"/>
          <w:sz w:val="24"/>
          <w:szCs w:val="24"/>
        </w:rPr>
        <w:t xml:space="preserve">роны  </w:t>
      </w:r>
      <w:r w:rsidRPr="00E55075">
        <w:rPr>
          <w:sz w:val="24"/>
          <w:szCs w:val="24"/>
        </w:rPr>
        <w:t>– в соответствии с требованиями приказа МЧС РФ от 18.12.2014г. № 701 «Об у</w:t>
      </w:r>
      <w:r w:rsidRPr="00E55075">
        <w:rPr>
          <w:spacing w:val="1"/>
          <w:sz w:val="24"/>
          <w:szCs w:val="24"/>
        </w:rPr>
        <w:t xml:space="preserve">тверждении Типового порядка создания нештатных </w:t>
      </w:r>
      <w:r w:rsidRPr="00E55075">
        <w:rPr>
          <w:spacing w:val="-3"/>
          <w:sz w:val="24"/>
          <w:szCs w:val="24"/>
        </w:rPr>
        <w:t>формирований по обеспечению мероприятий по гражда</w:t>
      </w:r>
      <w:r w:rsidRPr="00E55075">
        <w:rPr>
          <w:spacing w:val="-3"/>
          <w:sz w:val="24"/>
          <w:szCs w:val="24"/>
        </w:rPr>
        <w:t>н</w:t>
      </w:r>
      <w:r w:rsidRPr="00E55075">
        <w:rPr>
          <w:spacing w:val="-3"/>
          <w:sz w:val="24"/>
          <w:szCs w:val="24"/>
        </w:rPr>
        <w:t>ской обороне».</w:t>
      </w:r>
    </w:p>
    <w:p w:rsidR="00E55075" w:rsidRPr="00E55075" w:rsidRDefault="00E55075" w:rsidP="00E55075">
      <w:pPr>
        <w:ind w:right="-114"/>
        <w:jc w:val="both"/>
        <w:outlineLvl w:val="0"/>
        <w:rPr>
          <w:b/>
          <w:sz w:val="24"/>
          <w:szCs w:val="24"/>
        </w:rPr>
        <w:sectPr w:rsidR="00E55075" w:rsidRPr="00E55075" w:rsidSect="00715477">
          <w:pgSz w:w="11906" w:h="16838" w:code="9"/>
          <w:pgMar w:top="1134" w:right="680" w:bottom="1134" w:left="1134" w:header="454" w:footer="709" w:gutter="0"/>
          <w:cols w:space="708"/>
          <w:docGrid w:linePitch="360"/>
        </w:sectPr>
      </w:pPr>
    </w:p>
    <w:p w:rsidR="00E55075" w:rsidRPr="00E55075" w:rsidRDefault="00E55075" w:rsidP="00E55075">
      <w:pPr>
        <w:ind w:right="-114"/>
        <w:jc w:val="both"/>
        <w:outlineLvl w:val="0"/>
        <w:rPr>
          <w:b/>
          <w:sz w:val="24"/>
          <w:szCs w:val="24"/>
        </w:rPr>
      </w:pP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  <w:vertAlign w:val="superscript"/>
        </w:rPr>
      </w:pPr>
      <w:r w:rsidRPr="00E55075">
        <w:rPr>
          <w:i/>
          <w:sz w:val="24"/>
          <w:szCs w:val="24"/>
        </w:rPr>
        <w:t>2</w:t>
      </w:r>
      <w:r w:rsidRPr="00E55075">
        <w:rPr>
          <w:sz w:val="24"/>
          <w:szCs w:val="24"/>
        </w:rPr>
        <w:t xml:space="preserve">. Краткая оценка возможной обстановки на территории __________________ после нападения противника                                                                            </w:t>
      </w:r>
      <w:r w:rsidRPr="00E55075">
        <w:rPr>
          <w:b w:val="0"/>
          <w:sz w:val="20"/>
          <w:szCs w:val="20"/>
        </w:rPr>
        <w:t>(наименование организ</w:t>
      </w:r>
      <w:r w:rsidRPr="00E55075">
        <w:rPr>
          <w:b w:val="0"/>
          <w:sz w:val="20"/>
          <w:szCs w:val="20"/>
        </w:rPr>
        <w:t>а</w:t>
      </w:r>
      <w:r w:rsidRPr="00E55075">
        <w:rPr>
          <w:b w:val="0"/>
          <w:sz w:val="20"/>
          <w:szCs w:val="20"/>
        </w:rPr>
        <w:t>ции</w:t>
      </w:r>
      <w:r w:rsidRPr="00E55075">
        <w:rPr>
          <w:b w:val="0"/>
          <w:sz w:val="24"/>
          <w:szCs w:val="24"/>
        </w:rPr>
        <w:t>)</w:t>
      </w: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rPr>
          <w:b w:val="0"/>
          <w:bCs/>
          <w:sz w:val="24"/>
          <w:szCs w:val="24"/>
        </w:rPr>
      </w:pPr>
      <w:r w:rsidRPr="00E55075">
        <w:rPr>
          <w:b w:val="0"/>
          <w:sz w:val="24"/>
          <w:szCs w:val="24"/>
        </w:rPr>
        <w:tab/>
      </w:r>
      <w:r w:rsidRPr="00E55075">
        <w:rPr>
          <w:b w:val="0"/>
          <w:bCs/>
          <w:sz w:val="24"/>
          <w:szCs w:val="24"/>
        </w:rPr>
        <w:t>а) По ________________________ ожидается (не ожидается) применение до</w:t>
      </w: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rPr>
          <w:b w:val="0"/>
          <w:bCs/>
          <w:sz w:val="20"/>
          <w:szCs w:val="20"/>
        </w:rPr>
      </w:pPr>
      <w:r w:rsidRPr="00E55075">
        <w:rPr>
          <w:b w:val="0"/>
          <w:bCs/>
          <w:sz w:val="24"/>
          <w:szCs w:val="24"/>
        </w:rPr>
        <w:t xml:space="preserve">                          </w:t>
      </w:r>
      <w:r w:rsidRPr="00E55075">
        <w:rPr>
          <w:b w:val="0"/>
          <w:sz w:val="20"/>
          <w:szCs w:val="20"/>
        </w:rPr>
        <w:t>(наименование организации)</w:t>
      </w: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rPr>
          <w:b w:val="0"/>
          <w:bCs/>
          <w:sz w:val="24"/>
          <w:szCs w:val="24"/>
        </w:rPr>
      </w:pPr>
      <w:r w:rsidRPr="00E55075">
        <w:rPr>
          <w:b w:val="0"/>
          <w:bCs/>
          <w:sz w:val="24"/>
          <w:szCs w:val="24"/>
        </w:rPr>
        <w:t>_______</w:t>
      </w:r>
      <w:r>
        <w:rPr>
          <w:b w:val="0"/>
          <w:bCs/>
          <w:sz w:val="24"/>
          <w:szCs w:val="24"/>
        </w:rPr>
        <w:t>_________________________________________</w:t>
      </w:r>
      <w:r w:rsidRPr="00E55075">
        <w:rPr>
          <w:b w:val="0"/>
          <w:bCs/>
          <w:sz w:val="24"/>
          <w:szCs w:val="24"/>
        </w:rPr>
        <w:t xml:space="preserve"> </w:t>
      </w:r>
      <w:r w:rsidRPr="00E55075">
        <w:rPr>
          <w:b w:val="0"/>
          <w:sz w:val="24"/>
          <w:szCs w:val="24"/>
        </w:rPr>
        <w:t xml:space="preserve"> </w:t>
      </w:r>
      <w:r w:rsidRPr="00E55075">
        <w:rPr>
          <w:b w:val="0"/>
          <w:bCs/>
          <w:sz w:val="24"/>
          <w:szCs w:val="24"/>
        </w:rPr>
        <w:t>современных средств поражения (ССП);</w:t>
      </w: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rPr>
          <w:b w:val="0"/>
          <w:bCs/>
          <w:sz w:val="24"/>
          <w:szCs w:val="24"/>
        </w:rPr>
      </w:pPr>
      <w:r w:rsidRPr="00E55075">
        <w:rPr>
          <w:b w:val="0"/>
          <w:sz w:val="24"/>
          <w:szCs w:val="24"/>
        </w:rPr>
        <w:t xml:space="preserve">                       </w:t>
      </w:r>
    </w:p>
    <w:p w:rsidR="00E55075" w:rsidRPr="00E55075" w:rsidRDefault="00E55075" w:rsidP="00E55075">
      <w:pPr>
        <w:ind w:right="-114" w:firstLine="720"/>
        <w:jc w:val="both"/>
        <w:rPr>
          <w:bCs/>
          <w:sz w:val="24"/>
          <w:szCs w:val="24"/>
        </w:rPr>
      </w:pPr>
      <w:r w:rsidRPr="00E55075">
        <w:rPr>
          <w:bCs/>
          <w:sz w:val="24"/>
          <w:szCs w:val="24"/>
        </w:rPr>
        <w:t>б) В результате воздействия противника по объектам муниципального образ</w:t>
      </w:r>
      <w:r w:rsidRPr="00E55075">
        <w:rPr>
          <w:bCs/>
          <w:sz w:val="24"/>
          <w:szCs w:val="24"/>
        </w:rPr>
        <w:t>о</w:t>
      </w:r>
      <w:r w:rsidRPr="00E55075">
        <w:rPr>
          <w:bCs/>
          <w:sz w:val="24"/>
          <w:szCs w:val="24"/>
        </w:rPr>
        <w:t>вания «Город Ижевск»_________________________ поп</w:t>
      </w:r>
      <w:r w:rsidRPr="00E55075">
        <w:rPr>
          <w:bCs/>
          <w:sz w:val="24"/>
          <w:szCs w:val="24"/>
        </w:rPr>
        <w:t>а</w:t>
      </w:r>
      <w:r w:rsidRPr="00E55075">
        <w:rPr>
          <w:bCs/>
          <w:sz w:val="24"/>
          <w:szCs w:val="24"/>
        </w:rPr>
        <w:t>дает:</w:t>
      </w:r>
    </w:p>
    <w:p w:rsidR="00E55075" w:rsidRPr="00E55075" w:rsidRDefault="00E55075" w:rsidP="00E55075">
      <w:pPr>
        <w:ind w:right="-114"/>
        <w:jc w:val="both"/>
        <w:outlineLvl w:val="0"/>
        <w:rPr>
          <w:b/>
          <w:i/>
        </w:rPr>
      </w:pPr>
      <w:r w:rsidRPr="00E55075">
        <w:rPr>
          <w:sz w:val="24"/>
          <w:szCs w:val="24"/>
        </w:rPr>
        <w:t xml:space="preserve">                   </w:t>
      </w:r>
      <w:r w:rsidRPr="00E55075">
        <w:t>(наименование организации)</w:t>
      </w:r>
    </w:p>
    <w:p w:rsidR="00E55075" w:rsidRPr="00E55075" w:rsidRDefault="00E55075" w:rsidP="00E55075">
      <w:pPr>
        <w:widowControl w:val="0"/>
        <w:shd w:val="clear" w:color="auto" w:fill="FFFFFF"/>
        <w:tabs>
          <w:tab w:val="left" w:pos="0"/>
        </w:tabs>
        <w:ind w:right="-114"/>
        <w:jc w:val="both"/>
        <w:rPr>
          <w:spacing w:val="5"/>
          <w:sz w:val="24"/>
          <w:szCs w:val="24"/>
        </w:rPr>
      </w:pPr>
      <w:r w:rsidRPr="00E55075">
        <w:rPr>
          <w:spacing w:val="5"/>
          <w:sz w:val="24"/>
          <w:szCs w:val="24"/>
        </w:rPr>
        <w:t xml:space="preserve">в зону ___________________ разрушений </w:t>
      </w:r>
    </w:p>
    <w:p w:rsidR="00E55075" w:rsidRPr="00E55075" w:rsidRDefault="00E55075" w:rsidP="00E5507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overflowPunct/>
        <w:ind w:left="284" w:right="-114" w:hanging="284"/>
        <w:jc w:val="both"/>
        <w:textAlignment w:val="auto"/>
        <w:rPr>
          <w:spacing w:val="5"/>
          <w:sz w:val="24"/>
          <w:szCs w:val="24"/>
        </w:rPr>
      </w:pPr>
      <w:r w:rsidRPr="00E55075">
        <w:rPr>
          <w:spacing w:val="5"/>
          <w:sz w:val="24"/>
          <w:szCs w:val="24"/>
        </w:rPr>
        <w:t>в зону химического заражения при аварии на химически опасных объектах г. Ижевска ______________________________________________________________________________;</w:t>
      </w:r>
    </w:p>
    <w:p w:rsidR="00E55075" w:rsidRPr="00E55075" w:rsidRDefault="00E55075" w:rsidP="00E55075">
      <w:pPr>
        <w:widowControl w:val="0"/>
        <w:shd w:val="clear" w:color="auto" w:fill="FFFFFF"/>
        <w:tabs>
          <w:tab w:val="left" w:pos="851"/>
        </w:tabs>
        <w:ind w:right="-114"/>
        <w:jc w:val="both"/>
        <w:rPr>
          <w:spacing w:val="5"/>
          <w:sz w:val="24"/>
          <w:szCs w:val="24"/>
        </w:rPr>
      </w:pPr>
      <w:r w:rsidRPr="00E55075">
        <w:rPr>
          <w:spacing w:val="5"/>
          <w:sz w:val="24"/>
          <w:szCs w:val="24"/>
        </w:rPr>
        <w:t>(наименование химически опасных объектов)</w:t>
      </w:r>
    </w:p>
    <w:p w:rsidR="00E55075" w:rsidRPr="00E55075" w:rsidRDefault="00E55075" w:rsidP="00E5507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overflowPunct/>
        <w:ind w:right="-114" w:firstLine="284"/>
        <w:jc w:val="both"/>
        <w:textAlignment w:val="auto"/>
        <w:rPr>
          <w:spacing w:val="5"/>
          <w:sz w:val="24"/>
          <w:szCs w:val="24"/>
        </w:rPr>
      </w:pPr>
      <w:r w:rsidRPr="00E55075">
        <w:rPr>
          <w:spacing w:val="5"/>
          <w:sz w:val="24"/>
          <w:szCs w:val="24"/>
        </w:rPr>
        <w:t xml:space="preserve">в зону _____________________ пожаров; </w:t>
      </w:r>
    </w:p>
    <w:p w:rsidR="00E55075" w:rsidRPr="00E55075" w:rsidRDefault="00E55075" w:rsidP="00E5507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overflowPunct/>
        <w:ind w:right="-114" w:firstLine="284"/>
        <w:jc w:val="both"/>
        <w:textAlignment w:val="auto"/>
        <w:rPr>
          <w:spacing w:val="5"/>
          <w:sz w:val="24"/>
          <w:szCs w:val="24"/>
        </w:rPr>
      </w:pPr>
      <w:r w:rsidRPr="00E55075">
        <w:rPr>
          <w:spacing w:val="5"/>
          <w:sz w:val="24"/>
          <w:szCs w:val="24"/>
        </w:rPr>
        <w:t>в зону _____________________затопления;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в) Ожидаемые потери от вторичных факторов поражения:</w:t>
      </w:r>
    </w:p>
    <w:p w:rsidR="00E55075" w:rsidRPr="00E55075" w:rsidRDefault="00E55075" w:rsidP="00E55075">
      <w:pPr>
        <w:ind w:right="-114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 xml:space="preserve">     - безвозвратные </w:t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</w:r>
      <w:r w:rsidRPr="00E55075">
        <w:rPr>
          <w:sz w:val="24"/>
          <w:szCs w:val="24"/>
        </w:rPr>
        <w:softHyphen/>
        <w:t>________ чел.;</w:t>
      </w:r>
    </w:p>
    <w:p w:rsidR="00E55075" w:rsidRPr="00E55075" w:rsidRDefault="00E55075" w:rsidP="00E55075">
      <w:pPr>
        <w:ind w:right="-114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 xml:space="preserve">     - санитарные     ________ чел.</w:t>
      </w:r>
    </w:p>
    <w:p w:rsidR="00E55075" w:rsidRPr="00E55075" w:rsidRDefault="00E55075" w:rsidP="00E55075">
      <w:pPr>
        <w:ind w:right="-114"/>
        <w:jc w:val="both"/>
        <w:outlineLvl w:val="0"/>
        <w:rPr>
          <w:sz w:val="24"/>
          <w:szCs w:val="24"/>
        </w:rPr>
      </w:pPr>
    </w:p>
    <w:p w:rsidR="00E55075" w:rsidRPr="00E55075" w:rsidRDefault="00E55075" w:rsidP="00E55075">
      <w:pPr>
        <w:pStyle w:val="----western"/>
        <w:spacing w:before="0" w:beforeAutospacing="0" w:after="0"/>
        <w:ind w:right="-114"/>
        <w:jc w:val="center"/>
        <w:rPr>
          <w:sz w:val="24"/>
          <w:szCs w:val="24"/>
        </w:rPr>
      </w:pPr>
      <w:r w:rsidRPr="00E55075">
        <w:rPr>
          <w:sz w:val="24"/>
          <w:szCs w:val="24"/>
        </w:rPr>
        <w:t>3. Выводы из оценки обстановки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а) показатели выводов из оценки возможной обстановки для принятия решения по гра</w:t>
      </w:r>
      <w:r w:rsidRPr="00E55075">
        <w:rPr>
          <w:b w:val="0"/>
          <w:sz w:val="24"/>
          <w:szCs w:val="24"/>
        </w:rPr>
        <w:t>ж</w:t>
      </w:r>
      <w:r w:rsidRPr="00E55075">
        <w:rPr>
          <w:b w:val="0"/>
          <w:sz w:val="24"/>
          <w:szCs w:val="24"/>
        </w:rPr>
        <w:t>данской обороне, в том числе: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В следствии нанесения ударов противника на объекты МО «Город Ижевск» на террит</w:t>
      </w:r>
      <w:r w:rsidRPr="00E55075">
        <w:rPr>
          <w:b w:val="0"/>
          <w:sz w:val="24"/>
          <w:szCs w:val="24"/>
        </w:rPr>
        <w:t>о</w:t>
      </w:r>
      <w:r w:rsidRPr="00E55075">
        <w:rPr>
          <w:b w:val="0"/>
          <w:sz w:val="24"/>
          <w:szCs w:val="24"/>
        </w:rPr>
        <w:t>рии  _________________________________________________________________________________</w:t>
      </w:r>
    </w:p>
    <w:p w:rsidR="00E55075" w:rsidRPr="00E55075" w:rsidRDefault="00E55075" w:rsidP="00E55075">
      <w:pPr>
        <w:ind w:right="-114" w:firstLine="708"/>
        <w:jc w:val="both"/>
        <w:outlineLvl w:val="0"/>
        <w:rPr>
          <w:b/>
          <w:i/>
          <w:sz w:val="24"/>
          <w:szCs w:val="24"/>
        </w:rPr>
      </w:pPr>
      <w:r w:rsidRPr="00E55075">
        <w:rPr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E55075">
        <w:rPr>
          <w:sz w:val="24"/>
          <w:szCs w:val="24"/>
        </w:rPr>
        <w:t>(наименование организации)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завалов________________________ (прогноз общего объема завалов, образующихся на поражаемых объектах вследствие ударов противника и требующих расчистки до проведения сп</w:t>
      </w:r>
      <w:r w:rsidRPr="00E55075">
        <w:rPr>
          <w:b w:val="0"/>
          <w:sz w:val="24"/>
          <w:szCs w:val="24"/>
        </w:rPr>
        <w:t>а</w:t>
      </w:r>
      <w:r w:rsidRPr="00E55075">
        <w:rPr>
          <w:b w:val="0"/>
          <w:sz w:val="24"/>
          <w:szCs w:val="24"/>
        </w:rPr>
        <w:t>сательных работ);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разрушений __________________________________________(прогноз размера площадей зон сильных, средних и слабых разрушений, образующихся вследствие избыточного да</w:t>
      </w:r>
      <w:r w:rsidRPr="00E55075">
        <w:rPr>
          <w:b w:val="0"/>
          <w:sz w:val="24"/>
          <w:szCs w:val="24"/>
        </w:rPr>
        <w:t>в</w:t>
      </w:r>
      <w:r w:rsidRPr="00E55075">
        <w:rPr>
          <w:b w:val="0"/>
          <w:sz w:val="24"/>
          <w:szCs w:val="24"/>
        </w:rPr>
        <w:t>ления при взрывах головных частей высокоточного оружия);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зон пожаров, требующих применения сил пожаротушения ____________________________________________________ (прогноз размера площадей образующихся зон пожаров, требующих применения сил пожаротуш</w:t>
      </w:r>
      <w:r w:rsidRPr="00E55075">
        <w:rPr>
          <w:b w:val="0"/>
          <w:sz w:val="24"/>
          <w:szCs w:val="24"/>
        </w:rPr>
        <w:t>е</w:t>
      </w:r>
      <w:r w:rsidRPr="00E55075">
        <w:rPr>
          <w:b w:val="0"/>
          <w:sz w:val="24"/>
          <w:szCs w:val="24"/>
        </w:rPr>
        <w:t>ния);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затопления ____________________________ (прогноз размера площадей зон затопл</w:t>
      </w:r>
      <w:r w:rsidRPr="00E55075">
        <w:rPr>
          <w:b w:val="0"/>
          <w:sz w:val="24"/>
          <w:szCs w:val="24"/>
        </w:rPr>
        <w:t>е</w:t>
      </w:r>
      <w:r w:rsidRPr="00E55075">
        <w:rPr>
          <w:b w:val="0"/>
          <w:sz w:val="24"/>
          <w:szCs w:val="24"/>
        </w:rPr>
        <w:t>ния);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проведение эвакуационных мероприятии _______________________________ (прогноз размера объема работ по организации и проведению эвакуации населения, материальных и кул</w:t>
      </w:r>
      <w:r w:rsidRPr="00E55075">
        <w:rPr>
          <w:b w:val="0"/>
          <w:sz w:val="24"/>
          <w:szCs w:val="24"/>
        </w:rPr>
        <w:t>ь</w:t>
      </w:r>
      <w:r w:rsidRPr="00E55075">
        <w:rPr>
          <w:b w:val="0"/>
          <w:sz w:val="24"/>
          <w:szCs w:val="24"/>
        </w:rPr>
        <w:t>турных ценностей из очагов поражения, прогнозируется при объявлении «Общей эвакуации», согласно ра</w:t>
      </w:r>
      <w:r w:rsidRPr="00E55075">
        <w:rPr>
          <w:b w:val="0"/>
          <w:sz w:val="24"/>
          <w:szCs w:val="24"/>
        </w:rPr>
        <w:t>с</w:t>
      </w:r>
      <w:r w:rsidRPr="00E55075">
        <w:rPr>
          <w:b w:val="0"/>
          <w:sz w:val="24"/>
          <w:szCs w:val="24"/>
        </w:rPr>
        <w:t>чету (Приложение № 11)) ;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При планомерном выполнении мероприятий ГО потери могут составить: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общие - ___________________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санитарные - _______________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безвозвратные - ____________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При внезапном нападении противника потери персонала и обучающихся (для учебных у</w:t>
      </w:r>
      <w:r w:rsidRPr="00E55075">
        <w:rPr>
          <w:b w:val="0"/>
          <w:sz w:val="24"/>
          <w:szCs w:val="24"/>
        </w:rPr>
        <w:t>ч</w:t>
      </w:r>
      <w:r w:rsidRPr="00E55075">
        <w:rPr>
          <w:b w:val="0"/>
          <w:sz w:val="24"/>
          <w:szCs w:val="24"/>
        </w:rPr>
        <w:t>реждений) могут составить: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общие - ___________________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санитарные - _______________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- безвозвратные - ____________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  <w:sectPr w:rsidR="00E55075" w:rsidRPr="00E55075" w:rsidSect="00715477">
          <w:pgSz w:w="11906" w:h="16838" w:code="9"/>
          <w:pgMar w:top="1134" w:right="680" w:bottom="1134" w:left="1134" w:header="454" w:footer="709" w:gutter="0"/>
          <w:cols w:space="708"/>
          <w:docGrid w:linePitch="360"/>
        </w:sectPr>
      </w:pPr>
    </w:p>
    <w:p w:rsidR="00E55075" w:rsidRPr="00E55075" w:rsidRDefault="00E55075" w:rsidP="00E55075">
      <w:pPr>
        <w:ind w:right="-114"/>
        <w:jc w:val="center"/>
        <w:rPr>
          <w:b/>
          <w:sz w:val="24"/>
          <w:szCs w:val="24"/>
        </w:rPr>
      </w:pPr>
      <w:r w:rsidRPr="00E55075">
        <w:rPr>
          <w:b/>
          <w:sz w:val="24"/>
          <w:szCs w:val="24"/>
        </w:rPr>
        <w:lastRenderedPageBreak/>
        <w:t xml:space="preserve">Раздел </w:t>
      </w:r>
      <w:r w:rsidRPr="00E55075">
        <w:rPr>
          <w:b/>
          <w:sz w:val="24"/>
          <w:szCs w:val="24"/>
          <w:lang w:val="en-US"/>
        </w:rPr>
        <w:t>II</w:t>
      </w:r>
      <w:r w:rsidRPr="00E55075">
        <w:rPr>
          <w:b/>
          <w:sz w:val="24"/>
          <w:szCs w:val="24"/>
        </w:rPr>
        <w:t>. Выполнение мероприятий при планомерном приведении</w:t>
      </w:r>
    </w:p>
    <w:p w:rsidR="00E55075" w:rsidRPr="00E55075" w:rsidRDefault="00E55075" w:rsidP="00E55075">
      <w:pPr>
        <w:ind w:right="-114"/>
        <w:jc w:val="center"/>
        <w:rPr>
          <w:b/>
          <w:sz w:val="24"/>
          <w:szCs w:val="24"/>
        </w:rPr>
      </w:pPr>
      <w:r w:rsidRPr="00E55075">
        <w:rPr>
          <w:b/>
          <w:sz w:val="24"/>
          <w:szCs w:val="24"/>
        </w:rPr>
        <w:t>в готовность гражданской обороны</w:t>
      </w:r>
    </w:p>
    <w:p w:rsidR="00E55075" w:rsidRPr="00E55075" w:rsidRDefault="00E55075" w:rsidP="00E55075">
      <w:pPr>
        <w:ind w:right="-114"/>
        <w:jc w:val="center"/>
        <w:rPr>
          <w:b/>
          <w:sz w:val="24"/>
          <w:szCs w:val="24"/>
        </w:rPr>
      </w:pP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both"/>
        <w:rPr>
          <w:bCs/>
        </w:rPr>
      </w:pPr>
      <w:r w:rsidRPr="00E55075">
        <w:rPr>
          <w:bCs/>
        </w:rPr>
        <w:tab/>
        <w:t>До получения распоряжения на прекращение производственной деятельн</w:t>
      </w:r>
      <w:r w:rsidRPr="00E55075">
        <w:rPr>
          <w:bCs/>
        </w:rPr>
        <w:t>о</w:t>
      </w:r>
      <w:r w:rsidRPr="00E55075">
        <w:rPr>
          <w:bCs/>
        </w:rPr>
        <w:t>сти:</w:t>
      </w: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both"/>
        <w:rPr>
          <w:bCs/>
        </w:rPr>
      </w:pPr>
      <w:r w:rsidRPr="00E55075">
        <w:rPr>
          <w:bCs/>
        </w:rPr>
        <w:tab/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/>
          <w:bCs/>
        </w:rPr>
      </w:pPr>
      <w:r w:rsidRPr="00E55075">
        <w:rPr>
          <w:b/>
          <w:bCs/>
        </w:rPr>
        <w:t>а) при выполнении первоочередных мероприятий по гражданской обороне первой очер</w:t>
      </w:r>
      <w:r w:rsidRPr="00E55075">
        <w:rPr>
          <w:b/>
          <w:bCs/>
        </w:rPr>
        <w:t>е</w:t>
      </w:r>
      <w:r w:rsidRPr="00E55075">
        <w:rPr>
          <w:b/>
          <w:bCs/>
        </w:rPr>
        <w:t>ди:</w:t>
      </w: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both"/>
        <w:rPr>
          <w:bCs/>
        </w:rPr>
      </w:pPr>
      <w:r w:rsidRPr="00E55075">
        <w:rPr>
          <w:bCs/>
        </w:rPr>
        <w:tab/>
        <w:t>- к «Ч»+____ час. провести оповещение и сбор руководящего состава и работников структурных подразделений (работников), уполномоченных на реш</w:t>
      </w:r>
      <w:r w:rsidRPr="00E55075">
        <w:rPr>
          <w:bCs/>
        </w:rPr>
        <w:t>е</w:t>
      </w:r>
      <w:r w:rsidRPr="00E55075">
        <w:rPr>
          <w:bCs/>
        </w:rPr>
        <w:t>ние задач в области ГО, довести обстановку и поставить задачу по выполнению мероприятий, предусмотренных в перечне мер</w:t>
      </w:r>
      <w:r w:rsidRPr="00E55075">
        <w:rPr>
          <w:bCs/>
        </w:rPr>
        <w:t>о</w:t>
      </w:r>
      <w:r w:rsidRPr="00E55075">
        <w:rPr>
          <w:bCs/>
        </w:rPr>
        <w:t>приятий по ГО первой очереди;</w:t>
      </w: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both"/>
        <w:rPr>
          <w:bCs/>
        </w:rPr>
      </w:pPr>
      <w:r w:rsidRPr="00E55075">
        <w:rPr>
          <w:bCs/>
        </w:rPr>
        <w:tab/>
        <w:t>- к «Ч»+____ час.</w:t>
      </w:r>
      <w:r w:rsidRPr="00E55075">
        <w:t xml:space="preserve"> в</w:t>
      </w:r>
      <w:r w:rsidRPr="00E55075">
        <w:rPr>
          <w:bCs/>
        </w:rPr>
        <w:t>вести круглосуточное дежурство руководящего состава ГО в пун</w:t>
      </w:r>
      <w:r w:rsidRPr="00E55075">
        <w:rPr>
          <w:bCs/>
        </w:rPr>
        <w:t>к</w:t>
      </w:r>
      <w:r w:rsidRPr="00E55075">
        <w:rPr>
          <w:bCs/>
        </w:rPr>
        <w:t>тах постоянного размещения;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«Ч»+ 24 час. снизить запасы АХОВ до минимальных размеров, обеспечивающих технологический процесс, подготовить к снижению запасы взрыво- и пожароопасных в</w:t>
      </w:r>
      <w:r w:rsidRPr="00E55075">
        <w:rPr>
          <w:bCs/>
        </w:rPr>
        <w:t>е</w:t>
      </w:r>
      <w:r w:rsidRPr="00E55075">
        <w:rPr>
          <w:bCs/>
        </w:rPr>
        <w:t>ществ (в случае их наличия);</w:t>
      </w: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both"/>
        <w:rPr>
          <w:bCs/>
        </w:rPr>
      </w:pPr>
      <w:r w:rsidRPr="00E55075">
        <w:rPr>
          <w:bCs/>
        </w:rPr>
        <w:tab/>
        <w:t xml:space="preserve">- к «Ч»+____ час. уточнить План выдачи </w:t>
      </w:r>
      <w:r w:rsidRPr="00E55075">
        <w:rPr>
          <w:bCs/>
          <w:caps/>
        </w:rPr>
        <w:t>сиз</w:t>
      </w:r>
      <w:r w:rsidRPr="00E55075">
        <w:rPr>
          <w:bCs/>
        </w:rPr>
        <w:t xml:space="preserve"> персоналу предприятия и списки эвакуиру</w:t>
      </w:r>
      <w:r w:rsidRPr="00E55075">
        <w:rPr>
          <w:bCs/>
        </w:rPr>
        <w:t>е</w:t>
      </w:r>
      <w:r w:rsidRPr="00E55075">
        <w:rPr>
          <w:bCs/>
        </w:rPr>
        <w:t>мых.</w:t>
      </w: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both"/>
        <w:rPr>
          <w:bCs/>
        </w:rPr>
      </w:pP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both"/>
        <w:rPr>
          <w:b/>
          <w:bCs/>
        </w:rPr>
      </w:pPr>
      <w:r w:rsidRPr="00E55075">
        <w:rPr>
          <w:bCs/>
        </w:rPr>
        <w:tab/>
      </w:r>
      <w:r w:rsidRPr="00E55075">
        <w:rPr>
          <w:b/>
          <w:bCs/>
        </w:rPr>
        <w:t>б) при выполнении первоочередных мероприятий по гражданской обороне второй очереди: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провести оповещение и сбор руководящего состава и работников структурных подразделений (работников), уполномоченных на реш</w:t>
      </w:r>
      <w:r w:rsidRPr="00E55075">
        <w:rPr>
          <w:bCs/>
        </w:rPr>
        <w:t>е</w:t>
      </w:r>
      <w:r w:rsidRPr="00E55075">
        <w:rPr>
          <w:bCs/>
        </w:rPr>
        <w:t>ние задач в области ГО, довести обстановку и поставить задачу по выполнению мероприятий, предусмотренных в перечне мер</w:t>
      </w:r>
      <w:r w:rsidRPr="00E55075">
        <w:rPr>
          <w:bCs/>
        </w:rPr>
        <w:t>о</w:t>
      </w:r>
      <w:r w:rsidRPr="00E55075">
        <w:rPr>
          <w:bCs/>
        </w:rPr>
        <w:t>приятий по ГО второй очереди;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перевести на круглосуточный режим работы (по сменам боевого ра</w:t>
      </w:r>
      <w:r w:rsidRPr="00E55075">
        <w:rPr>
          <w:bCs/>
        </w:rPr>
        <w:t>с</w:t>
      </w:r>
      <w:r w:rsidRPr="00E55075">
        <w:rPr>
          <w:bCs/>
        </w:rPr>
        <w:t>чета) руководящий состав ГО;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«Ч»+ 48 час. привести в готовность защитные сооружения ГО, подвалы и другие заглубленные сооружения для укрытия персонала (населения). Дооборуд</w:t>
      </w:r>
      <w:r w:rsidRPr="00E55075">
        <w:rPr>
          <w:bCs/>
        </w:rPr>
        <w:t>о</w:t>
      </w:r>
      <w:r w:rsidRPr="00E55075">
        <w:rPr>
          <w:bCs/>
        </w:rPr>
        <w:t>вать, при необходимости, под ПРУ подвальные и другие заглубленные с</w:t>
      </w:r>
      <w:r w:rsidRPr="00E55075">
        <w:rPr>
          <w:bCs/>
        </w:rPr>
        <w:t>о</w:t>
      </w:r>
      <w:r w:rsidRPr="00E55075">
        <w:rPr>
          <w:bCs/>
        </w:rPr>
        <w:t>оружения;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организовать круглосуточное дежурство групп и звеньев по обслужив</w:t>
      </w:r>
      <w:r w:rsidRPr="00E55075">
        <w:rPr>
          <w:bCs/>
        </w:rPr>
        <w:t>а</w:t>
      </w:r>
      <w:r w:rsidRPr="00E55075">
        <w:rPr>
          <w:bCs/>
        </w:rPr>
        <w:t>нию защитных сооружений ГО;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привести в готовность в пунктах постоянного размещения (без прекращ</w:t>
      </w:r>
      <w:r w:rsidRPr="00E55075">
        <w:rPr>
          <w:bCs/>
        </w:rPr>
        <w:t>е</w:t>
      </w:r>
      <w:r w:rsidRPr="00E55075">
        <w:rPr>
          <w:bCs/>
        </w:rPr>
        <w:t>ния производственной деятельности) аварийно-спасательные формирования (в случае их нал</w:t>
      </w:r>
      <w:r w:rsidRPr="00E55075">
        <w:rPr>
          <w:bCs/>
        </w:rPr>
        <w:t>и</w:t>
      </w:r>
      <w:r w:rsidRPr="00E55075">
        <w:rPr>
          <w:bCs/>
        </w:rPr>
        <w:t>чия);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выдать из запасов имущества ГО средства индивидуальной защиты и приборы дозиметрического контроля работникам предприятия (организ</w:t>
      </w:r>
      <w:r w:rsidRPr="00E55075">
        <w:rPr>
          <w:bCs/>
        </w:rPr>
        <w:t>а</w:t>
      </w:r>
      <w:r w:rsidRPr="00E55075">
        <w:rPr>
          <w:bCs/>
        </w:rPr>
        <w:t>ции);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подготовить к безаварийной остановке промышленные предприятия, пр</w:t>
      </w:r>
      <w:r w:rsidRPr="00E55075">
        <w:rPr>
          <w:bCs/>
        </w:rPr>
        <w:t>е</w:t>
      </w:r>
      <w:r w:rsidRPr="00E55075">
        <w:rPr>
          <w:bCs/>
        </w:rPr>
        <w:t>кращающие работу в военное время;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изготовить простейшие средства индивидуальной защиты (при необх</w:t>
      </w:r>
      <w:r w:rsidRPr="00E55075">
        <w:rPr>
          <w:bCs/>
        </w:rPr>
        <w:t>о</w:t>
      </w:r>
      <w:r w:rsidRPr="00E55075">
        <w:rPr>
          <w:bCs/>
        </w:rPr>
        <w:t>димости);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снизить имеющиеся запасы взрыво- и пожароопасных веществ. Пров</w:t>
      </w:r>
      <w:r w:rsidRPr="00E55075">
        <w:rPr>
          <w:bCs/>
        </w:rPr>
        <w:t>е</w:t>
      </w:r>
      <w:r w:rsidRPr="00E55075">
        <w:rPr>
          <w:bCs/>
        </w:rPr>
        <w:t>рить готовность к применению средств пожаротушения.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/>
          <w:bCs/>
        </w:rPr>
      </w:pPr>
      <w:r w:rsidRPr="00E55075">
        <w:rPr>
          <w:b/>
          <w:bCs/>
        </w:rPr>
        <w:t>в) при выполнении первоочередных мероприятий по гражданской обороне третьей очереди: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провести оповещение и сбор руководящего состава и работников структурных подразделений (работников), уполномоченных на реш</w:t>
      </w:r>
      <w:r w:rsidRPr="00E55075">
        <w:rPr>
          <w:bCs/>
        </w:rPr>
        <w:t>е</w:t>
      </w:r>
      <w:r w:rsidRPr="00E55075">
        <w:rPr>
          <w:bCs/>
        </w:rPr>
        <w:t>ние задач в области ГО, довести обстановку и поставить задачу по выполнению мероприятий, предусмотренных в перечне мер</w:t>
      </w:r>
      <w:r w:rsidRPr="00E55075">
        <w:rPr>
          <w:bCs/>
        </w:rPr>
        <w:t>о</w:t>
      </w:r>
      <w:r w:rsidRPr="00E55075">
        <w:rPr>
          <w:bCs/>
        </w:rPr>
        <w:t>приятий по ГО третьей очереди;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построить простейшие укрытия для населения, не обеспеченного защи</w:t>
      </w:r>
      <w:r w:rsidRPr="00E55075">
        <w:rPr>
          <w:bCs/>
        </w:rPr>
        <w:t>т</w:t>
      </w:r>
      <w:r w:rsidRPr="00E55075">
        <w:rPr>
          <w:bCs/>
        </w:rPr>
        <w:t>ными сооружениями гражданской обороны;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lastRenderedPageBreak/>
        <w:t>- к «Ч»+____ час. уточнить расчеты на проведение эвакуационных мероприятий, приведение в готовность спланированного для эв</w:t>
      </w:r>
      <w:r w:rsidRPr="00E55075">
        <w:rPr>
          <w:bCs/>
        </w:rPr>
        <w:t>а</w:t>
      </w:r>
      <w:r w:rsidRPr="00E55075">
        <w:rPr>
          <w:bCs/>
        </w:rPr>
        <w:t>куации транспорта;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- к «Ч»+____ час. подготовить материалы и инструменты для консервации ценного оборудования, уточнить состав команды для проведения работ по консе</w:t>
      </w:r>
      <w:r w:rsidRPr="00E55075">
        <w:rPr>
          <w:bCs/>
        </w:rPr>
        <w:t>р</w:t>
      </w:r>
      <w:r w:rsidRPr="00E55075">
        <w:rPr>
          <w:bCs/>
        </w:rPr>
        <w:t>вации;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/>
          <w:bCs/>
        </w:rPr>
      </w:pPr>
      <w:r w:rsidRPr="00E55075">
        <w:rPr>
          <w:bCs/>
        </w:rPr>
        <w:t>- к «Ч»+____ час. сдать в архив или на уничтожение документы текущего делопроизводс</w:t>
      </w:r>
      <w:r w:rsidRPr="00E55075">
        <w:rPr>
          <w:bCs/>
        </w:rPr>
        <w:t>т</w:t>
      </w:r>
      <w:r w:rsidRPr="00E55075">
        <w:rPr>
          <w:bCs/>
        </w:rPr>
        <w:t>ва.</w:t>
      </w:r>
      <w:r w:rsidRPr="00E55075">
        <w:rPr>
          <w:b/>
          <w:bCs/>
        </w:rPr>
        <w:t xml:space="preserve"> 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/>
          <w:bCs/>
        </w:rPr>
      </w:pP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center"/>
        <w:rPr>
          <w:b/>
          <w:bCs/>
        </w:rPr>
      </w:pPr>
      <w:r w:rsidRPr="00E55075">
        <w:rPr>
          <w:b/>
          <w:bCs/>
        </w:rPr>
        <w:t>Порядок выдачи персоналу средств индивидуальной защиты (СИЗ)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  <w:rPr>
          <w:bCs/>
        </w:rPr>
      </w:pPr>
      <w:r w:rsidRPr="00E55075">
        <w:rPr>
          <w:bCs/>
        </w:rPr>
        <w:t>Средства индивидуальной защиты (противогазы ГП-5 (7) и др.) персонал  предприятия получает после получения распоряжения на выполнение первоочередных мероприятий по гражда</w:t>
      </w:r>
      <w:r w:rsidRPr="00E55075">
        <w:rPr>
          <w:bCs/>
        </w:rPr>
        <w:t>н</w:t>
      </w:r>
      <w:r w:rsidRPr="00E55075">
        <w:rPr>
          <w:bCs/>
        </w:rPr>
        <w:t>ской обороне второй очереди или после получения распоряжения на прекращение предприятием производственной деятельности на пункте выдачи СИЗ, развернутом по адресу: _____________________________________________________________________________________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20"/>
        <w:jc w:val="both"/>
        <w:rPr>
          <w:bCs/>
        </w:rPr>
      </w:pPr>
      <w:r w:rsidRPr="00E55075">
        <w:rPr>
          <w:bCs/>
        </w:rPr>
        <w:t>На детей СИЗ получают родители на ПВ СИЗ для неработающего населения, расположе</w:t>
      </w:r>
      <w:r w:rsidRPr="00E55075">
        <w:rPr>
          <w:bCs/>
        </w:rPr>
        <w:t>н</w:t>
      </w:r>
      <w:r w:rsidRPr="00E55075">
        <w:rPr>
          <w:bCs/>
        </w:rPr>
        <w:t>ном на территории развертывания избирательного участка (согласно прописки родителей).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20"/>
        <w:jc w:val="both"/>
        <w:rPr>
          <w:bCs/>
        </w:rPr>
      </w:pPr>
      <w:r w:rsidRPr="00E55075">
        <w:rPr>
          <w:bCs/>
        </w:rPr>
        <w:t>Сотрудники, получившие СИЗ, должны иметь их постоянно при себе или на рабочем месте.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20"/>
        <w:jc w:val="both"/>
        <w:rPr>
          <w:bCs/>
        </w:rPr>
      </w:pPr>
      <w:r w:rsidRPr="00E55075">
        <w:rPr>
          <w:bCs/>
        </w:rPr>
        <w:t xml:space="preserve">Родители, приводя детей в МДОУ (СОШ), оставляют им СИЗ, забирая детей, забирают СИЗ. 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567"/>
        <w:jc w:val="both"/>
      </w:pPr>
      <w:r w:rsidRPr="00E55075">
        <w:rPr>
          <w:bCs/>
        </w:rPr>
        <w:t>Перевод противогазов в боевое положение осуществляется по команде или самостоятельно при наличии опасности заражения воздуха.</w:t>
      </w:r>
    </w:p>
    <w:p w:rsidR="00E55075" w:rsidRPr="00E55075" w:rsidRDefault="00E55075" w:rsidP="00E55075">
      <w:pPr>
        <w:shd w:val="clear" w:color="auto" w:fill="FFFFFF"/>
        <w:ind w:right="-114" w:firstLine="720"/>
        <w:jc w:val="both"/>
        <w:rPr>
          <w:b/>
          <w:spacing w:val="-1"/>
          <w:sz w:val="24"/>
          <w:szCs w:val="24"/>
        </w:rPr>
      </w:pPr>
    </w:p>
    <w:p w:rsidR="00E55075" w:rsidRPr="00E55075" w:rsidRDefault="00E55075" w:rsidP="00E55075">
      <w:pPr>
        <w:shd w:val="clear" w:color="auto" w:fill="FFFFFF"/>
        <w:ind w:right="-114" w:firstLine="720"/>
        <w:jc w:val="center"/>
        <w:rPr>
          <w:b/>
          <w:sz w:val="24"/>
          <w:szCs w:val="24"/>
        </w:rPr>
      </w:pPr>
      <w:r w:rsidRPr="00E55075">
        <w:rPr>
          <w:b/>
          <w:spacing w:val="-1"/>
          <w:sz w:val="24"/>
          <w:szCs w:val="24"/>
        </w:rPr>
        <w:t>Медицинская защита</w:t>
      </w:r>
    </w:p>
    <w:p w:rsidR="00E55075" w:rsidRPr="00E55075" w:rsidRDefault="00E55075" w:rsidP="00E55075">
      <w:pPr>
        <w:shd w:val="clear" w:color="auto" w:fill="FFFFFF"/>
        <w:ind w:right="-114" w:firstLine="720"/>
        <w:jc w:val="both"/>
        <w:rPr>
          <w:spacing w:val="-3"/>
          <w:w w:val="102"/>
          <w:sz w:val="24"/>
          <w:szCs w:val="24"/>
        </w:rPr>
      </w:pPr>
      <w:r w:rsidRPr="00E55075">
        <w:rPr>
          <w:spacing w:val="-3"/>
          <w:w w:val="102"/>
          <w:sz w:val="24"/>
          <w:szCs w:val="24"/>
        </w:rPr>
        <w:t>Иммунизации населения проводится медицинскими организациями города по эпидемич</w:t>
      </w:r>
      <w:r w:rsidRPr="00E55075">
        <w:rPr>
          <w:spacing w:val="-3"/>
          <w:w w:val="102"/>
          <w:sz w:val="24"/>
          <w:szCs w:val="24"/>
        </w:rPr>
        <w:t>е</w:t>
      </w:r>
      <w:r w:rsidRPr="00E55075">
        <w:rPr>
          <w:spacing w:val="-3"/>
          <w:w w:val="102"/>
          <w:sz w:val="24"/>
          <w:szCs w:val="24"/>
        </w:rPr>
        <w:t>ским показаниям, о порядке и месте проведения вакцинации будет объявлено  по средствам масс</w:t>
      </w:r>
      <w:r w:rsidRPr="00E55075">
        <w:rPr>
          <w:spacing w:val="-3"/>
          <w:w w:val="102"/>
          <w:sz w:val="24"/>
          <w:szCs w:val="24"/>
        </w:rPr>
        <w:t>о</w:t>
      </w:r>
      <w:r w:rsidRPr="00E55075">
        <w:rPr>
          <w:spacing w:val="-3"/>
          <w:w w:val="102"/>
          <w:sz w:val="24"/>
          <w:szCs w:val="24"/>
        </w:rPr>
        <w:t xml:space="preserve">вой информации. </w:t>
      </w:r>
    </w:p>
    <w:p w:rsidR="00E55075" w:rsidRPr="00E55075" w:rsidRDefault="00E55075" w:rsidP="00E55075">
      <w:pPr>
        <w:shd w:val="clear" w:color="auto" w:fill="FFFFFF"/>
        <w:ind w:right="-114" w:firstLine="720"/>
        <w:jc w:val="both"/>
        <w:rPr>
          <w:spacing w:val="-4"/>
          <w:w w:val="102"/>
          <w:sz w:val="24"/>
          <w:szCs w:val="24"/>
          <w:vertAlign w:val="superscript"/>
        </w:rPr>
      </w:pPr>
      <w:r w:rsidRPr="00E55075">
        <w:rPr>
          <w:spacing w:val="-4"/>
          <w:w w:val="102"/>
          <w:sz w:val="24"/>
          <w:szCs w:val="24"/>
        </w:rPr>
        <w:t xml:space="preserve">Медицинская помощь организуется силами санитарного поста и ___________________ _________________________                                                                          </w:t>
      </w:r>
    </w:p>
    <w:p w:rsidR="00E55075" w:rsidRPr="00E55075" w:rsidRDefault="00E55075" w:rsidP="00E55075">
      <w:pPr>
        <w:ind w:right="-114"/>
        <w:jc w:val="both"/>
      </w:pPr>
      <w:r w:rsidRPr="00E55075">
        <w:rPr>
          <w:spacing w:val="-4"/>
          <w:w w:val="102"/>
        </w:rPr>
        <w:t>(наименование медо</w:t>
      </w:r>
      <w:r w:rsidRPr="00E55075">
        <w:rPr>
          <w:spacing w:val="-4"/>
          <w:w w:val="102"/>
        </w:rPr>
        <w:t>р</w:t>
      </w:r>
      <w:r w:rsidRPr="00E55075">
        <w:rPr>
          <w:spacing w:val="-4"/>
          <w:w w:val="102"/>
        </w:rPr>
        <w:t>ганизации)</w:t>
      </w:r>
    </w:p>
    <w:p w:rsidR="00E55075" w:rsidRPr="00E55075" w:rsidRDefault="00E55075" w:rsidP="00E55075">
      <w:pPr>
        <w:ind w:right="-114"/>
        <w:jc w:val="center"/>
        <w:rPr>
          <w:b/>
          <w:bCs/>
          <w:sz w:val="24"/>
          <w:szCs w:val="24"/>
        </w:rPr>
      </w:pPr>
      <w:r w:rsidRPr="00E55075">
        <w:rPr>
          <w:b/>
          <w:bCs/>
          <w:sz w:val="24"/>
          <w:szCs w:val="24"/>
        </w:rPr>
        <w:t>Эвакуация в безопасный район</w:t>
      </w:r>
    </w:p>
    <w:p w:rsidR="00E55075" w:rsidRPr="00E55075" w:rsidRDefault="00E55075" w:rsidP="00E55075">
      <w:pPr>
        <w:ind w:right="-114"/>
        <w:jc w:val="center"/>
        <w:rPr>
          <w:sz w:val="24"/>
          <w:szCs w:val="24"/>
        </w:rPr>
      </w:pPr>
    </w:p>
    <w:p w:rsidR="00E55075" w:rsidRPr="00E55075" w:rsidRDefault="00E55075" w:rsidP="00E55075">
      <w:pPr>
        <w:shd w:val="clear" w:color="auto" w:fill="FFFFFF"/>
        <w:ind w:right="-114" w:firstLine="557"/>
        <w:jc w:val="both"/>
        <w:rPr>
          <w:bCs/>
          <w:i/>
          <w:iCs/>
          <w:sz w:val="24"/>
          <w:szCs w:val="24"/>
        </w:rPr>
      </w:pPr>
      <w:r w:rsidRPr="00E55075">
        <w:rPr>
          <w:bCs/>
          <w:i/>
          <w:iCs/>
          <w:sz w:val="24"/>
          <w:szCs w:val="24"/>
        </w:rPr>
        <w:t>Порядок оповещения рабочих, служащих и членов семей</w:t>
      </w:r>
    </w:p>
    <w:p w:rsidR="00E55075" w:rsidRPr="00E55075" w:rsidRDefault="00E55075" w:rsidP="00E55075">
      <w:pPr>
        <w:shd w:val="clear" w:color="auto" w:fill="FFFFFF"/>
        <w:ind w:right="-114" w:firstLine="557"/>
        <w:jc w:val="both"/>
        <w:rPr>
          <w:bCs/>
          <w:i/>
          <w:iCs/>
          <w:sz w:val="24"/>
          <w:szCs w:val="24"/>
        </w:rPr>
      </w:pPr>
      <w:r w:rsidRPr="00E55075">
        <w:rPr>
          <w:bCs/>
          <w:i/>
          <w:iCs/>
          <w:sz w:val="24"/>
          <w:szCs w:val="24"/>
        </w:rPr>
        <w:t>о начале эвакуации и их инструктирование</w:t>
      </w:r>
    </w:p>
    <w:p w:rsidR="00E55075" w:rsidRPr="00E55075" w:rsidRDefault="00E55075" w:rsidP="00E55075">
      <w:pPr>
        <w:shd w:val="clear" w:color="auto" w:fill="FFFFFF"/>
        <w:ind w:right="-114" w:firstLine="744"/>
        <w:jc w:val="both"/>
        <w:rPr>
          <w:spacing w:val="1"/>
          <w:sz w:val="24"/>
          <w:szCs w:val="24"/>
        </w:rPr>
      </w:pPr>
      <w:r w:rsidRPr="00E55075">
        <w:rPr>
          <w:spacing w:val="1"/>
          <w:sz w:val="24"/>
          <w:szCs w:val="24"/>
        </w:rPr>
        <w:t>Централизованное оповещение населения производится оперативным дежурным пункта управления руководителя ГО города подачей сигнала «Вним</w:t>
      </w:r>
      <w:r w:rsidRPr="00E55075">
        <w:rPr>
          <w:spacing w:val="1"/>
          <w:sz w:val="24"/>
          <w:szCs w:val="24"/>
        </w:rPr>
        <w:t>а</w:t>
      </w:r>
      <w:r w:rsidRPr="00E55075">
        <w:rPr>
          <w:spacing w:val="1"/>
          <w:sz w:val="24"/>
          <w:szCs w:val="24"/>
        </w:rPr>
        <w:t>ние всем» - сирена, с последующей передачей речевого сообщения о начале эвакуации и правилах поведения насел</w:t>
      </w:r>
      <w:r w:rsidRPr="00E55075">
        <w:rPr>
          <w:spacing w:val="1"/>
          <w:sz w:val="24"/>
          <w:szCs w:val="24"/>
        </w:rPr>
        <w:t>е</w:t>
      </w:r>
      <w:r w:rsidRPr="00E55075">
        <w:rPr>
          <w:spacing w:val="1"/>
          <w:sz w:val="24"/>
          <w:szCs w:val="24"/>
        </w:rPr>
        <w:t>ния.</w:t>
      </w:r>
    </w:p>
    <w:p w:rsidR="00E55075" w:rsidRPr="00E55075" w:rsidRDefault="00E55075" w:rsidP="00E55075">
      <w:pPr>
        <w:shd w:val="clear" w:color="auto" w:fill="FFFFFF"/>
        <w:ind w:right="-114" w:firstLine="744"/>
        <w:jc w:val="both"/>
        <w:rPr>
          <w:sz w:val="24"/>
          <w:szCs w:val="24"/>
        </w:rPr>
      </w:pPr>
      <w:r w:rsidRPr="00E55075">
        <w:rPr>
          <w:spacing w:val="1"/>
          <w:sz w:val="24"/>
          <w:szCs w:val="24"/>
        </w:rPr>
        <w:t xml:space="preserve">Местное оповещение осуществляется, как правило, при невозможности </w:t>
      </w:r>
      <w:r w:rsidRPr="00E55075">
        <w:rPr>
          <w:spacing w:val="-1"/>
          <w:sz w:val="24"/>
          <w:szCs w:val="24"/>
        </w:rPr>
        <w:t>центра</w:t>
      </w:r>
      <w:r w:rsidRPr="00E55075">
        <w:rPr>
          <w:sz w:val="24"/>
          <w:szCs w:val="24"/>
        </w:rPr>
        <w:t>лизованн</w:t>
      </w:r>
      <w:r w:rsidRPr="00E55075">
        <w:rPr>
          <w:sz w:val="24"/>
          <w:szCs w:val="24"/>
        </w:rPr>
        <w:t>о</w:t>
      </w:r>
      <w:r w:rsidRPr="00E55075">
        <w:rPr>
          <w:sz w:val="24"/>
          <w:szCs w:val="24"/>
        </w:rPr>
        <w:t>го оповещения и включает в себя использование машин, оборудованных ГТС, имеющихся на о</w:t>
      </w:r>
      <w:r w:rsidRPr="00E55075">
        <w:rPr>
          <w:sz w:val="24"/>
          <w:szCs w:val="24"/>
        </w:rPr>
        <w:t>с</w:t>
      </w:r>
      <w:r w:rsidRPr="00E55075">
        <w:rPr>
          <w:sz w:val="24"/>
          <w:szCs w:val="24"/>
        </w:rPr>
        <w:t>нащении службы охраны общественного порядка, а также оповещение населения в радиусе дейс</w:t>
      </w:r>
      <w:r w:rsidRPr="00E55075">
        <w:rPr>
          <w:sz w:val="24"/>
          <w:szCs w:val="24"/>
        </w:rPr>
        <w:t>т</w:t>
      </w:r>
      <w:r w:rsidRPr="00E55075">
        <w:rPr>
          <w:sz w:val="24"/>
          <w:szCs w:val="24"/>
        </w:rPr>
        <w:t>вия громкоговорителей объектов экономики через дежурные диспетчерские службы. При получ</w:t>
      </w:r>
      <w:r w:rsidRPr="00E55075">
        <w:rPr>
          <w:sz w:val="24"/>
          <w:szCs w:val="24"/>
        </w:rPr>
        <w:t>е</w:t>
      </w:r>
      <w:r w:rsidRPr="00E55075">
        <w:rPr>
          <w:sz w:val="24"/>
          <w:szCs w:val="24"/>
        </w:rPr>
        <w:t>нии сообщения об эвакуации в нерабочее время сотрудники  и члены их семей самостоятельно убыв</w:t>
      </w:r>
      <w:r w:rsidRPr="00E55075">
        <w:rPr>
          <w:sz w:val="24"/>
          <w:szCs w:val="24"/>
        </w:rPr>
        <w:t>а</w:t>
      </w:r>
      <w:r w:rsidRPr="00E55075">
        <w:rPr>
          <w:sz w:val="24"/>
          <w:szCs w:val="24"/>
        </w:rPr>
        <w:t>ют на СЭП.</w:t>
      </w:r>
    </w:p>
    <w:p w:rsidR="00E55075" w:rsidRPr="00E55075" w:rsidRDefault="00E55075" w:rsidP="00E55075">
      <w:pPr>
        <w:shd w:val="clear" w:color="auto" w:fill="FFFFFF"/>
        <w:ind w:right="-114" w:firstLine="720"/>
        <w:jc w:val="both"/>
        <w:rPr>
          <w:spacing w:val="-1"/>
          <w:sz w:val="24"/>
          <w:szCs w:val="24"/>
        </w:rPr>
      </w:pPr>
      <w:r w:rsidRPr="00E55075">
        <w:rPr>
          <w:spacing w:val="2"/>
          <w:sz w:val="24"/>
          <w:szCs w:val="24"/>
        </w:rPr>
        <w:t xml:space="preserve">Сотрудники в рабочее время о </w:t>
      </w:r>
      <w:r w:rsidRPr="00E55075">
        <w:rPr>
          <w:sz w:val="24"/>
          <w:szCs w:val="24"/>
        </w:rPr>
        <w:t>начале эвакуации оповещаются _________________________</w:t>
      </w:r>
      <w:r w:rsidRPr="00E55075">
        <w:rPr>
          <w:spacing w:val="-1"/>
          <w:sz w:val="24"/>
          <w:szCs w:val="24"/>
        </w:rPr>
        <w:t>.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spacing w:val="-1"/>
        </w:rPr>
      </w:pPr>
      <w:r w:rsidRPr="00E55075">
        <w:rPr>
          <w:spacing w:val="-1"/>
        </w:rPr>
        <w:t>(ответственные за оповещ</w:t>
      </w:r>
      <w:r w:rsidRPr="00E55075">
        <w:rPr>
          <w:spacing w:val="-1"/>
        </w:rPr>
        <w:t>е</w:t>
      </w:r>
      <w:r w:rsidRPr="00E55075">
        <w:rPr>
          <w:spacing w:val="-1"/>
        </w:rPr>
        <w:t>ние)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9"/>
        <w:jc w:val="both"/>
      </w:pPr>
      <w:r w:rsidRPr="00E55075">
        <w:t>С началом эвакуационных мероприятий полученное распоряжение установленным поря</w:t>
      </w:r>
      <w:r w:rsidRPr="00E55075">
        <w:t>д</w:t>
      </w:r>
      <w:r w:rsidRPr="00E55075">
        <w:t xml:space="preserve">ком </w:t>
      </w:r>
      <w:r w:rsidRPr="00E55075">
        <w:rPr>
          <w:spacing w:val="1"/>
        </w:rPr>
        <w:t xml:space="preserve">доводится до персонала, определяется время и место сбора для </w:t>
      </w:r>
      <w:r w:rsidRPr="00E55075">
        <w:t>инструктирования сотрудн</w:t>
      </w:r>
      <w:r w:rsidRPr="00E55075">
        <w:t>и</w:t>
      </w:r>
      <w:r w:rsidRPr="00E55075">
        <w:t xml:space="preserve">ков. 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9"/>
        <w:jc w:val="both"/>
        <w:rPr>
          <w:spacing w:val="15"/>
        </w:rPr>
      </w:pPr>
      <w:r w:rsidRPr="00E55075">
        <w:t xml:space="preserve">Руководитель эвакооргана получает у начальника штаба  ГО уточненные эвакуационные </w:t>
      </w:r>
      <w:r w:rsidRPr="00E55075">
        <w:rPr>
          <w:spacing w:val="3"/>
        </w:rPr>
        <w:t>списки (3 экземпляра), в</w:t>
      </w:r>
      <w:r w:rsidRPr="00E55075">
        <w:t xml:space="preserve"> установленное время (не позднее Ч+1,5 час.) организует проверку раб</w:t>
      </w:r>
      <w:r w:rsidRPr="00E55075">
        <w:t>о</w:t>
      </w:r>
      <w:r w:rsidRPr="00E55075">
        <w:t xml:space="preserve">тающего персонала по эвакуационному списку, объявляет порядок </w:t>
      </w:r>
      <w:r w:rsidRPr="00E55075">
        <w:rPr>
          <w:spacing w:val="-1"/>
        </w:rPr>
        <w:t>эвакуации, пункт размещения в безопасном районе (_______________________________</w:t>
      </w:r>
      <w:r w:rsidRPr="00E55075">
        <w:rPr>
          <w:spacing w:val="15"/>
        </w:rPr>
        <w:t>).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spacing w:val="15"/>
        </w:rPr>
      </w:pPr>
      <w:r w:rsidRPr="00E55075">
        <w:rPr>
          <w:sz w:val="24"/>
          <w:szCs w:val="24"/>
          <w:vertAlign w:val="superscript"/>
        </w:rPr>
        <w:t xml:space="preserve">                                                                  </w:t>
      </w:r>
      <w:r w:rsidRPr="00E55075">
        <w:t>(пункт размещения, сельский район)</w:t>
      </w:r>
    </w:p>
    <w:p w:rsidR="00E55075" w:rsidRPr="00E55075" w:rsidRDefault="00E55075" w:rsidP="00E55075">
      <w:pPr>
        <w:shd w:val="clear" w:color="auto" w:fill="FFFFFF"/>
        <w:ind w:right="-114" w:firstLine="730"/>
        <w:jc w:val="both"/>
        <w:rPr>
          <w:spacing w:val="4"/>
          <w:sz w:val="24"/>
          <w:szCs w:val="24"/>
        </w:rPr>
      </w:pPr>
      <w:r w:rsidRPr="00E55075">
        <w:rPr>
          <w:spacing w:val="-1"/>
          <w:sz w:val="24"/>
          <w:szCs w:val="24"/>
        </w:rPr>
        <w:t>Доводится, какие документы, вещи, продукты питания должны быть у эваку</w:t>
      </w:r>
      <w:r w:rsidRPr="00E55075">
        <w:rPr>
          <w:spacing w:val="-1"/>
          <w:sz w:val="24"/>
          <w:szCs w:val="24"/>
        </w:rPr>
        <w:t>и</w:t>
      </w:r>
      <w:r w:rsidRPr="00E55075">
        <w:rPr>
          <w:spacing w:val="-1"/>
          <w:sz w:val="24"/>
          <w:szCs w:val="24"/>
        </w:rPr>
        <w:t>руемых.</w:t>
      </w:r>
      <w:r w:rsidRPr="00E55075">
        <w:rPr>
          <w:spacing w:val="-1"/>
          <w:sz w:val="24"/>
          <w:szCs w:val="24"/>
        </w:rPr>
        <w:br/>
        <w:t xml:space="preserve">После инструктажа сотрудники убывают к месту жительства, где собирают вещи, имущество и с членами семей, включенными в списки эвакуируемых, самостоятельно прибывают на сборный </w:t>
      </w:r>
      <w:r w:rsidRPr="00E55075">
        <w:rPr>
          <w:spacing w:val="-1"/>
          <w:sz w:val="24"/>
          <w:szCs w:val="24"/>
        </w:rPr>
        <w:lastRenderedPageBreak/>
        <w:t>эв</w:t>
      </w:r>
      <w:r w:rsidRPr="00E55075">
        <w:rPr>
          <w:spacing w:val="-1"/>
          <w:sz w:val="24"/>
          <w:szCs w:val="24"/>
        </w:rPr>
        <w:t>а</w:t>
      </w:r>
      <w:r w:rsidRPr="00E55075">
        <w:rPr>
          <w:spacing w:val="-1"/>
          <w:sz w:val="24"/>
          <w:szCs w:val="24"/>
        </w:rPr>
        <w:t xml:space="preserve">копункт № ____, расположенный по адресу: __________________________________.  </w:t>
      </w:r>
      <w:r w:rsidRPr="00E55075">
        <w:rPr>
          <w:spacing w:val="4"/>
          <w:sz w:val="24"/>
          <w:szCs w:val="24"/>
        </w:rPr>
        <w:t>До данного СЭПа можно добрат</w:t>
      </w:r>
      <w:r w:rsidRPr="00E55075">
        <w:rPr>
          <w:spacing w:val="4"/>
          <w:sz w:val="24"/>
          <w:szCs w:val="24"/>
        </w:rPr>
        <w:t>ь</w:t>
      </w:r>
      <w:r w:rsidRPr="00E55075">
        <w:rPr>
          <w:spacing w:val="4"/>
          <w:sz w:val="24"/>
          <w:szCs w:val="24"/>
        </w:rPr>
        <w:t>ся: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spacing w:val="4"/>
          <w:sz w:val="24"/>
          <w:szCs w:val="24"/>
        </w:rPr>
      </w:pPr>
      <w:r w:rsidRPr="00E55075">
        <w:rPr>
          <w:spacing w:val="4"/>
          <w:sz w:val="24"/>
          <w:szCs w:val="24"/>
        </w:rPr>
        <w:t xml:space="preserve">- из центра города: </w:t>
      </w:r>
      <w:r w:rsidRPr="00E55075">
        <w:rPr>
          <w:spacing w:val="4"/>
          <w:sz w:val="24"/>
          <w:szCs w:val="24"/>
        </w:rPr>
        <w:tab/>
        <w:t xml:space="preserve">автобусом № ________до остановки «_________________»; </w:t>
      </w:r>
    </w:p>
    <w:p w:rsidR="00E55075" w:rsidRPr="00E55075" w:rsidRDefault="00E55075" w:rsidP="00E55075">
      <w:pPr>
        <w:shd w:val="clear" w:color="auto" w:fill="FFFFFF"/>
        <w:tabs>
          <w:tab w:val="left" w:pos="2127"/>
        </w:tabs>
        <w:ind w:right="-114" w:firstLine="108"/>
        <w:jc w:val="both"/>
        <w:rPr>
          <w:spacing w:val="4"/>
          <w:sz w:val="24"/>
          <w:szCs w:val="24"/>
        </w:rPr>
      </w:pPr>
      <w:r w:rsidRPr="00E55075">
        <w:rPr>
          <w:spacing w:val="4"/>
          <w:sz w:val="24"/>
          <w:szCs w:val="24"/>
        </w:rPr>
        <w:t>автобусом № ______, троллейбусом № ________ до остановки «___________»;</w:t>
      </w:r>
    </w:p>
    <w:p w:rsidR="00E55075" w:rsidRPr="00E55075" w:rsidRDefault="00E55075" w:rsidP="00E55075">
      <w:pPr>
        <w:shd w:val="clear" w:color="auto" w:fill="FFFFFF"/>
        <w:ind w:right="-114" w:hanging="38"/>
        <w:jc w:val="both"/>
        <w:rPr>
          <w:spacing w:val="4"/>
          <w:sz w:val="24"/>
          <w:szCs w:val="24"/>
        </w:rPr>
      </w:pPr>
      <w:r w:rsidRPr="00E55075">
        <w:rPr>
          <w:spacing w:val="4"/>
          <w:sz w:val="24"/>
          <w:szCs w:val="24"/>
        </w:rPr>
        <w:t xml:space="preserve">- со стороны железнодорожного вокзала: </w:t>
      </w:r>
    </w:p>
    <w:p w:rsidR="00E55075" w:rsidRPr="00E55075" w:rsidRDefault="00E55075" w:rsidP="00E55075">
      <w:pPr>
        <w:shd w:val="clear" w:color="auto" w:fill="FFFFFF"/>
        <w:ind w:right="-114" w:hanging="38"/>
        <w:jc w:val="both"/>
        <w:rPr>
          <w:spacing w:val="4"/>
          <w:sz w:val="24"/>
          <w:szCs w:val="24"/>
        </w:rPr>
      </w:pPr>
      <w:r w:rsidRPr="00E55075">
        <w:rPr>
          <w:spacing w:val="4"/>
          <w:sz w:val="24"/>
          <w:szCs w:val="24"/>
        </w:rPr>
        <w:t>- и т.п.;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spacing w:val="-1"/>
          <w:sz w:val="24"/>
          <w:szCs w:val="24"/>
        </w:rPr>
      </w:pPr>
      <w:r w:rsidRPr="00E55075">
        <w:rPr>
          <w:spacing w:val="-1"/>
          <w:sz w:val="24"/>
          <w:szCs w:val="24"/>
        </w:rPr>
        <w:tab/>
        <w:t>Время прибытия на СЭП за 1 час до отправления колонны (эшелона)          № ____ , время отправления колонны (эшелона) Ч + _____час. ____ мин. Объявляе</w:t>
      </w:r>
      <w:r w:rsidRPr="00E55075">
        <w:rPr>
          <w:spacing w:val="-1"/>
          <w:sz w:val="24"/>
          <w:szCs w:val="24"/>
        </w:rPr>
        <w:t>т</w:t>
      </w:r>
      <w:r w:rsidRPr="00E55075">
        <w:rPr>
          <w:spacing w:val="-1"/>
          <w:sz w:val="24"/>
          <w:szCs w:val="24"/>
        </w:rPr>
        <w:t>ся старший колонны  (эшелона) по сопровождению эвакуируемых, которому вручаю</w:t>
      </w:r>
      <w:r w:rsidRPr="00E55075">
        <w:rPr>
          <w:spacing w:val="-1"/>
          <w:sz w:val="24"/>
          <w:szCs w:val="24"/>
        </w:rPr>
        <w:t>т</w:t>
      </w:r>
      <w:r w:rsidRPr="00E55075">
        <w:rPr>
          <w:spacing w:val="-1"/>
          <w:sz w:val="24"/>
          <w:szCs w:val="24"/>
        </w:rPr>
        <w:t xml:space="preserve">ся два экземпляра эвакуационных списков. 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spacing w:val="-1"/>
          <w:sz w:val="24"/>
          <w:szCs w:val="24"/>
        </w:rPr>
      </w:pPr>
      <w:r w:rsidRPr="00E55075">
        <w:rPr>
          <w:spacing w:val="-1"/>
          <w:sz w:val="24"/>
          <w:szCs w:val="24"/>
        </w:rPr>
        <w:tab/>
        <w:t>На СЭПе проводится проверка прибывших по эвакуационным спискам. Сп</w:t>
      </w:r>
      <w:r w:rsidRPr="00E55075">
        <w:rPr>
          <w:spacing w:val="-1"/>
          <w:sz w:val="24"/>
          <w:szCs w:val="24"/>
        </w:rPr>
        <w:t>и</w:t>
      </w:r>
      <w:r w:rsidRPr="00E55075">
        <w:rPr>
          <w:spacing w:val="-1"/>
          <w:sz w:val="24"/>
          <w:szCs w:val="24"/>
        </w:rPr>
        <w:t>ски передаются для регистрации в администрацию СЭПа, один экземпляр списка эвакуируемых остае</w:t>
      </w:r>
      <w:r w:rsidRPr="00E55075">
        <w:rPr>
          <w:spacing w:val="-1"/>
          <w:sz w:val="24"/>
          <w:szCs w:val="24"/>
        </w:rPr>
        <w:t>т</w:t>
      </w:r>
      <w:r w:rsidRPr="00E55075">
        <w:rPr>
          <w:spacing w:val="-1"/>
          <w:sz w:val="24"/>
          <w:szCs w:val="24"/>
        </w:rPr>
        <w:t>ся на СЭПе.</w:t>
      </w:r>
    </w:p>
    <w:p w:rsidR="00E55075" w:rsidRPr="00E55075" w:rsidRDefault="00E55075" w:rsidP="00E55075">
      <w:pPr>
        <w:shd w:val="clear" w:color="auto" w:fill="FFFFFF"/>
        <w:ind w:right="-114" w:firstLine="557"/>
        <w:jc w:val="both"/>
        <w:rPr>
          <w:bCs/>
          <w:i/>
          <w:iCs/>
          <w:sz w:val="24"/>
          <w:szCs w:val="24"/>
        </w:rPr>
      </w:pPr>
    </w:p>
    <w:p w:rsidR="00E55075" w:rsidRPr="00E55075" w:rsidRDefault="00E55075" w:rsidP="00E55075">
      <w:pPr>
        <w:shd w:val="clear" w:color="auto" w:fill="FFFFFF"/>
        <w:ind w:right="-114" w:firstLine="557"/>
        <w:jc w:val="center"/>
        <w:rPr>
          <w:bCs/>
          <w:i/>
          <w:iCs/>
          <w:sz w:val="24"/>
          <w:szCs w:val="24"/>
        </w:rPr>
      </w:pPr>
      <w:r w:rsidRPr="00E55075">
        <w:rPr>
          <w:bCs/>
          <w:i/>
          <w:iCs/>
          <w:sz w:val="24"/>
          <w:szCs w:val="24"/>
        </w:rPr>
        <w:t>Численность сотрудников и членов семей, подлежащих эвакуации</w:t>
      </w:r>
    </w:p>
    <w:p w:rsidR="00E55075" w:rsidRPr="00E55075" w:rsidRDefault="00E55075" w:rsidP="00E55075">
      <w:pPr>
        <w:shd w:val="clear" w:color="auto" w:fill="FFFFFF"/>
        <w:tabs>
          <w:tab w:val="left" w:leader="underscore" w:pos="4661"/>
          <w:tab w:val="left" w:leader="underscore" w:pos="5741"/>
        </w:tabs>
        <w:ind w:right="-114"/>
        <w:jc w:val="both"/>
        <w:rPr>
          <w:spacing w:val="-4"/>
          <w:sz w:val="24"/>
          <w:szCs w:val="24"/>
        </w:rPr>
      </w:pPr>
      <w:r w:rsidRPr="00E55075">
        <w:rPr>
          <w:spacing w:val="-4"/>
          <w:sz w:val="24"/>
          <w:szCs w:val="24"/>
        </w:rPr>
        <w:t xml:space="preserve">Численность работников - всего </w:t>
      </w:r>
      <w:r w:rsidRPr="00E55075">
        <w:rPr>
          <w:b/>
          <w:spacing w:val="-4"/>
          <w:sz w:val="24"/>
          <w:szCs w:val="24"/>
        </w:rPr>
        <w:t xml:space="preserve">  </w:t>
      </w:r>
      <w:r w:rsidRPr="00E55075">
        <w:rPr>
          <w:spacing w:val="-4"/>
          <w:sz w:val="24"/>
          <w:szCs w:val="24"/>
        </w:rPr>
        <w:t>____</w:t>
      </w:r>
      <w:r w:rsidRPr="00E55075">
        <w:rPr>
          <w:b/>
          <w:spacing w:val="-4"/>
          <w:sz w:val="24"/>
          <w:szCs w:val="24"/>
        </w:rPr>
        <w:t xml:space="preserve"> </w:t>
      </w:r>
      <w:r w:rsidRPr="00E55075">
        <w:rPr>
          <w:spacing w:val="-4"/>
          <w:sz w:val="24"/>
          <w:szCs w:val="24"/>
          <w:u w:val="single"/>
        </w:rPr>
        <w:t>человек(а)</w:t>
      </w:r>
      <w:r w:rsidRPr="00E55075">
        <w:rPr>
          <w:spacing w:val="-4"/>
          <w:sz w:val="24"/>
          <w:szCs w:val="24"/>
        </w:rPr>
        <w:t>,  из них:</w:t>
      </w:r>
    </w:p>
    <w:p w:rsidR="00E55075" w:rsidRPr="00E55075" w:rsidRDefault="00E55075" w:rsidP="00E55075">
      <w:pPr>
        <w:shd w:val="clear" w:color="auto" w:fill="FFFFFF"/>
        <w:tabs>
          <w:tab w:val="left" w:leader="underscore" w:pos="4397"/>
        </w:tabs>
        <w:ind w:right="-114"/>
        <w:jc w:val="both"/>
        <w:rPr>
          <w:sz w:val="24"/>
          <w:szCs w:val="24"/>
        </w:rPr>
      </w:pPr>
      <w:r w:rsidRPr="00E55075">
        <w:rPr>
          <w:spacing w:val="3"/>
          <w:sz w:val="24"/>
          <w:szCs w:val="24"/>
        </w:rPr>
        <w:t xml:space="preserve">Членов семей – </w:t>
      </w:r>
      <w:r w:rsidRPr="00E55075">
        <w:rPr>
          <w:spacing w:val="3"/>
          <w:sz w:val="24"/>
          <w:szCs w:val="24"/>
          <w:u w:val="single"/>
        </w:rPr>
        <w:t xml:space="preserve">   </w:t>
      </w:r>
      <w:r w:rsidRPr="00E55075">
        <w:rPr>
          <w:spacing w:val="3"/>
          <w:sz w:val="24"/>
          <w:szCs w:val="24"/>
        </w:rPr>
        <w:t>____</w:t>
      </w:r>
      <w:r w:rsidRPr="00E55075">
        <w:rPr>
          <w:spacing w:val="3"/>
          <w:sz w:val="24"/>
          <w:szCs w:val="24"/>
          <w:u w:val="single"/>
        </w:rPr>
        <w:t xml:space="preserve">  человек(а)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spacing w:val="-1"/>
          <w:sz w:val="24"/>
          <w:szCs w:val="24"/>
        </w:rPr>
      </w:pPr>
      <w:r w:rsidRPr="00E55075">
        <w:rPr>
          <w:spacing w:val="-1"/>
          <w:sz w:val="24"/>
          <w:szCs w:val="24"/>
        </w:rPr>
        <w:t>из них:</w:t>
      </w:r>
    </w:p>
    <w:p w:rsidR="00E55075" w:rsidRPr="00E55075" w:rsidRDefault="00E55075" w:rsidP="00E55075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  <w:tab w:val="left" w:leader="underscore" w:pos="4670"/>
        </w:tabs>
        <w:suppressAutoHyphens/>
        <w:overflowPunct/>
        <w:autoSpaceDE/>
        <w:autoSpaceDN/>
        <w:adjustRightInd/>
        <w:ind w:left="0" w:right="-114" w:firstLine="720"/>
        <w:jc w:val="both"/>
        <w:textAlignment w:val="auto"/>
        <w:rPr>
          <w:sz w:val="24"/>
          <w:szCs w:val="24"/>
        </w:rPr>
      </w:pPr>
      <w:r w:rsidRPr="00E55075">
        <w:rPr>
          <w:spacing w:val="-2"/>
          <w:sz w:val="24"/>
          <w:szCs w:val="24"/>
        </w:rPr>
        <w:t xml:space="preserve">дети до 14 лет                    – </w:t>
      </w:r>
      <w:r w:rsidRPr="00E55075">
        <w:rPr>
          <w:spacing w:val="-2"/>
          <w:sz w:val="24"/>
          <w:szCs w:val="24"/>
          <w:u w:val="single"/>
        </w:rPr>
        <w:t xml:space="preserve">            человек(а)</w:t>
      </w:r>
    </w:p>
    <w:p w:rsidR="00E55075" w:rsidRPr="00E55075" w:rsidRDefault="00E55075" w:rsidP="00E55075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uppressAutoHyphens/>
        <w:overflowPunct/>
        <w:autoSpaceDE/>
        <w:autoSpaceDN/>
        <w:adjustRightInd/>
        <w:ind w:left="0" w:right="-114" w:firstLine="720"/>
        <w:jc w:val="both"/>
        <w:textAlignment w:val="auto"/>
        <w:rPr>
          <w:sz w:val="24"/>
          <w:szCs w:val="24"/>
        </w:rPr>
      </w:pPr>
      <w:r w:rsidRPr="00E55075">
        <w:rPr>
          <w:spacing w:val="12"/>
          <w:sz w:val="24"/>
          <w:szCs w:val="24"/>
        </w:rPr>
        <w:t xml:space="preserve">беременные женщины </w:t>
      </w:r>
      <w:r w:rsidRPr="00E55075">
        <w:rPr>
          <w:sz w:val="24"/>
          <w:szCs w:val="24"/>
        </w:rPr>
        <w:t xml:space="preserve">– </w:t>
      </w:r>
      <w:r w:rsidRPr="00E55075">
        <w:rPr>
          <w:sz w:val="24"/>
          <w:szCs w:val="24"/>
          <w:u w:val="single"/>
        </w:rPr>
        <w:t xml:space="preserve">            человек(а)</w:t>
      </w:r>
    </w:p>
    <w:p w:rsidR="00E55075" w:rsidRPr="00E55075" w:rsidRDefault="00E55075" w:rsidP="00E55075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uppressAutoHyphens/>
        <w:overflowPunct/>
        <w:autoSpaceDE/>
        <w:autoSpaceDN/>
        <w:adjustRightInd/>
        <w:ind w:left="0" w:right="-114" w:firstLine="720"/>
        <w:jc w:val="both"/>
        <w:textAlignment w:val="auto"/>
        <w:rPr>
          <w:sz w:val="24"/>
          <w:szCs w:val="24"/>
        </w:rPr>
      </w:pPr>
      <w:r w:rsidRPr="00E55075">
        <w:rPr>
          <w:sz w:val="24"/>
          <w:szCs w:val="24"/>
        </w:rPr>
        <w:t xml:space="preserve">женщины старше 60 лет  – </w:t>
      </w:r>
      <w:r w:rsidRPr="00E55075">
        <w:rPr>
          <w:sz w:val="24"/>
          <w:szCs w:val="24"/>
          <w:u w:val="single"/>
        </w:rPr>
        <w:t xml:space="preserve">            человек(а)</w:t>
      </w:r>
    </w:p>
    <w:p w:rsidR="00E55075" w:rsidRPr="00E55075" w:rsidRDefault="00E55075" w:rsidP="00E55075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  <w:tab w:val="left" w:leader="underscore" w:pos="4666"/>
        </w:tabs>
        <w:suppressAutoHyphens/>
        <w:overflowPunct/>
        <w:autoSpaceDE/>
        <w:autoSpaceDN/>
        <w:adjustRightInd/>
        <w:ind w:left="0" w:right="-114" w:firstLine="720"/>
        <w:jc w:val="both"/>
        <w:textAlignment w:val="auto"/>
        <w:rPr>
          <w:sz w:val="24"/>
          <w:szCs w:val="24"/>
        </w:rPr>
      </w:pPr>
      <w:r w:rsidRPr="00E55075">
        <w:rPr>
          <w:spacing w:val="-2"/>
          <w:sz w:val="24"/>
          <w:szCs w:val="24"/>
        </w:rPr>
        <w:t>мужчины старше 65 лет</w:t>
      </w:r>
      <w:r w:rsidRPr="00E55075">
        <w:rPr>
          <w:sz w:val="24"/>
          <w:szCs w:val="24"/>
        </w:rPr>
        <w:t xml:space="preserve">   –  </w:t>
      </w:r>
      <w:r w:rsidRPr="00E55075">
        <w:rPr>
          <w:sz w:val="24"/>
          <w:szCs w:val="24"/>
          <w:u w:val="single"/>
        </w:rPr>
        <w:t xml:space="preserve">           человек</w:t>
      </w:r>
      <w:r w:rsidRPr="00E55075">
        <w:rPr>
          <w:sz w:val="24"/>
          <w:szCs w:val="24"/>
        </w:rPr>
        <w:t xml:space="preserve">(а) </w:t>
      </w:r>
    </w:p>
    <w:p w:rsidR="00E55075" w:rsidRPr="00E55075" w:rsidRDefault="00E55075" w:rsidP="00E55075">
      <w:pPr>
        <w:shd w:val="clear" w:color="auto" w:fill="FFFFFF"/>
        <w:tabs>
          <w:tab w:val="left" w:pos="1276"/>
          <w:tab w:val="left" w:leader="underscore" w:pos="4666"/>
        </w:tabs>
        <w:suppressAutoHyphens/>
        <w:ind w:right="-114"/>
        <w:jc w:val="both"/>
        <w:rPr>
          <w:sz w:val="24"/>
          <w:szCs w:val="24"/>
        </w:rPr>
      </w:pPr>
    </w:p>
    <w:p w:rsidR="00E55075" w:rsidRPr="00E55075" w:rsidRDefault="00E55075" w:rsidP="00E55075">
      <w:pPr>
        <w:shd w:val="clear" w:color="auto" w:fill="FFFFFF"/>
        <w:tabs>
          <w:tab w:val="left" w:leader="underscore" w:pos="4397"/>
        </w:tabs>
        <w:ind w:right="-114" w:hanging="797"/>
        <w:jc w:val="both"/>
        <w:rPr>
          <w:spacing w:val="3"/>
          <w:sz w:val="24"/>
          <w:szCs w:val="24"/>
        </w:rPr>
      </w:pPr>
      <w:r w:rsidRPr="00E55075">
        <w:rPr>
          <w:spacing w:val="3"/>
          <w:sz w:val="24"/>
          <w:szCs w:val="24"/>
        </w:rPr>
        <w:tab/>
        <w:t>Расчет численности эвакуируемых и сведения по СЭП приведен в приложении № _____,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bCs/>
          <w:i/>
          <w:sz w:val="24"/>
          <w:szCs w:val="24"/>
        </w:rPr>
      </w:pPr>
    </w:p>
    <w:p w:rsidR="00E55075" w:rsidRPr="00E55075" w:rsidRDefault="00E55075" w:rsidP="00E55075">
      <w:pPr>
        <w:shd w:val="clear" w:color="auto" w:fill="FFFFFF"/>
        <w:ind w:right="-114"/>
        <w:jc w:val="center"/>
        <w:rPr>
          <w:bCs/>
          <w:i/>
          <w:sz w:val="24"/>
          <w:szCs w:val="24"/>
        </w:rPr>
      </w:pPr>
      <w:r w:rsidRPr="00E55075">
        <w:rPr>
          <w:bCs/>
          <w:i/>
          <w:sz w:val="24"/>
          <w:szCs w:val="24"/>
        </w:rPr>
        <w:t>Порядок передачи документов, оборудования и имущества,</w:t>
      </w:r>
    </w:p>
    <w:p w:rsidR="00E55075" w:rsidRPr="00E55075" w:rsidRDefault="00E55075" w:rsidP="00E55075">
      <w:pPr>
        <w:shd w:val="clear" w:color="auto" w:fill="FFFFFF"/>
        <w:ind w:right="-114"/>
        <w:jc w:val="center"/>
        <w:rPr>
          <w:bCs/>
          <w:i/>
          <w:spacing w:val="-2"/>
          <w:sz w:val="24"/>
          <w:szCs w:val="24"/>
        </w:rPr>
      </w:pPr>
      <w:r w:rsidRPr="00E55075">
        <w:rPr>
          <w:bCs/>
          <w:i/>
          <w:sz w:val="24"/>
          <w:szCs w:val="24"/>
        </w:rPr>
        <w:t xml:space="preserve">остающихся в пункте постоянной дислокации. </w:t>
      </w:r>
      <w:r w:rsidRPr="00E55075">
        <w:rPr>
          <w:bCs/>
          <w:i/>
          <w:spacing w:val="-2"/>
          <w:sz w:val="24"/>
          <w:szCs w:val="24"/>
        </w:rPr>
        <w:t>Организация их хранения и охр</w:t>
      </w:r>
      <w:r w:rsidRPr="00E55075">
        <w:rPr>
          <w:bCs/>
          <w:i/>
          <w:spacing w:val="-2"/>
          <w:sz w:val="24"/>
          <w:szCs w:val="24"/>
        </w:rPr>
        <w:t>а</w:t>
      </w:r>
      <w:r>
        <w:rPr>
          <w:bCs/>
          <w:i/>
          <w:spacing w:val="-2"/>
          <w:sz w:val="24"/>
          <w:szCs w:val="24"/>
        </w:rPr>
        <w:t>ны</w:t>
      </w:r>
    </w:p>
    <w:p w:rsidR="00E55075" w:rsidRPr="00E55075" w:rsidRDefault="00E55075" w:rsidP="00E55075">
      <w:pPr>
        <w:shd w:val="clear" w:color="auto" w:fill="FFFFFF"/>
        <w:ind w:right="-114" w:firstLine="696"/>
        <w:jc w:val="both"/>
        <w:rPr>
          <w:spacing w:val="1"/>
          <w:sz w:val="24"/>
          <w:szCs w:val="24"/>
        </w:rPr>
      </w:pPr>
    </w:p>
    <w:p w:rsidR="00E55075" w:rsidRPr="00E55075" w:rsidRDefault="00E55075" w:rsidP="00E55075">
      <w:pPr>
        <w:shd w:val="clear" w:color="auto" w:fill="FFFFFF"/>
        <w:ind w:right="-114" w:firstLine="696"/>
        <w:jc w:val="both"/>
        <w:rPr>
          <w:spacing w:val="1"/>
          <w:sz w:val="24"/>
          <w:szCs w:val="24"/>
        </w:rPr>
      </w:pPr>
      <w:r w:rsidRPr="00E55075">
        <w:rPr>
          <w:spacing w:val="1"/>
          <w:sz w:val="24"/>
          <w:szCs w:val="24"/>
        </w:rPr>
        <w:t>Документы, подлежащие архивному хранению, сдаются в архив установле</w:t>
      </w:r>
      <w:r w:rsidRPr="00E55075">
        <w:rPr>
          <w:spacing w:val="1"/>
          <w:sz w:val="24"/>
          <w:szCs w:val="24"/>
        </w:rPr>
        <w:t>н</w:t>
      </w:r>
      <w:r w:rsidRPr="00E55075">
        <w:rPr>
          <w:spacing w:val="1"/>
          <w:sz w:val="24"/>
          <w:szCs w:val="24"/>
        </w:rPr>
        <w:t>ным порядком, должностными лицами, ответственными за их учет. Организация передачи документов на архивное хранение возлагается на руководителя гражданской об</w:t>
      </w:r>
      <w:r w:rsidRPr="00E55075">
        <w:rPr>
          <w:spacing w:val="1"/>
          <w:sz w:val="24"/>
          <w:szCs w:val="24"/>
        </w:rPr>
        <w:t>о</w:t>
      </w:r>
      <w:r w:rsidRPr="00E55075">
        <w:rPr>
          <w:spacing w:val="1"/>
          <w:sz w:val="24"/>
          <w:szCs w:val="24"/>
        </w:rPr>
        <w:t>роны.</w:t>
      </w:r>
    </w:p>
    <w:p w:rsidR="00E55075" w:rsidRPr="00E55075" w:rsidRDefault="00E55075" w:rsidP="00E55075">
      <w:pPr>
        <w:shd w:val="clear" w:color="auto" w:fill="FFFFFF"/>
        <w:ind w:right="-114" w:firstLine="696"/>
        <w:jc w:val="both"/>
        <w:rPr>
          <w:sz w:val="24"/>
          <w:szCs w:val="24"/>
        </w:rPr>
      </w:pPr>
      <w:r w:rsidRPr="00E55075">
        <w:rPr>
          <w:spacing w:val="1"/>
          <w:sz w:val="24"/>
          <w:szCs w:val="24"/>
        </w:rPr>
        <w:t>Имущество  и  оборудование по</w:t>
      </w:r>
      <w:r w:rsidRPr="00E55075">
        <w:rPr>
          <w:spacing w:val="2"/>
          <w:sz w:val="24"/>
          <w:szCs w:val="24"/>
        </w:rPr>
        <w:t xml:space="preserve"> возможности сосредотачивается в одном или нескольких рядом расположенных по</w:t>
      </w:r>
      <w:r w:rsidRPr="00E55075">
        <w:rPr>
          <w:sz w:val="24"/>
          <w:szCs w:val="24"/>
        </w:rPr>
        <w:t>мещениях. Здание организации передается под охрану УМВД по г</w:t>
      </w:r>
      <w:r w:rsidRPr="00E55075">
        <w:rPr>
          <w:sz w:val="24"/>
          <w:szCs w:val="24"/>
        </w:rPr>
        <w:t>о</w:t>
      </w:r>
      <w:r w:rsidRPr="00E55075">
        <w:rPr>
          <w:sz w:val="24"/>
          <w:szCs w:val="24"/>
        </w:rPr>
        <w:t>роду Ижевску.</w:t>
      </w:r>
    </w:p>
    <w:p w:rsidR="00E55075" w:rsidRPr="00E55075" w:rsidRDefault="00E55075" w:rsidP="00E55075">
      <w:pPr>
        <w:shd w:val="clear" w:color="auto" w:fill="FFFFFF"/>
        <w:ind w:right="-114" w:firstLine="696"/>
        <w:jc w:val="both"/>
        <w:rPr>
          <w:sz w:val="24"/>
          <w:szCs w:val="24"/>
        </w:rPr>
      </w:pPr>
    </w:p>
    <w:p w:rsidR="00E55075" w:rsidRPr="00E55075" w:rsidRDefault="00E55075" w:rsidP="00E55075">
      <w:pPr>
        <w:shd w:val="clear" w:color="auto" w:fill="FFFFFF"/>
        <w:ind w:right="-114" w:firstLine="557"/>
        <w:jc w:val="center"/>
        <w:rPr>
          <w:bCs/>
          <w:i/>
          <w:iCs/>
          <w:sz w:val="24"/>
          <w:szCs w:val="24"/>
        </w:rPr>
      </w:pPr>
      <w:r w:rsidRPr="00E55075">
        <w:rPr>
          <w:bCs/>
          <w:i/>
          <w:iCs/>
          <w:sz w:val="24"/>
          <w:szCs w:val="24"/>
        </w:rPr>
        <w:t>Маршруты эвакуации. Размещение в безопасном районе</w:t>
      </w:r>
    </w:p>
    <w:p w:rsidR="00E55075" w:rsidRPr="00E55075" w:rsidRDefault="00E55075" w:rsidP="00E55075">
      <w:pPr>
        <w:shd w:val="clear" w:color="auto" w:fill="FFFFFF"/>
        <w:ind w:right="-114" w:firstLine="696"/>
        <w:jc w:val="both"/>
        <w:rPr>
          <w:spacing w:val="1"/>
          <w:sz w:val="24"/>
          <w:szCs w:val="24"/>
        </w:rPr>
      </w:pPr>
      <w:r w:rsidRPr="00E55075">
        <w:rPr>
          <w:spacing w:val="1"/>
          <w:sz w:val="24"/>
          <w:szCs w:val="24"/>
        </w:rPr>
        <w:t>Эвакуация производится ________________________________________________________</w:t>
      </w:r>
    </w:p>
    <w:p w:rsidR="00E55075" w:rsidRPr="00E55075" w:rsidRDefault="00E55075" w:rsidP="00E55075">
      <w:pPr>
        <w:shd w:val="clear" w:color="auto" w:fill="FFFFFF"/>
        <w:ind w:right="-114" w:firstLine="696"/>
        <w:jc w:val="both"/>
        <w:rPr>
          <w:spacing w:val="1"/>
        </w:rPr>
      </w:pPr>
      <w:r w:rsidRPr="00E55075">
        <w:rPr>
          <w:spacing w:val="1"/>
        </w:rPr>
        <w:t xml:space="preserve">                                                  (пешим порядком, автомобильным или ж/д транспортом)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spacing w:val="1"/>
          <w:sz w:val="24"/>
          <w:szCs w:val="24"/>
        </w:rPr>
      </w:pPr>
      <w:r w:rsidRPr="00E55075">
        <w:rPr>
          <w:spacing w:val="1"/>
          <w:sz w:val="24"/>
          <w:szCs w:val="24"/>
        </w:rPr>
        <w:t>до  _____________________________.</w:t>
      </w:r>
    </w:p>
    <w:p w:rsidR="00E55075" w:rsidRPr="00E55075" w:rsidRDefault="00E55075" w:rsidP="00E55075">
      <w:pPr>
        <w:shd w:val="clear" w:color="auto" w:fill="FFFFFF"/>
        <w:ind w:right="-114" w:firstLine="557"/>
        <w:jc w:val="both"/>
        <w:rPr>
          <w:i/>
          <w:spacing w:val="1"/>
          <w:sz w:val="24"/>
          <w:szCs w:val="24"/>
        </w:rPr>
      </w:pPr>
      <w:r w:rsidRPr="00E55075">
        <w:rPr>
          <w:i/>
          <w:spacing w:val="1"/>
          <w:sz w:val="24"/>
          <w:szCs w:val="24"/>
        </w:rPr>
        <w:t>(При эвакуации пешим порядком указывается  промежуточный пункт эвакуации. Далее транспортом, предоставленным Администрацией сельского района до конечного пункта эваку</w:t>
      </w:r>
      <w:r w:rsidRPr="00E55075">
        <w:rPr>
          <w:i/>
          <w:spacing w:val="1"/>
          <w:sz w:val="24"/>
          <w:szCs w:val="24"/>
        </w:rPr>
        <w:t>а</w:t>
      </w:r>
      <w:r w:rsidRPr="00E55075">
        <w:rPr>
          <w:i/>
          <w:spacing w:val="1"/>
          <w:sz w:val="24"/>
          <w:szCs w:val="24"/>
        </w:rPr>
        <w:t>ции).</w:t>
      </w:r>
    </w:p>
    <w:p w:rsidR="00E55075" w:rsidRPr="00E55075" w:rsidRDefault="00E55075" w:rsidP="00E55075">
      <w:pPr>
        <w:shd w:val="clear" w:color="auto" w:fill="FFFFFF"/>
        <w:ind w:right="-114" w:firstLine="557"/>
        <w:jc w:val="both"/>
        <w:rPr>
          <w:spacing w:val="-1"/>
          <w:sz w:val="24"/>
          <w:szCs w:val="24"/>
        </w:rPr>
      </w:pPr>
      <w:r w:rsidRPr="00E55075">
        <w:rPr>
          <w:spacing w:val="1"/>
          <w:sz w:val="24"/>
          <w:szCs w:val="24"/>
        </w:rPr>
        <w:t>Для проживания сотрудников и членов семей,  согласно распоряжению на в</w:t>
      </w:r>
      <w:r w:rsidRPr="00E55075">
        <w:rPr>
          <w:spacing w:val="1"/>
          <w:sz w:val="24"/>
          <w:szCs w:val="24"/>
        </w:rPr>
        <w:t>ы</w:t>
      </w:r>
      <w:r w:rsidRPr="00E55075">
        <w:rPr>
          <w:spacing w:val="1"/>
          <w:sz w:val="24"/>
          <w:szCs w:val="24"/>
        </w:rPr>
        <w:t>дачу</w:t>
      </w:r>
      <w:r w:rsidRPr="00E55075">
        <w:rPr>
          <w:spacing w:val="4"/>
          <w:sz w:val="24"/>
          <w:szCs w:val="24"/>
        </w:rPr>
        <w:t xml:space="preserve"> ордера от</w:t>
      </w:r>
      <w:r w:rsidRPr="00E55075">
        <w:rPr>
          <w:sz w:val="24"/>
          <w:szCs w:val="24"/>
        </w:rPr>
        <w:t xml:space="preserve"> ________20____</w:t>
      </w:r>
      <w:r w:rsidRPr="00E55075">
        <w:rPr>
          <w:spacing w:val="-5"/>
          <w:sz w:val="24"/>
          <w:szCs w:val="24"/>
        </w:rPr>
        <w:t>года №</w:t>
      </w:r>
      <w:r w:rsidRPr="00E55075">
        <w:rPr>
          <w:sz w:val="24"/>
          <w:szCs w:val="24"/>
        </w:rPr>
        <w:t>__</w:t>
      </w:r>
      <w:r w:rsidRPr="00E55075">
        <w:rPr>
          <w:spacing w:val="-1"/>
          <w:sz w:val="24"/>
          <w:szCs w:val="24"/>
        </w:rPr>
        <w:t>, выданного Администраци</w:t>
      </w:r>
      <w:r w:rsidRPr="00E55075">
        <w:rPr>
          <w:spacing w:val="-9"/>
          <w:sz w:val="24"/>
          <w:szCs w:val="24"/>
        </w:rPr>
        <w:t>ей ________________________ района</w:t>
      </w:r>
      <w:r w:rsidRPr="00E55075">
        <w:rPr>
          <w:spacing w:val="-2"/>
          <w:sz w:val="24"/>
          <w:szCs w:val="24"/>
        </w:rPr>
        <w:t xml:space="preserve">  приписаны ж</w:t>
      </w:r>
      <w:r w:rsidRPr="00E55075">
        <w:rPr>
          <w:spacing w:val="3"/>
          <w:sz w:val="24"/>
          <w:szCs w:val="24"/>
        </w:rPr>
        <w:t>илые дома № _________________________________ по ул</w:t>
      </w:r>
      <w:r w:rsidRPr="00E55075">
        <w:rPr>
          <w:spacing w:val="3"/>
          <w:sz w:val="24"/>
          <w:szCs w:val="24"/>
        </w:rPr>
        <w:t>и</w:t>
      </w:r>
      <w:r w:rsidRPr="00E55075">
        <w:rPr>
          <w:spacing w:val="3"/>
          <w:sz w:val="24"/>
          <w:szCs w:val="24"/>
        </w:rPr>
        <w:t>це_____________ ___________.</w:t>
      </w:r>
      <w:r w:rsidRPr="00E55075">
        <w:rPr>
          <w:spacing w:val="-1"/>
          <w:sz w:val="24"/>
          <w:szCs w:val="24"/>
        </w:rPr>
        <w:br/>
      </w:r>
    </w:p>
    <w:p w:rsidR="00E55075" w:rsidRPr="00E55075" w:rsidRDefault="00E55075" w:rsidP="00E55075">
      <w:pPr>
        <w:shd w:val="clear" w:color="auto" w:fill="FFFFFF"/>
        <w:ind w:right="-114" w:firstLine="557"/>
        <w:jc w:val="both"/>
        <w:rPr>
          <w:bCs/>
          <w:i/>
          <w:iCs/>
          <w:sz w:val="24"/>
          <w:szCs w:val="24"/>
        </w:rPr>
        <w:sectPr w:rsidR="00E55075" w:rsidRPr="00E55075" w:rsidSect="00715477">
          <w:pgSz w:w="11906" w:h="16838" w:code="9"/>
          <w:pgMar w:top="1134" w:right="680" w:bottom="1134" w:left="1134" w:header="454" w:footer="709" w:gutter="0"/>
          <w:cols w:space="708"/>
          <w:docGrid w:linePitch="360"/>
        </w:sectPr>
      </w:pPr>
    </w:p>
    <w:p w:rsidR="00E55075" w:rsidRPr="00E55075" w:rsidRDefault="00E55075" w:rsidP="00E55075">
      <w:pPr>
        <w:shd w:val="clear" w:color="auto" w:fill="FFFFFF"/>
        <w:ind w:right="-114" w:firstLine="557"/>
        <w:jc w:val="both"/>
        <w:rPr>
          <w:bCs/>
          <w:iCs/>
          <w:sz w:val="24"/>
          <w:szCs w:val="24"/>
        </w:rPr>
      </w:pPr>
    </w:p>
    <w:p w:rsidR="00E55075" w:rsidRPr="00E55075" w:rsidRDefault="00E55075" w:rsidP="00E55075">
      <w:pPr>
        <w:shd w:val="clear" w:color="auto" w:fill="FFFFFF"/>
        <w:ind w:right="-114" w:firstLine="557"/>
        <w:jc w:val="center"/>
        <w:rPr>
          <w:bCs/>
          <w:i/>
          <w:iCs/>
          <w:sz w:val="24"/>
          <w:szCs w:val="24"/>
        </w:rPr>
      </w:pPr>
      <w:r w:rsidRPr="00E55075">
        <w:rPr>
          <w:bCs/>
          <w:i/>
          <w:iCs/>
          <w:sz w:val="24"/>
          <w:szCs w:val="24"/>
        </w:rPr>
        <w:t>Порядок размещения в безопасном районе</w:t>
      </w:r>
    </w:p>
    <w:p w:rsidR="00E55075" w:rsidRPr="00E55075" w:rsidRDefault="00E55075" w:rsidP="00E55075">
      <w:pPr>
        <w:shd w:val="clear" w:color="auto" w:fill="FFFFFF"/>
        <w:ind w:right="-114" w:firstLine="696"/>
        <w:jc w:val="both"/>
        <w:rPr>
          <w:spacing w:val="1"/>
          <w:sz w:val="24"/>
          <w:szCs w:val="24"/>
        </w:rPr>
      </w:pPr>
      <w:r w:rsidRPr="00E55075">
        <w:rPr>
          <w:spacing w:val="1"/>
          <w:sz w:val="24"/>
          <w:szCs w:val="24"/>
        </w:rPr>
        <w:t xml:space="preserve">Размещение в безопасном районе сотрудников _____________________________________и </w:t>
      </w:r>
    </w:p>
    <w:p w:rsidR="00E55075" w:rsidRPr="00E55075" w:rsidRDefault="00E55075" w:rsidP="00E55075">
      <w:pPr>
        <w:shd w:val="clear" w:color="auto" w:fill="FFFFFF"/>
        <w:ind w:left="6372" w:right="-114" w:firstLine="708"/>
        <w:jc w:val="both"/>
        <w:rPr>
          <w:spacing w:val="1"/>
          <w:sz w:val="24"/>
          <w:szCs w:val="24"/>
        </w:rPr>
      </w:pPr>
      <w:r w:rsidRPr="00E55075">
        <w:rPr>
          <w:sz w:val="24"/>
          <w:szCs w:val="24"/>
        </w:rPr>
        <w:t>(</w:t>
      </w:r>
      <w:r w:rsidRPr="00E55075">
        <w:t>наименование орган</w:t>
      </w:r>
      <w:r w:rsidRPr="00E55075">
        <w:t>и</w:t>
      </w:r>
      <w:r w:rsidRPr="00E55075">
        <w:t>зации)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spacing w:val="1"/>
          <w:sz w:val="24"/>
          <w:szCs w:val="24"/>
        </w:rPr>
      </w:pPr>
      <w:r w:rsidRPr="00E55075">
        <w:rPr>
          <w:sz w:val="24"/>
          <w:szCs w:val="24"/>
        </w:rPr>
        <w:t xml:space="preserve">членов  </w:t>
      </w:r>
      <w:r w:rsidRPr="00E55075">
        <w:rPr>
          <w:spacing w:val="1"/>
          <w:sz w:val="24"/>
          <w:szCs w:val="24"/>
        </w:rPr>
        <w:t>их семей возлагается на приемную эвакуационную комиссию, которая создается решен</w:t>
      </w:r>
      <w:r w:rsidRPr="00E55075">
        <w:rPr>
          <w:spacing w:val="1"/>
          <w:sz w:val="24"/>
          <w:szCs w:val="24"/>
        </w:rPr>
        <w:t>и</w:t>
      </w:r>
      <w:r w:rsidRPr="00E55075">
        <w:rPr>
          <w:spacing w:val="1"/>
          <w:sz w:val="24"/>
          <w:szCs w:val="24"/>
        </w:rPr>
        <w:t>ем Главы Администрации  ____________________________________________________________.</w:t>
      </w:r>
    </w:p>
    <w:p w:rsidR="00E55075" w:rsidRPr="00E55075" w:rsidRDefault="00E55075" w:rsidP="00E55075">
      <w:pPr>
        <w:shd w:val="clear" w:color="auto" w:fill="FFFFFF"/>
        <w:ind w:right="-114"/>
        <w:jc w:val="both"/>
        <w:rPr>
          <w:spacing w:val="1"/>
        </w:rPr>
      </w:pPr>
      <w:r w:rsidRPr="00E55075">
        <w:rPr>
          <w:spacing w:val="1"/>
          <w:vertAlign w:val="superscript"/>
        </w:rPr>
        <w:t xml:space="preserve">                           </w:t>
      </w:r>
      <w:r w:rsidRPr="00E55075">
        <w:rPr>
          <w:spacing w:val="1"/>
        </w:rPr>
        <w:t>(наименование муниципального образования сельского района)</w:t>
      </w:r>
    </w:p>
    <w:p w:rsidR="00E55075" w:rsidRPr="00E55075" w:rsidRDefault="00E55075" w:rsidP="00E55075">
      <w:pPr>
        <w:shd w:val="clear" w:color="auto" w:fill="FFFFFF"/>
        <w:ind w:right="-114" w:firstLine="730"/>
        <w:jc w:val="both"/>
        <w:rPr>
          <w:spacing w:val="-1"/>
          <w:sz w:val="24"/>
          <w:szCs w:val="24"/>
        </w:rPr>
      </w:pPr>
      <w:r w:rsidRPr="00E55075">
        <w:rPr>
          <w:sz w:val="24"/>
          <w:szCs w:val="24"/>
        </w:rPr>
        <w:t xml:space="preserve">Список поквартирного размещения эвакуированных сотрудников и членов их </w:t>
      </w:r>
      <w:r w:rsidRPr="00E55075">
        <w:rPr>
          <w:spacing w:val="-1"/>
          <w:sz w:val="24"/>
          <w:szCs w:val="24"/>
        </w:rPr>
        <w:t>семей прив</w:t>
      </w:r>
      <w:r w:rsidRPr="00E55075">
        <w:rPr>
          <w:spacing w:val="-1"/>
          <w:sz w:val="24"/>
          <w:szCs w:val="24"/>
        </w:rPr>
        <w:t>е</w:t>
      </w:r>
      <w:r w:rsidRPr="00E55075">
        <w:rPr>
          <w:spacing w:val="-1"/>
          <w:sz w:val="24"/>
          <w:szCs w:val="24"/>
        </w:rPr>
        <w:t>ден в приложении № ____.</w:t>
      </w:r>
    </w:p>
    <w:p w:rsidR="00E55075" w:rsidRPr="00E55075" w:rsidRDefault="00E55075" w:rsidP="00E55075">
      <w:pPr>
        <w:ind w:right="-114"/>
        <w:jc w:val="both"/>
        <w:rPr>
          <w:b/>
          <w:bCs/>
          <w:sz w:val="24"/>
          <w:szCs w:val="24"/>
        </w:rPr>
      </w:pP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center"/>
        <w:rPr>
          <w:b/>
        </w:rPr>
      </w:pPr>
      <w:r w:rsidRPr="00E55075">
        <w:rPr>
          <w:b/>
        </w:rPr>
        <w:t xml:space="preserve">РАЗДЕЛ </w:t>
      </w:r>
      <w:r w:rsidRPr="00E55075">
        <w:rPr>
          <w:b/>
          <w:lang w:val="en-US"/>
        </w:rPr>
        <w:t>III</w:t>
      </w:r>
      <w:r w:rsidRPr="00E55075">
        <w:rPr>
          <w:b/>
        </w:rPr>
        <w:t>. Выполнение мероприятий по гражданской обороне</w:t>
      </w:r>
    </w:p>
    <w:p w:rsidR="00E55075" w:rsidRPr="00E55075" w:rsidRDefault="00E55075" w:rsidP="00E55075">
      <w:pPr>
        <w:pStyle w:val="24"/>
        <w:spacing w:after="0" w:line="240" w:lineRule="auto"/>
        <w:ind w:left="0" w:right="-114"/>
        <w:jc w:val="center"/>
        <w:rPr>
          <w:b/>
        </w:rPr>
      </w:pPr>
      <w:r w:rsidRPr="00E55075">
        <w:rPr>
          <w:b/>
        </w:rPr>
        <w:t>при внезапном нападении противника</w:t>
      </w:r>
    </w:p>
    <w:p w:rsidR="00E55075" w:rsidRPr="00E55075" w:rsidRDefault="00E55075" w:rsidP="00E55075">
      <w:pPr>
        <w:ind w:right="-114"/>
        <w:jc w:val="both"/>
        <w:rPr>
          <w:b/>
          <w:bCs/>
          <w:sz w:val="24"/>
          <w:szCs w:val="24"/>
        </w:rPr>
      </w:pPr>
    </w:p>
    <w:p w:rsidR="00E55075" w:rsidRPr="00E55075" w:rsidRDefault="00E55075" w:rsidP="00E55075">
      <w:pPr>
        <w:ind w:right="-114" w:firstLine="709"/>
        <w:jc w:val="both"/>
        <w:rPr>
          <w:b/>
          <w:i/>
          <w:sz w:val="24"/>
          <w:szCs w:val="24"/>
        </w:rPr>
      </w:pPr>
      <w:r w:rsidRPr="00E55075">
        <w:rPr>
          <w:b/>
          <w:i/>
          <w:sz w:val="24"/>
          <w:szCs w:val="24"/>
        </w:rPr>
        <w:t>1. Организация и проведение мероприятий по сигналу «ВНИМАНИЕ ВСЕМ!» с инфо</w:t>
      </w:r>
      <w:r w:rsidRPr="00E55075">
        <w:rPr>
          <w:b/>
          <w:i/>
          <w:sz w:val="24"/>
          <w:szCs w:val="24"/>
        </w:rPr>
        <w:t>р</w:t>
      </w:r>
      <w:r w:rsidRPr="00E55075">
        <w:rPr>
          <w:b/>
          <w:i/>
          <w:sz w:val="24"/>
          <w:szCs w:val="24"/>
        </w:rPr>
        <w:t>мацией о воздушной тревоге, химической тревоге, радиационной опасности или угрозе кат</w:t>
      </w:r>
      <w:r w:rsidRPr="00E55075">
        <w:rPr>
          <w:b/>
          <w:i/>
          <w:sz w:val="24"/>
          <w:szCs w:val="24"/>
        </w:rPr>
        <w:t>а</w:t>
      </w:r>
      <w:r w:rsidRPr="00E55075">
        <w:rPr>
          <w:b/>
          <w:i/>
          <w:sz w:val="24"/>
          <w:szCs w:val="24"/>
        </w:rPr>
        <w:t>строфического затопления.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 xml:space="preserve">а) порядок оповещения руководства, персонала и жилого сектора, прилегающего к </w:t>
      </w:r>
      <w:r w:rsidRPr="00E55075">
        <w:rPr>
          <w:i/>
          <w:sz w:val="24"/>
          <w:szCs w:val="24"/>
        </w:rPr>
        <w:t>______________________________________________</w:t>
      </w:r>
      <w:r w:rsidRPr="00E55075">
        <w:rPr>
          <w:sz w:val="24"/>
          <w:szCs w:val="24"/>
        </w:rPr>
        <w:t>__________________________________</w:t>
      </w:r>
      <w:r w:rsidRPr="00E55075">
        <w:rPr>
          <w:i/>
          <w:sz w:val="24"/>
          <w:szCs w:val="24"/>
        </w:rPr>
        <w:t xml:space="preserve"> </w:t>
      </w:r>
      <w:r w:rsidRPr="00E55075">
        <w:rPr>
          <w:sz w:val="24"/>
          <w:szCs w:val="24"/>
        </w:rPr>
        <w:t>;</w:t>
      </w:r>
    </w:p>
    <w:p w:rsidR="00E55075" w:rsidRPr="00E55075" w:rsidRDefault="00E55075" w:rsidP="00E55075">
      <w:pPr>
        <w:ind w:right="-114" w:firstLine="709"/>
        <w:jc w:val="both"/>
        <w:outlineLvl w:val="0"/>
      </w:pPr>
      <w:r w:rsidRPr="00E55075">
        <w:rPr>
          <w:vertAlign w:val="superscript"/>
        </w:rPr>
        <w:t xml:space="preserve">                                                                             </w:t>
      </w:r>
      <w:r w:rsidRPr="00E55075">
        <w:t>(наименование организации)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б) порядок безаварийной остановки производства, введение режимов маск</w:t>
      </w:r>
      <w:r w:rsidRPr="00E55075">
        <w:rPr>
          <w:sz w:val="24"/>
          <w:szCs w:val="24"/>
        </w:rPr>
        <w:t>и</w:t>
      </w:r>
      <w:r w:rsidRPr="00E55075">
        <w:rPr>
          <w:sz w:val="24"/>
          <w:szCs w:val="24"/>
        </w:rPr>
        <w:t>ровки;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в) организация выдачи средств индивидуальной защиты;</w:t>
      </w:r>
    </w:p>
    <w:p w:rsidR="00E55075" w:rsidRPr="00E55075" w:rsidRDefault="00E55075" w:rsidP="00E55075">
      <w:pPr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г) организация укрытия персонала.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bCs/>
          <w:sz w:val="24"/>
          <w:szCs w:val="24"/>
        </w:rPr>
      </w:pPr>
    </w:p>
    <w:p w:rsidR="00E55075" w:rsidRPr="00E55075" w:rsidRDefault="00E55075" w:rsidP="00E55075">
      <w:pPr>
        <w:ind w:right="-114" w:firstLine="709"/>
        <w:jc w:val="both"/>
        <w:rPr>
          <w:b/>
          <w:i/>
          <w:sz w:val="24"/>
          <w:szCs w:val="24"/>
        </w:rPr>
      </w:pPr>
      <w:r w:rsidRPr="00E55075">
        <w:rPr>
          <w:b/>
          <w:i/>
          <w:sz w:val="24"/>
          <w:szCs w:val="24"/>
        </w:rPr>
        <w:t>2. Организация и проведение мероприятий по сигналу «ВНИМАНИЕ ВСЕМ!» с инфо</w:t>
      </w:r>
      <w:r w:rsidRPr="00E55075">
        <w:rPr>
          <w:b/>
          <w:i/>
          <w:sz w:val="24"/>
          <w:szCs w:val="24"/>
        </w:rPr>
        <w:t>р</w:t>
      </w:r>
      <w:r w:rsidRPr="00E55075">
        <w:rPr>
          <w:b/>
          <w:i/>
          <w:sz w:val="24"/>
          <w:szCs w:val="24"/>
        </w:rPr>
        <w:t>мацией об отбое воздушной тревоги, химической тревоги, радиационной опасности или угр</w:t>
      </w:r>
      <w:r w:rsidRPr="00E55075">
        <w:rPr>
          <w:b/>
          <w:i/>
          <w:sz w:val="24"/>
          <w:szCs w:val="24"/>
        </w:rPr>
        <w:t>о</w:t>
      </w:r>
      <w:r w:rsidRPr="00E55075">
        <w:rPr>
          <w:b/>
          <w:i/>
          <w:sz w:val="24"/>
          <w:szCs w:val="24"/>
        </w:rPr>
        <w:t>зы катастрофического затопления:</w:t>
      </w:r>
    </w:p>
    <w:p w:rsidR="00E55075" w:rsidRPr="00E55075" w:rsidRDefault="00E55075" w:rsidP="00E55075">
      <w:pPr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 xml:space="preserve">а) вывод укрываемых из укрытий производится только с разрешения территориального органа управления ГОЧС (с получением информации </w:t>
      </w:r>
      <w:r w:rsidRPr="00E55075">
        <w:rPr>
          <w:bCs/>
          <w:sz w:val="24"/>
          <w:szCs w:val="24"/>
        </w:rPr>
        <w:t>об отбое во</w:t>
      </w:r>
      <w:r w:rsidRPr="00E55075">
        <w:rPr>
          <w:bCs/>
          <w:sz w:val="24"/>
          <w:szCs w:val="24"/>
        </w:rPr>
        <w:t>з</w:t>
      </w:r>
      <w:r w:rsidRPr="00E55075">
        <w:rPr>
          <w:bCs/>
          <w:sz w:val="24"/>
          <w:szCs w:val="24"/>
        </w:rPr>
        <w:t>душной тревоги)</w:t>
      </w:r>
      <w:r w:rsidRPr="00E55075">
        <w:rPr>
          <w:sz w:val="24"/>
          <w:szCs w:val="24"/>
        </w:rPr>
        <w:t>.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б) восстановление управления, связи и оповещения;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 xml:space="preserve">в) организация сбора данных об обстановке, сложившейся на объектах </w:t>
      </w:r>
      <w:r w:rsidRPr="00E55075">
        <w:rPr>
          <w:i/>
          <w:sz w:val="24"/>
          <w:szCs w:val="24"/>
        </w:rPr>
        <w:t>______________________________________________</w:t>
      </w:r>
      <w:r w:rsidRPr="00E55075">
        <w:rPr>
          <w:sz w:val="24"/>
          <w:szCs w:val="24"/>
        </w:rPr>
        <w:t>__________________________________</w:t>
      </w:r>
      <w:r w:rsidRPr="00E55075">
        <w:rPr>
          <w:i/>
          <w:sz w:val="24"/>
          <w:szCs w:val="24"/>
        </w:rPr>
        <w:t xml:space="preserve"> </w:t>
      </w:r>
      <w:r w:rsidRPr="00E55075">
        <w:rPr>
          <w:sz w:val="24"/>
          <w:szCs w:val="24"/>
        </w:rPr>
        <w:t>;</w:t>
      </w:r>
    </w:p>
    <w:p w:rsidR="00E55075" w:rsidRPr="00E55075" w:rsidRDefault="00E55075" w:rsidP="00E55075">
      <w:pPr>
        <w:ind w:right="-114" w:firstLine="709"/>
        <w:jc w:val="both"/>
        <w:outlineLvl w:val="0"/>
      </w:pPr>
      <w:r w:rsidRPr="00E55075">
        <w:rPr>
          <w:sz w:val="24"/>
          <w:szCs w:val="24"/>
        </w:rPr>
        <w:t xml:space="preserve">                                                 (</w:t>
      </w:r>
      <w:r w:rsidRPr="00E55075">
        <w:t>наименование организации)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г) приведение в готовность сохранившихся аварийно-спасательных формирований и пров</w:t>
      </w:r>
      <w:r w:rsidRPr="00E55075">
        <w:rPr>
          <w:sz w:val="24"/>
          <w:szCs w:val="24"/>
        </w:rPr>
        <w:t>е</w:t>
      </w:r>
      <w:r w:rsidRPr="00E55075">
        <w:rPr>
          <w:sz w:val="24"/>
          <w:szCs w:val="24"/>
        </w:rPr>
        <w:t>дение АСДНР;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д) организация ускоренного проведения мероприятий по эвакуации;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>е) порядок оказания медицинской помощи пораженным.</w:t>
      </w: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</w:pPr>
    </w:p>
    <w:p w:rsidR="00E55075" w:rsidRPr="00E55075" w:rsidRDefault="00E55075" w:rsidP="00E55075">
      <w:pPr>
        <w:pStyle w:val="24"/>
        <w:spacing w:after="0" w:line="240" w:lineRule="auto"/>
        <w:ind w:left="0" w:right="-114" w:firstLine="708"/>
        <w:jc w:val="both"/>
      </w:pPr>
      <w:r w:rsidRPr="00E55075">
        <w:t>При необходимости руководитель _______________________ обращается к руководителю ГО района (муниципального образования) через соответствующий орган управления гражданской защиты  (тел. ____________) с просьбой о выдел</w:t>
      </w:r>
      <w:r w:rsidRPr="00E55075">
        <w:t>е</w:t>
      </w:r>
      <w:r w:rsidRPr="00E55075">
        <w:t>нии сил и средств для ликвидации последствий нападения проти</w:t>
      </w:r>
      <w:r w:rsidRPr="00E55075">
        <w:t>в</w:t>
      </w:r>
      <w:r w:rsidRPr="00E55075">
        <w:t>ника.</w:t>
      </w:r>
    </w:p>
    <w:p w:rsidR="00E55075" w:rsidRPr="00E55075" w:rsidRDefault="00E55075" w:rsidP="00E55075">
      <w:pPr>
        <w:ind w:right="-114"/>
        <w:jc w:val="both"/>
        <w:rPr>
          <w:b/>
          <w:bCs/>
          <w:sz w:val="24"/>
          <w:szCs w:val="24"/>
        </w:rPr>
      </w:pPr>
    </w:p>
    <w:p w:rsidR="00E55075" w:rsidRPr="00E55075" w:rsidRDefault="00E55075" w:rsidP="00E55075">
      <w:pPr>
        <w:ind w:right="-114"/>
        <w:jc w:val="both"/>
        <w:rPr>
          <w:b/>
          <w:sz w:val="24"/>
          <w:szCs w:val="24"/>
        </w:rPr>
      </w:pPr>
    </w:p>
    <w:p w:rsidR="00E55075" w:rsidRPr="00E55075" w:rsidRDefault="00E55075" w:rsidP="00E55075">
      <w:pPr>
        <w:ind w:right="-114"/>
        <w:jc w:val="center"/>
        <w:rPr>
          <w:b/>
          <w:sz w:val="24"/>
          <w:szCs w:val="24"/>
        </w:rPr>
      </w:pPr>
      <w:r w:rsidRPr="00E55075">
        <w:rPr>
          <w:b/>
          <w:sz w:val="24"/>
          <w:szCs w:val="24"/>
        </w:rPr>
        <w:t>Приложения к Типовому макету плана гражданской обороны: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1. Календарный план выполнения основных мероприятий по гражданской обороне.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2. Схема оповещения.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3. Состав эвакуационного органа.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4. Расчет укрытия работников и членов их семей в защитных сооружениях, по состоянию на 1 я</w:t>
      </w:r>
      <w:r w:rsidRPr="00E55075">
        <w:rPr>
          <w:sz w:val="24"/>
          <w:szCs w:val="24"/>
        </w:rPr>
        <w:t>н</w:t>
      </w:r>
      <w:r w:rsidRPr="00E55075">
        <w:rPr>
          <w:sz w:val="24"/>
          <w:szCs w:val="24"/>
        </w:rPr>
        <w:t>варя текущего года.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5. Расчет на приспособление помещений под простейшие укрытия.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6. Состав сил и средств гражданской обороны.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7. Расчет обеспечения и порядок выдачи средств индивидуальной защиты работникам.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lastRenderedPageBreak/>
        <w:t>8. Распоряжение Администрации района г. Ижевска УР (выписка из плана эваку</w:t>
      </w:r>
      <w:r w:rsidRPr="00E55075">
        <w:rPr>
          <w:sz w:val="24"/>
          <w:szCs w:val="24"/>
        </w:rPr>
        <w:t>а</w:t>
      </w:r>
      <w:r w:rsidRPr="00E55075">
        <w:rPr>
          <w:sz w:val="24"/>
          <w:szCs w:val="24"/>
        </w:rPr>
        <w:t>ции РЭК) ( не прилагается, получается самостоятельно организацией).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9. Карта УР (схема) с нанесением пути следования в населенный пункт в загородную зону (не прилагается, получается самостоятельно организацией).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10. Список рассредотачиваемых (эвакуируемых) работников и членов их семей 3 экз.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11. Расчет численности эвакуируемых.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12. Список поквартирного расселения рабочих и служащих и членов их семей в безопасном ра</w:t>
      </w:r>
      <w:r w:rsidRPr="00E55075">
        <w:rPr>
          <w:sz w:val="24"/>
          <w:szCs w:val="24"/>
        </w:rPr>
        <w:t>й</w:t>
      </w:r>
      <w:r w:rsidRPr="00E55075">
        <w:rPr>
          <w:sz w:val="24"/>
          <w:szCs w:val="24"/>
        </w:rPr>
        <w:t>оне.</w:t>
      </w:r>
    </w:p>
    <w:p w:rsidR="00E55075" w:rsidRPr="00E55075" w:rsidRDefault="00E55075" w:rsidP="00E55075">
      <w:pPr>
        <w:widowControl w:val="0"/>
        <w:ind w:right="-114" w:firstLine="709"/>
        <w:jc w:val="both"/>
        <w:rPr>
          <w:sz w:val="24"/>
          <w:szCs w:val="24"/>
        </w:rPr>
      </w:pPr>
      <w:r w:rsidRPr="00E55075">
        <w:rPr>
          <w:sz w:val="24"/>
          <w:szCs w:val="24"/>
        </w:rPr>
        <w:t>13. Ордер на занятие жилых и административных зданий (не прилагается, получается самосто</w:t>
      </w:r>
      <w:r w:rsidRPr="00E55075">
        <w:rPr>
          <w:sz w:val="24"/>
          <w:szCs w:val="24"/>
        </w:rPr>
        <w:t>я</w:t>
      </w:r>
      <w:r w:rsidRPr="00E55075">
        <w:rPr>
          <w:sz w:val="24"/>
          <w:szCs w:val="24"/>
        </w:rPr>
        <w:t>тельно организацией).</w:t>
      </w:r>
    </w:p>
    <w:p w:rsidR="00E55075" w:rsidRPr="00E55075" w:rsidRDefault="00E55075" w:rsidP="00E55075">
      <w:pPr>
        <w:widowControl w:val="0"/>
        <w:ind w:right="-114"/>
        <w:jc w:val="both"/>
        <w:rPr>
          <w:sz w:val="24"/>
          <w:szCs w:val="24"/>
        </w:rPr>
      </w:pP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rPr>
          <w:b w:val="0"/>
          <w:sz w:val="24"/>
          <w:szCs w:val="24"/>
        </w:rPr>
      </w:pP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>Руководитель структурного подразделения (работник),</w:t>
      </w: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rPr>
          <w:b w:val="0"/>
          <w:sz w:val="24"/>
          <w:szCs w:val="24"/>
        </w:rPr>
      </w:pPr>
      <w:r w:rsidRPr="00E55075">
        <w:rPr>
          <w:b w:val="0"/>
          <w:sz w:val="24"/>
          <w:szCs w:val="24"/>
        </w:rPr>
        <w:t xml:space="preserve">уполномоченного (уполномоченный) на решение задач </w:t>
      </w:r>
    </w:p>
    <w:p w:rsidR="00E55075" w:rsidRPr="00E55075" w:rsidRDefault="00E55075" w:rsidP="00E55075">
      <w:pPr>
        <w:ind w:right="-114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</w:rPr>
        <w:t xml:space="preserve">в области гражданской обороны </w:t>
      </w:r>
      <w:r w:rsidRPr="00E55075">
        <w:rPr>
          <w:i/>
          <w:sz w:val="24"/>
          <w:szCs w:val="24"/>
        </w:rPr>
        <w:t>________________________</w:t>
      </w:r>
    </w:p>
    <w:p w:rsidR="00E55075" w:rsidRPr="00E55075" w:rsidRDefault="00E55075" w:rsidP="00E55075">
      <w:pPr>
        <w:ind w:right="-114" w:firstLine="709"/>
        <w:jc w:val="both"/>
        <w:outlineLvl w:val="0"/>
        <w:rPr>
          <w:sz w:val="24"/>
          <w:szCs w:val="24"/>
        </w:rPr>
      </w:pPr>
      <w:r w:rsidRPr="00E55075">
        <w:rPr>
          <w:sz w:val="24"/>
          <w:szCs w:val="24"/>
          <w:vertAlign w:val="superscript"/>
        </w:rPr>
        <w:t xml:space="preserve">                                                                            (</w:t>
      </w:r>
      <w:r w:rsidRPr="00E55075">
        <w:rPr>
          <w:sz w:val="24"/>
          <w:szCs w:val="24"/>
        </w:rPr>
        <w:t>наименование организации)</w:t>
      </w:r>
    </w:p>
    <w:p w:rsidR="00E55075" w:rsidRPr="00E55075" w:rsidRDefault="00E55075" w:rsidP="00E55075">
      <w:pPr>
        <w:pStyle w:val="----western"/>
        <w:spacing w:before="0" w:beforeAutospacing="0" w:after="0"/>
        <w:ind w:right="-114"/>
        <w:rPr>
          <w:b w:val="0"/>
          <w:sz w:val="24"/>
          <w:szCs w:val="24"/>
        </w:rPr>
      </w:pPr>
    </w:p>
    <w:p w:rsidR="00E55075" w:rsidRPr="00E55075" w:rsidRDefault="00E55075" w:rsidP="00E55075">
      <w:pPr>
        <w:pStyle w:val="----western"/>
        <w:spacing w:before="0" w:beforeAutospacing="0" w:after="0"/>
        <w:ind w:right="-114" w:firstLine="0"/>
        <w:rPr>
          <w:b w:val="0"/>
          <w:sz w:val="24"/>
          <w:szCs w:val="24"/>
          <w:lang w:eastAsia="ar-SA"/>
        </w:rPr>
      </w:pPr>
      <w:r w:rsidRPr="00E55075">
        <w:rPr>
          <w:b w:val="0"/>
          <w:sz w:val="24"/>
          <w:szCs w:val="24"/>
          <w:lang w:eastAsia="ar-SA"/>
        </w:rPr>
        <w:t xml:space="preserve">     _____________________    _______________________</w:t>
      </w:r>
    </w:p>
    <w:p w:rsidR="00E55075" w:rsidRPr="00F63175" w:rsidRDefault="00E55075" w:rsidP="00F63175">
      <w:pPr>
        <w:suppressAutoHyphens/>
        <w:snapToGrid w:val="0"/>
        <w:ind w:right="-114"/>
        <w:jc w:val="both"/>
        <w:rPr>
          <w:sz w:val="24"/>
          <w:szCs w:val="24"/>
          <w:lang w:eastAsia="ar-SA"/>
        </w:rPr>
        <w:sectPr w:rsidR="00E55075" w:rsidRPr="00F63175" w:rsidSect="00715477">
          <w:pgSz w:w="11906" w:h="16838" w:code="9"/>
          <w:pgMar w:top="1134" w:right="680" w:bottom="1134" w:left="1134" w:header="454" w:footer="709" w:gutter="0"/>
          <w:cols w:space="708"/>
          <w:docGrid w:linePitch="360"/>
        </w:sectPr>
      </w:pPr>
      <w:r w:rsidRPr="00E55075">
        <w:rPr>
          <w:sz w:val="24"/>
          <w:szCs w:val="24"/>
          <w:vertAlign w:val="superscript"/>
          <w:lang w:eastAsia="ar-SA"/>
        </w:rPr>
        <w:t xml:space="preserve">               </w:t>
      </w:r>
      <w:r w:rsidRPr="00E55075">
        <w:rPr>
          <w:sz w:val="24"/>
          <w:szCs w:val="24"/>
          <w:lang w:eastAsia="ar-SA"/>
        </w:rPr>
        <w:t xml:space="preserve">подпись                                            </w:t>
      </w:r>
      <w:r w:rsidR="00F63175">
        <w:rPr>
          <w:sz w:val="24"/>
          <w:szCs w:val="24"/>
          <w:lang w:eastAsia="ar-SA"/>
        </w:rPr>
        <w:t xml:space="preserve">                    расшифровка</w:t>
      </w:r>
    </w:p>
    <w:p w:rsidR="009A7C46" w:rsidRPr="00714C92" w:rsidRDefault="009A7C46" w:rsidP="009A7C46">
      <w:pPr>
        <w:jc w:val="right"/>
        <w:rPr>
          <w:sz w:val="24"/>
          <w:szCs w:val="24"/>
        </w:rPr>
      </w:pPr>
      <w:r w:rsidRPr="00714C92">
        <w:rPr>
          <w:sz w:val="24"/>
          <w:szCs w:val="24"/>
        </w:rPr>
        <w:lastRenderedPageBreak/>
        <w:t xml:space="preserve">Приложение № 1 </w:t>
      </w:r>
    </w:p>
    <w:p w:rsidR="009A7C46" w:rsidRPr="00714C92" w:rsidRDefault="009A7C46" w:rsidP="009A7C46">
      <w:pPr>
        <w:jc w:val="right"/>
        <w:rPr>
          <w:sz w:val="24"/>
          <w:szCs w:val="24"/>
        </w:rPr>
      </w:pPr>
      <w:r w:rsidRPr="00714C92">
        <w:rPr>
          <w:sz w:val="24"/>
          <w:szCs w:val="24"/>
        </w:rPr>
        <w:t>к Типовому макету Плана гражданской обороны</w:t>
      </w:r>
    </w:p>
    <w:p w:rsidR="009A7C46" w:rsidRPr="00714C92" w:rsidRDefault="009A7C46" w:rsidP="009A7C46">
      <w:pPr>
        <w:jc w:val="right"/>
        <w:rPr>
          <w:sz w:val="24"/>
          <w:szCs w:val="24"/>
        </w:rPr>
      </w:pPr>
    </w:p>
    <w:p w:rsidR="009A7C46" w:rsidRPr="00714C92" w:rsidRDefault="009A7C46" w:rsidP="009A7C46">
      <w:pPr>
        <w:jc w:val="center"/>
        <w:rPr>
          <w:b/>
          <w:bCs/>
          <w:sz w:val="24"/>
          <w:szCs w:val="24"/>
        </w:rPr>
      </w:pPr>
    </w:p>
    <w:p w:rsidR="009A7C46" w:rsidRPr="00714C92" w:rsidRDefault="009A7C46" w:rsidP="009A7C46">
      <w:pPr>
        <w:jc w:val="center"/>
        <w:rPr>
          <w:b/>
          <w:bCs/>
          <w:sz w:val="24"/>
          <w:szCs w:val="24"/>
        </w:rPr>
      </w:pPr>
      <w:r w:rsidRPr="00714C92">
        <w:rPr>
          <w:b/>
          <w:bCs/>
          <w:sz w:val="24"/>
          <w:szCs w:val="24"/>
        </w:rPr>
        <w:t>КАЛЕНДАРНЫЙ  ПЛАН</w:t>
      </w:r>
    </w:p>
    <w:p w:rsidR="009A7C46" w:rsidRPr="00714C92" w:rsidRDefault="009A7C46" w:rsidP="009A7C46">
      <w:pPr>
        <w:jc w:val="center"/>
        <w:rPr>
          <w:b/>
          <w:bCs/>
          <w:sz w:val="24"/>
          <w:szCs w:val="24"/>
        </w:rPr>
      </w:pPr>
      <w:r w:rsidRPr="00714C92">
        <w:rPr>
          <w:b/>
          <w:bCs/>
          <w:sz w:val="24"/>
          <w:szCs w:val="24"/>
        </w:rPr>
        <w:t>выполнения основных мероприятий по гражданской обороне __________________________________</w:t>
      </w:r>
    </w:p>
    <w:p w:rsidR="009A7C46" w:rsidRPr="00714C92" w:rsidRDefault="009A7C46" w:rsidP="009A7C46">
      <w:pPr>
        <w:jc w:val="center"/>
        <w:rPr>
          <w:b/>
          <w:bCs/>
          <w:sz w:val="24"/>
          <w:szCs w:val="24"/>
        </w:rPr>
      </w:pPr>
    </w:p>
    <w:tbl>
      <w:tblPr>
        <w:tblW w:w="23112" w:type="dxa"/>
        <w:tblLayout w:type="fixed"/>
        <w:tblLook w:val="00BF" w:firstRow="1" w:lastRow="0" w:firstColumn="1" w:lastColumn="0" w:noHBand="0" w:noVBand="0"/>
      </w:tblPr>
      <w:tblGrid>
        <w:gridCol w:w="595"/>
        <w:gridCol w:w="4553"/>
        <w:gridCol w:w="1259"/>
        <w:gridCol w:w="1081"/>
        <w:gridCol w:w="720"/>
        <w:gridCol w:w="720"/>
        <w:gridCol w:w="720"/>
        <w:gridCol w:w="720"/>
        <w:gridCol w:w="720"/>
        <w:gridCol w:w="720"/>
        <w:gridCol w:w="672"/>
        <w:gridCol w:w="720"/>
        <w:gridCol w:w="720"/>
        <w:gridCol w:w="732"/>
        <w:gridCol w:w="720"/>
        <w:gridCol w:w="733"/>
        <w:gridCol w:w="683"/>
        <w:gridCol w:w="720"/>
        <w:gridCol w:w="720"/>
        <w:gridCol w:w="720"/>
        <w:gridCol w:w="720"/>
        <w:gridCol w:w="720"/>
        <w:gridCol w:w="720"/>
        <w:gridCol w:w="720"/>
        <w:gridCol w:w="1284"/>
      </w:tblGrid>
      <w:tr w:rsidR="009A7C46" w:rsidRPr="009A7C46" w:rsidTr="009A7C46">
        <w:tc>
          <w:tcPr>
            <w:tcW w:w="595" w:type="dxa"/>
            <w:vMerge w:val="restart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№     пп</w:t>
            </w:r>
          </w:p>
        </w:tc>
        <w:tc>
          <w:tcPr>
            <w:tcW w:w="4553" w:type="dxa"/>
            <w:vMerge w:val="restart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Наименование мероприятий по гражданской обороне</w:t>
            </w:r>
          </w:p>
        </w:tc>
        <w:tc>
          <w:tcPr>
            <w:tcW w:w="1259" w:type="dxa"/>
            <w:vMerge w:val="restart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Объём вып-мых работ, ед.изм.</w:t>
            </w:r>
          </w:p>
        </w:tc>
        <w:tc>
          <w:tcPr>
            <w:tcW w:w="1081" w:type="dxa"/>
            <w:vMerge w:val="restart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Продо-лжит. вып-ния</w:t>
            </w:r>
          </w:p>
        </w:tc>
        <w:tc>
          <w:tcPr>
            <w:tcW w:w="14340" w:type="dxa"/>
            <w:gridSpan w:val="20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rPr>
                <w:b/>
                <w:bCs/>
              </w:rPr>
              <w:t>Сроки проведения</w:t>
            </w:r>
          </w:p>
        </w:tc>
        <w:tc>
          <w:tcPr>
            <w:tcW w:w="1284" w:type="dxa"/>
            <w:vMerge w:val="restart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rPr>
                <w:b/>
                <w:bCs/>
              </w:rPr>
              <w:t>Исполнители</w:t>
            </w:r>
          </w:p>
        </w:tc>
      </w:tr>
      <w:tr w:rsidR="009A7C46" w:rsidRPr="009A7C46" w:rsidTr="009A7C46">
        <w:tc>
          <w:tcPr>
            <w:tcW w:w="595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8617" w:type="dxa"/>
            <w:gridSpan w:val="12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rPr>
                <w:b/>
                <w:bCs/>
              </w:rPr>
              <w:t>первые  сутки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rPr>
                <w:b/>
                <w:bCs/>
              </w:rPr>
              <w:t>вторые сутки</w:t>
            </w:r>
          </w:p>
        </w:tc>
        <w:tc>
          <w:tcPr>
            <w:tcW w:w="1440" w:type="dxa"/>
            <w:gridSpan w:val="2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rPr>
                <w:b/>
                <w:bCs/>
              </w:rPr>
              <w:t>последующие сутки</w:t>
            </w:r>
          </w:p>
        </w:tc>
        <w:tc>
          <w:tcPr>
            <w:tcW w:w="1284" w:type="dxa"/>
            <w:vMerge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</w:tr>
      <w:tr w:rsidR="009A7C46" w:rsidRPr="009A7C46" w:rsidTr="009A7C46">
        <w:tc>
          <w:tcPr>
            <w:tcW w:w="595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минуты</w:t>
            </w:r>
          </w:p>
        </w:tc>
        <w:tc>
          <w:tcPr>
            <w:tcW w:w="6457" w:type="dxa"/>
            <w:gridSpan w:val="9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rPr>
                <w:b/>
                <w:bCs/>
              </w:rPr>
              <w:t>часы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rPr>
                <w:b/>
                <w:bCs/>
              </w:rPr>
              <w:t>часы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</w:tr>
      <w:tr w:rsidR="009A7C46" w:rsidRPr="009A7C46" w:rsidTr="009A7C46">
        <w:tc>
          <w:tcPr>
            <w:tcW w:w="595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60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6</w:t>
            </w:r>
          </w:p>
        </w:tc>
        <w:tc>
          <w:tcPr>
            <w:tcW w:w="672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12</w:t>
            </w:r>
          </w:p>
        </w:tc>
        <w:tc>
          <w:tcPr>
            <w:tcW w:w="732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20</w:t>
            </w:r>
          </w:p>
        </w:tc>
        <w:tc>
          <w:tcPr>
            <w:tcW w:w="733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24</w:t>
            </w:r>
          </w:p>
        </w:tc>
        <w:tc>
          <w:tcPr>
            <w:tcW w:w="683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24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  <w:bCs/>
              </w:rPr>
            </w:pPr>
            <w:r w:rsidRPr="009A7C46">
              <w:rPr>
                <w:b/>
                <w:bCs/>
              </w:rPr>
              <w:t>30</w:t>
            </w:r>
          </w:p>
        </w:tc>
        <w:tc>
          <w:tcPr>
            <w:tcW w:w="1284" w:type="dxa"/>
            <w:vMerge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</w:tr>
      <w:tr w:rsidR="009A7C46" w:rsidRPr="009A7C46" w:rsidTr="009A7C46">
        <w:tc>
          <w:tcPr>
            <w:tcW w:w="595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2</w:t>
            </w:r>
          </w:p>
        </w:tc>
        <w:tc>
          <w:tcPr>
            <w:tcW w:w="1259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3</w:t>
            </w:r>
          </w:p>
        </w:tc>
        <w:tc>
          <w:tcPr>
            <w:tcW w:w="1081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6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10</w:t>
            </w:r>
          </w:p>
        </w:tc>
        <w:tc>
          <w:tcPr>
            <w:tcW w:w="672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11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13</w:t>
            </w:r>
          </w:p>
        </w:tc>
        <w:tc>
          <w:tcPr>
            <w:tcW w:w="732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14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15</w:t>
            </w:r>
          </w:p>
        </w:tc>
        <w:tc>
          <w:tcPr>
            <w:tcW w:w="733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16</w:t>
            </w:r>
          </w:p>
        </w:tc>
        <w:tc>
          <w:tcPr>
            <w:tcW w:w="683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17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18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19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21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22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23</w: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24</w:t>
            </w:r>
          </w:p>
        </w:tc>
        <w:tc>
          <w:tcPr>
            <w:tcW w:w="1284" w:type="dxa"/>
            <w:vAlign w:val="center"/>
          </w:tcPr>
          <w:p w:rsidR="009A7C46" w:rsidRPr="009A7C46" w:rsidRDefault="009A7C46" w:rsidP="009A7C46">
            <w:pPr>
              <w:jc w:val="center"/>
              <w:rPr>
                <w:b/>
              </w:rPr>
            </w:pPr>
            <w:r w:rsidRPr="009A7C46">
              <w:rPr>
                <w:b/>
              </w:rPr>
              <w:t>25</w:t>
            </w:r>
          </w:p>
        </w:tc>
      </w:tr>
      <w:tr w:rsidR="009A7C46" w:rsidRPr="009A7C46" w:rsidTr="009A7C46">
        <w:tc>
          <w:tcPr>
            <w:tcW w:w="23112" w:type="dxa"/>
            <w:gridSpan w:val="25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rPr>
                <w:b/>
                <w:bCs/>
              </w:rPr>
              <w:t>I.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</w:t>
            </w:r>
          </w:p>
        </w:tc>
      </w:tr>
      <w:tr w:rsidR="009A7C46" w:rsidRPr="009A7C46" w:rsidTr="009A7C46">
        <w:tc>
          <w:tcPr>
            <w:tcW w:w="595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1</w:t>
            </w:r>
          </w:p>
        </w:tc>
        <w:tc>
          <w:tcPr>
            <w:tcW w:w="4553" w:type="dxa"/>
            <w:vAlign w:val="center"/>
          </w:tcPr>
          <w:p w:rsidR="009A7C46" w:rsidRPr="009A7C46" w:rsidRDefault="009A7C46" w:rsidP="009A7C46">
            <w:r w:rsidRPr="009A7C46">
              <w:t xml:space="preserve">Поставить задачи по непосредственной подготовке к выполнению мероприятий по планам гражданской обороны </w:t>
            </w:r>
          </w:p>
        </w:tc>
        <w:tc>
          <w:tcPr>
            <w:tcW w:w="1259" w:type="dxa"/>
            <w:vAlign w:val="center"/>
          </w:tcPr>
          <w:p w:rsidR="009A7C46" w:rsidRPr="009A7C46" w:rsidRDefault="009A7C46" w:rsidP="009A7C46">
            <w:r w:rsidRPr="009A7C46">
              <w:t>_______ чел.</w:t>
            </w:r>
          </w:p>
        </w:tc>
        <w:tc>
          <w:tcPr>
            <w:tcW w:w="1081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6 час</w:t>
            </w:r>
          </w:p>
        </w:tc>
        <w:tc>
          <w:tcPr>
            <w:tcW w:w="720" w:type="dxa"/>
            <w:vAlign w:val="center"/>
          </w:tcPr>
          <w:p w:rsidR="009A7C46" w:rsidRPr="009A7C46" w:rsidRDefault="00AC2724" w:rsidP="009A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69850</wp:posOffset>
                      </wp:positionV>
                      <wp:extent cx="2743200" cy="228600"/>
                      <wp:effectExtent l="12065" t="19685" r="35560" b="8890"/>
                      <wp:wrapNone/>
                      <wp:docPr id="10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0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370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-5.4pt;margin-top:5.5pt;width:3in;height:1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" fillcolor="#cff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7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8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</w:tr>
      <w:tr w:rsidR="009A7C46" w:rsidRPr="009A7C46" w:rsidTr="009A7C46">
        <w:tc>
          <w:tcPr>
            <w:tcW w:w="595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2</w:t>
            </w:r>
          </w:p>
        </w:tc>
        <w:tc>
          <w:tcPr>
            <w:tcW w:w="4553" w:type="dxa"/>
            <w:vAlign w:val="center"/>
          </w:tcPr>
          <w:p w:rsidR="009A7C46" w:rsidRPr="009A7C46" w:rsidRDefault="009A7C46" w:rsidP="009A7C46">
            <w:r w:rsidRPr="009A7C46">
              <w:t>Уточнить план гражданской обороны, в том числе: порядок укрытия персонала и школьников (детей); схему оповещения персонала; расчеты на приспособление существующих помещений под укрытие персонала и школьников (детей); порядок получения продовольствия , медикаментов и медицинского имущества для закладки в укрытие, адреса проживания, номера телефонов, место работы родителей школьников (детей)</w:t>
            </w:r>
          </w:p>
        </w:tc>
        <w:tc>
          <w:tcPr>
            <w:tcW w:w="1259" w:type="dxa"/>
            <w:vAlign w:val="center"/>
          </w:tcPr>
          <w:p w:rsidR="009A7C46" w:rsidRPr="009A7C46" w:rsidRDefault="009A7C46" w:rsidP="009A7C46">
            <w:r w:rsidRPr="009A7C46">
              <w:t> </w:t>
            </w:r>
          </w:p>
        </w:tc>
        <w:tc>
          <w:tcPr>
            <w:tcW w:w="1081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3 сут</w:t>
            </w:r>
          </w:p>
        </w:tc>
        <w:tc>
          <w:tcPr>
            <w:tcW w:w="720" w:type="dxa"/>
            <w:vAlign w:val="center"/>
          </w:tcPr>
          <w:p w:rsidR="009A7C46" w:rsidRPr="009A7C46" w:rsidRDefault="00AC2724" w:rsidP="009A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909320</wp:posOffset>
                      </wp:positionV>
                      <wp:extent cx="8343900" cy="228600"/>
                      <wp:effectExtent l="12065" t="17780" r="6985" b="10795"/>
                      <wp:wrapNone/>
                      <wp:docPr id="10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2500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F4AE0" id="AutoShape 6" o:spid="_x0000_s1026" type="#_x0000_t13" style="position:absolute;margin-left:-5.4pt;margin-top:71.6pt;width:657pt;height:1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" fillcolor="#cff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7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8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</w:tr>
      <w:tr w:rsidR="009A7C46" w:rsidRPr="009A7C46" w:rsidTr="009A7C46">
        <w:tc>
          <w:tcPr>
            <w:tcW w:w="595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3</w:t>
            </w:r>
          </w:p>
        </w:tc>
        <w:tc>
          <w:tcPr>
            <w:tcW w:w="4553" w:type="dxa"/>
            <w:vAlign w:val="center"/>
          </w:tcPr>
          <w:p w:rsidR="009A7C46" w:rsidRPr="009A7C46" w:rsidRDefault="009A7C46" w:rsidP="009A7C46">
            <w:r w:rsidRPr="009A7C46">
              <w:t xml:space="preserve">Уточнить план гражданской обороны, формализованные документы по гражданской обороне </w:t>
            </w:r>
          </w:p>
        </w:tc>
        <w:tc>
          <w:tcPr>
            <w:tcW w:w="1259" w:type="dxa"/>
            <w:vAlign w:val="center"/>
          </w:tcPr>
          <w:p w:rsidR="009A7C46" w:rsidRPr="009A7C46" w:rsidRDefault="009A7C46" w:rsidP="009A7C46">
            <w:r w:rsidRPr="009A7C46">
              <w:t>_______ шт.</w:t>
            </w:r>
          </w:p>
        </w:tc>
        <w:tc>
          <w:tcPr>
            <w:tcW w:w="1081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3 сут</w:t>
            </w:r>
          </w:p>
        </w:tc>
        <w:tc>
          <w:tcPr>
            <w:tcW w:w="720" w:type="dxa"/>
            <w:vAlign w:val="center"/>
          </w:tcPr>
          <w:p w:rsidR="009A7C46" w:rsidRPr="009A7C46" w:rsidRDefault="00AC2724" w:rsidP="009A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172085</wp:posOffset>
                      </wp:positionV>
                      <wp:extent cx="8343900" cy="228600"/>
                      <wp:effectExtent l="12065" t="15240" r="6985" b="13335"/>
                      <wp:wrapNone/>
                      <wp:docPr id="10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2500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3A39C" id="AutoShape 7" o:spid="_x0000_s1026" type="#_x0000_t13" style="position:absolute;margin-left:-5.4pt;margin-top:13.55pt;width:657pt;height:1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" fillcolor="#cff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7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8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</w:tr>
      <w:tr w:rsidR="009A7C46" w:rsidRPr="009A7C46" w:rsidTr="009A7C46">
        <w:tc>
          <w:tcPr>
            <w:tcW w:w="595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4</w:t>
            </w:r>
          </w:p>
        </w:tc>
        <w:tc>
          <w:tcPr>
            <w:tcW w:w="4553" w:type="dxa"/>
            <w:vAlign w:val="center"/>
          </w:tcPr>
          <w:p w:rsidR="009A7C46" w:rsidRPr="009A7C46" w:rsidRDefault="009A7C46" w:rsidP="009A7C46">
            <w:r w:rsidRPr="009A7C46">
              <w:t>Уточнить порядок взаимодействия и обмена информацией в области гражданской обороны при выполнении мероприятий по гражданской обороне первой, второй и третьей очередей</w:t>
            </w:r>
          </w:p>
        </w:tc>
        <w:tc>
          <w:tcPr>
            <w:tcW w:w="1259" w:type="dxa"/>
            <w:vAlign w:val="center"/>
          </w:tcPr>
          <w:p w:rsidR="009A7C46" w:rsidRPr="009A7C46" w:rsidRDefault="009A7C46" w:rsidP="009A7C46">
            <w:r w:rsidRPr="009A7C46">
              <w:t> </w:t>
            </w:r>
          </w:p>
        </w:tc>
        <w:tc>
          <w:tcPr>
            <w:tcW w:w="1081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7 сут</w:t>
            </w:r>
          </w:p>
        </w:tc>
        <w:tc>
          <w:tcPr>
            <w:tcW w:w="720" w:type="dxa"/>
            <w:vAlign w:val="center"/>
          </w:tcPr>
          <w:p w:rsidR="009A7C46" w:rsidRPr="009A7C46" w:rsidRDefault="00AC2724" w:rsidP="009A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325755</wp:posOffset>
                      </wp:positionV>
                      <wp:extent cx="8458200" cy="228600"/>
                      <wp:effectExtent l="12065" t="13335" r="6985" b="5715"/>
                      <wp:wrapNone/>
                      <wp:docPr id="10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25000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5258" id="AutoShape 8" o:spid="_x0000_s1026" type="#_x0000_t13" style="position:absolute;margin-left:-5.4pt;margin-top:25.65pt;width:666pt;height:1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" fillcolor="#cff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7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8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</w:tr>
      <w:tr w:rsidR="009A7C46" w:rsidRPr="009A7C46" w:rsidTr="009A7C46">
        <w:tc>
          <w:tcPr>
            <w:tcW w:w="595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5</w:t>
            </w:r>
          </w:p>
        </w:tc>
        <w:tc>
          <w:tcPr>
            <w:tcW w:w="4553" w:type="dxa"/>
            <w:vAlign w:val="center"/>
          </w:tcPr>
          <w:p w:rsidR="009A7C46" w:rsidRPr="009A7C46" w:rsidRDefault="009A7C46" w:rsidP="009A7C46">
            <w:r w:rsidRPr="009A7C46">
              <w:t>Проверить средства связи и оповещения</w:t>
            </w:r>
          </w:p>
        </w:tc>
        <w:tc>
          <w:tcPr>
            <w:tcW w:w="1259" w:type="dxa"/>
            <w:vAlign w:val="center"/>
          </w:tcPr>
          <w:p w:rsidR="009A7C46" w:rsidRPr="009A7C46" w:rsidRDefault="009A7C46" w:rsidP="009A7C46">
            <w:r w:rsidRPr="009A7C46">
              <w:t>_______ шт.</w:t>
            </w:r>
          </w:p>
        </w:tc>
        <w:tc>
          <w:tcPr>
            <w:tcW w:w="1081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6 час</w:t>
            </w:r>
          </w:p>
        </w:tc>
        <w:tc>
          <w:tcPr>
            <w:tcW w:w="720" w:type="dxa"/>
            <w:vAlign w:val="center"/>
          </w:tcPr>
          <w:p w:rsidR="009A7C46" w:rsidRPr="009A7C46" w:rsidRDefault="00AC2724" w:rsidP="009A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14605</wp:posOffset>
                      </wp:positionV>
                      <wp:extent cx="2743200" cy="228600"/>
                      <wp:effectExtent l="12065" t="17780" r="35560" b="10795"/>
                      <wp:wrapNone/>
                      <wp:docPr id="10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0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BCA5F" id="AutoShape 9" o:spid="_x0000_s1026" type="#_x0000_t13" style="position:absolute;margin-left:-5.4pt;margin-top:1.15pt;width:3in;height:1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" fillcolor="#cff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7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8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</w:tr>
      <w:tr w:rsidR="009A7C46" w:rsidRPr="009A7C46" w:rsidTr="009A7C46">
        <w:tc>
          <w:tcPr>
            <w:tcW w:w="595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6</w:t>
            </w:r>
          </w:p>
        </w:tc>
        <w:tc>
          <w:tcPr>
            <w:tcW w:w="4553" w:type="dxa"/>
            <w:vAlign w:val="center"/>
          </w:tcPr>
          <w:p w:rsidR="009A7C46" w:rsidRPr="009A7C46" w:rsidRDefault="009A7C46" w:rsidP="009A7C46">
            <w:r w:rsidRPr="009A7C46">
              <w:t xml:space="preserve">Представлять доклады о ходе непосредственной подготовки к выполнению мероприятий по гражданской обороне по планам гражданской обороны </w:t>
            </w:r>
          </w:p>
        </w:tc>
        <w:tc>
          <w:tcPr>
            <w:tcW w:w="1259" w:type="dxa"/>
            <w:vAlign w:val="center"/>
          </w:tcPr>
          <w:p w:rsidR="009A7C46" w:rsidRPr="009A7C46" w:rsidRDefault="009A7C46" w:rsidP="009A7C46">
            <w:r w:rsidRPr="009A7C46">
              <w:t> </w:t>
            </w:r>
          </w:p>
        </w:tc>
        <w:tc>
          <w:tcPr>
            <w:tcW w:w="1081" w:type="dxa"/>
            <w:vAlign w:val="center"/>
          </w:tcPr>
          <w:p w:rsidR="009A7C46" w:rsidRPr="009A7C46" w:rsidRDefault="009A7C46" w:rsidP="009A7C46">
            <w:pPr>
              <w:jc w:val="center"/>
            </w:pPr>
            <w:r w:rsidRPr="009A7C46">
              <w:t>6 мес</w:t>
            </w:r>
          </w:p>
        </w:tc>
        <w:tc>
          <w:tcPr>
            <w:tcW w:w="720" w:type="dxa"/>
            <w:vAlign w:val="center"/>
          </w:tcPr>
          <w:p w:rsidR="009A7C46" w:rsidRPr="009A7C46" w:rsidRDefault="00AC2724" w:rsidP="009A7C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229235</wp:posOffset>
                      </wp:positionV>
                      <wp:extent cx="9029700" cy="228600"/>
                      <wp:effectExtent l="12065" t="18415" r="6985" b="10160"/>
                      <wp:wrapNone/>
                      <wp:docPr id="1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87500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A78CA" id="AutoShape 10" o:spid="_x0000_s1026" type="#_x0000_t13" style="position:absolute;margin-left:-5.4pt;margin-top:18.05pt;width:711pt;height:1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" fillcolor="#cff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7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2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3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683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720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  <w:tc>
          <w:tcPr>
            <w:tcW w:w="1284" w:type="dxa"/>
            <w:vAlign w:val="center"/>
          </w:tcPr>
          <w:p w:rsidR="009A7C46" w:rsidRPr="009A7C46" w:rsidRDefault="009A7C46" w:rsidP="009A7C46">
            <w:pPr>
              <w:jc w:val="center"/>
            </w:pPr>
          </w:p>
        </w:tc>
      </w:tr>
    </w:tbl>
    <w:p w:rsidR="009A7C46" w:rsidRPr="00714C92" w:rsidRDefault="009A7C46" w:rsidP="009A7C46">
      <w:pPr>
        <w:rPr>
          <w:sz w:val="24"/>
          <w:szCs w:val="24"/>
        </w:rPr>
      </w:pPr>
      <w:r w:rsidRPr="00714C92">
        <w:rPr>
          <w:sz w:val="24"/>
          <w:szCs w:val="24"/>
        </w:rPr>
        <w:br w:type="page"/>
      </w:r>
    </w:p>
    <w:tbl>
      <w:tblPr>
        <w:tblW w:w="23112" w:type="dxa"/>
        <w:tblLayout w:type="fixed"/>
        <w:tblLook w:val="00BF" w:firstRow="1" w:lastRow="0" w:firstColumn="1" w:lastColumn="0" w:noHBand="0" w:noVBand="0"/>
      </w:tblPr>
      <w:tblGrid>
        <w:gridCol w:w="595"/>
        <w:gridCol w:w="4553"/>
        <w:gridCol w:w="1259"/>
        <w:gridCol w:w="1081"/>
        <w:gridCol w:w="720"/>
        <w:gridCol w:w="720"/>
        <w:gridCol w:w="720"/>
        <w:gridCol w:w="720"/>
        <w:gridCol w:w="720"/>
        <w:gridCol w:w="720"/>
        <w:gridCol w:w="672"/>
        <w:gridCol w:w="720"/>
        <w:gridCol w:w="720"/>
        <w:gridCol w:w="732"/>
        <w:gridCol w:w="720"/>
        <w:gridCol w:w="733"/>
        <w:gridCol w:w="683"/>
        <w:gridCol w:w="720"/>
        <w:gridCol w:w="720"/>
        <w:gridCol w:w="720"/>
        <w:gridCol w:w="720"/>
        <w:gridCol w:w="720"/>
        <w:gridCol w:w="720"/>
        <w:gridCol w:w="720"/>
        <w:gridCol w:w="1284"/>
      </w:tblGrid>
      <w:tr w:rsidR="009A7C46" w:rsidRPr="00714C92" w:rsidTr="009A7C46">
        <w:tc>
          <w:tcPr>
            <w:tcW w:w="595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lastRenderedPageBreak/>
              <w:t>№     пп</w:t>
            </w:r>
          </w:p>
        </w:tc>
        <w:tc>
          <w:tcPr>
            <w:tcW w:w="4553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Наименование мероприятий по гражданской обороне</w:t>
            </w:r>
          </w:p>
        </w:tc>
        <w:tc>
          <w:tcPr>
            <w:tcW w:w="1259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Объём вып-мых работ, ед.изм.</w:t>
            </w:r>
          </w:p>
        </w:tc>
        <w:tc>
          <w:tcPr>
            <w:tcW w:w="1081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Продо-лжит. вып-ния</w:t>
            </w:r>
          </w:p>
        </w:tc>
        <w:tc>
          <w:tcPr>
            <w:tcW w:w="14340" w:type="dxa"/>
            <w:gridSpan w:val="20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84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7" w:type="dxa"/>
            <w:gridSpan w:val="1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первые  сутки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вторые сутки</w:t>
            </w:r>
          </w:p>
        </w:tc>
        <w:tc>
          <w:tcPr>
            <w:tcW w:w="1440" w:type="dxa"/>
            <w:gridSpan w:val="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последующие сутки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минуты</w:t>
            </w:r>
          </w:p>
        </w:tc>
        <w:tc>
          <w:tcPr>
            <w:tcW w:w="6457" w:type="dxa"/>
            <w:gridSpan w:val="9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25</w:t>
            </w: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II. При планомерном приведении в готовность гражданской обороны</w:t>
            </w: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а) мероприятия по гражданской обороне первой очереди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Провести оповещение и сбор руководящего состава и работников структурных подразделений (работников), уполномоченных на решение задач в области ГО, довести обстановку и поставить задачу по выполнению мероприятий, предусмотренных в перечне мероприятий ГО первой очереди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 чел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6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543560</wp:posOffset>
                      </wp:positionV>
                      <wp:extent cx="2743200" cy="228600"/>
                      <wp:effectExtent l="12065" t="15875" r="35560" b="12700"/>
                      <wp:wrapNone/>
                      <wp:docPr id="10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36E74" id="AutoShape 11" o:spid="_x0000_s1026" type="#_x0000_t13" style="position:absolute;margin-left:-5.4pt;margin-top:42.8pt;width:3in;height:1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" fillcolor="green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Ввести круглосуточное дежурство руководящего состава ГО в пункте постоянного размещения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 чел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6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102870</wp:posOffset>
                      </wp:positionV>
                      <wp:extent cx="2743200" cy="228600"/>
                      <wp:effectExtent l="12065" t="17145" r="35560" b="11430"/>
                      <wp:wrapNone/>
                      <wp:docPr id="10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CD572" id="AutoShape 12" o:spid="_x0000_s1026" type="#_x0000_t13" style="position:absolute;margin-left:-5.4pt;margin-top:8.1pt;width:3in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" fillcolor="green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Уточнить готовность безопасного района для размещения эвакуируемого населения, а также для размещения и хранения материальных и  культурных ценностей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 районов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10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256540</wp:posOffset>
                      </wp:positionV>
                      <wp:extent cx="3657600" cy="228600"/>
                      <wp:effectExtent l="12065" t="13970" r="45085" b="5080"/>
                      <wp:wrapNone/>
                      <wp:docPr id="10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B9C05" id="AutoShape 13" o:spid="_x0000_s1026" type="#_x0000_t13" style="position:absolute;margin-left:-5.4pt;margin-top:20.2pt;width:4in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" fillcolor="green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Принять на пункты выдачи средства индивидуальной защиты, приборы радиационной, химической разведки и дозиметрического контроля, индивиду-альные противохимические пакеты и другое имущество, предназначенное для обеспечения населения и личного состава сил ГО    </w:t>
            </w:r>
            <w:r w:rsidRPr="00714C92">
              <w:rPr>
                <w:b/>
                <w:bCs/>
                <w:color w:val="FF0000"/>
                <w:sz w:val="24"/>
                <w:szCs w:val="24"/>
              </w:rPr>
              <w:t>ДЛЯ ШКОЛ РАЗВОРАЧИВАЮЩИХ ПВ СИЗ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шт.            ГП-7_______ ПДФ-Ш ___ ПДФД _____ КЗД _______  Приб-в _____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631825</wp:posOffset>
                      </wp:positionV>
                      <wp:extent cx="5486400" cy="228600"/>
                      <wp:effectExtent l="12065" t="15240" r="64135" b="13335"/>
                      <wp:wrapNone/>
                      <wp:docPr id="9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0AD6F" id="AutoShape 14" o:spid="_x0000_s1026" type="#_x0000_t13" style="position:absolute;margin-left:-5.4pt;margin-top:49.75pt;width:6in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" fillcolor="green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Отозвать к месту постоянной работы лиц, находящихся на обучении (повышающих квалификацию) на курсах ГО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69215</wp:posOffset>
                      </wp:positionV>
                      <wp:extent cx="5486400" cy="228600"/>
                      <wp:effectExtent l="12065" t="17145" r="64135" b="11430"/>
                      <wp:wrapNone/>
                      <wp:docPr id="9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AAC8" id="AutoShape 15" o:spid="_x0000_s1026" type="#_x0000_t13" style="position:absolute;margin-left:-5.4pt;margin-top:5.45pt;width:6in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" fillcolor="green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6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Оборудовать место размещения  для несущего круглосуточное дежурство руководящего состава ГО в пунктах постоянного размещения, организовать его питание и быт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8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222885</wp:posOffset>
                      </wp:positionV>
                      <wp:extent cx="3200400" cy="228600"/>
                      <wp:effectExtent l="12065" t="14605" r="45085" b="13970"/>
                      <wp:wrapNone/>
                      <wp:docPr id="9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0000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ACC1A" id="AutoShape 16" o:spid="_x0000_s1026" type="#_x0000_t13" style="position:absolute;margin-left:-5.4pt;margin-top:17.55pt;width:252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" fillcolor="green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                     б) мероприятия по гражданской обороне второй очереди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Провести оповещение и сбор руководящего состава и работников структурных подразделений (работников), уполномоченных на решение задач в области ГО, довести обстановку и поставить задачу по выполнению мероприятий, предусмотренных в перечне мероприятий по ГО второй очереди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_______ 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644525</wp:posOffset>
                      </wp:positionV>
                      <wp:extent cx="1828800" cy="228600"/>
                      <wp:effectExtent l="12065" t="13970" r="26035" b="14605"/>
                      <wp:wrapNone/>
                      <wp:docPr id="9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8BEE6" id="AutoShape 17" o:spid="_x0000_s1026" type="#_x0000_t13" style="position:absolute;margin-left:-5.4pt;margin-top:50.75pt;width:2in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C46" w:rsidRPr="00714C92" w:rsidRDefault="009A7C46" w:rsidP="009A7C46">
      <w:pPr>
        <w:rPr>
          <w:sz w:val="24"/>
          <w:szCs w:val="24"/>
        </w:rPr>
      </w:pPr>
      <w:r w:rsidRPr="00714C92">
        <w:rPr>
          <w:sz w:val="24"/>
          <w:szCs w:val="24"/>
        </w:rPr>
        <w:lastRenderedPageBreak/>
        <w:br w:type="page"/>
      </w:r>
    </w:p>
    <w:tbl>
      <w:tblPr>
        <w:tblW w:w="25812" w:type="dxa"/>
        <w:tblLayout w:type="fixed"/>
        <w:tblLook w:val="00BF" w:firstRow="1" w:lastRow="0" w:firstColumn="1" w:lastColumn="0" w:noHBand="0" w:noVBand="0"/>
      </w:tblPr>
      <w:tblGrid>
        <w:gridCol w:w="595"/>
        <w:gridCol w:w="4553"/>
        <w:gridCol w:w="1259"/>
        <w:gridCol w:w="1081"/>
        <w:gridCol w:w="720"/>
        <w:gridCol w:w="720"/>
        <w:gridCol w:w="720"/>
        <w:gridCol w:w="720"/>
        <w:gridCol w:w="720"/>
        <w:gridCol w:w="720"/>
        <w:gridCol w:w="672"/>
        <w:gridCol w:w="720"/>
        <w:gridCol w:w="720"/>
        <w:gridCol w:w="732"/>
        <w:gridCol w:w="720"/>
        <w:gridCol w:w="733"/>
        <w:gridCol w:w="683"/>
        <w:gridCol w:w="720"/>
        <w:gridCol w:w="720"/>
        <w:gridCol w:w="720"/>
        <w:gridCol w:w="720"/>
        <w:gridCol w:w="720"/>
        <w:gridCol w:w="720"/>
        <w:gridCol w:w="720"/>
        <w:gridCol w:w="1284"/>
        <w:gridCol w:w="900"/>
        <w:gridCol w:w="900"/>
        <w:gridCol w:w="900"/>
      </w:tblGrid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lastRenderedPageBreak/>
              <w:t>№     пп</w:t>
            </w:r>
          </w:p>
        </w:tc>
        <w:tc>
          <w:tcPr>
            <w:tcW w:w="4553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Наименование мероприятий по гражданской обороне</w:t>
            </w:r>
          </w:p>
        </w:tc>
        <w:tc>
          <w:tcPr>
            <w:tcW w:w="1259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Объём вып-мых работ, ед.изм.</w:t>
            </w:r>
          </w:p>
        </w:tc>
        <w:tc>
          <w:tcPr>
            <w:tcW w:w="1081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Продо-лжит. вып-ния</w:t>
            </w:r>
          </w:p>
        </w:tc>
        <w:tc>
          <w:tcPr>
            <w:tcW w:w="14340" w:type="dxa"/>
            <w:gridSpan w:val="20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84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7" w:type="dxa"/>
            <w:gridSpan w:val="1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первые  сутки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вторые сутки</w:t>
            </w:r>
          </w:p>
        </w:tc>
        <w:tc>
          <w:tcPr>
            <w:tcW w:w="1440" w:type="dxa"/>
            <w:gridSpan w:val="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последующие сутки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минуты</w:t>
            </w:r>
          </w:p>
        </w:tc>
        <w:tc>
          <w:tcPr>
            <w:tcW w:w="6457" w:type="dxa"/>
            <w:gridSpan w:val="9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25</w:t>
            </w: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Выполнить мероприятия по гражданской обороне первой очереди, если они не были выполнены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106680</wp:posOffset>
                      </wp:positionV>
                      <wp:extent cx="5486400" cy="228600"/>
                      <wp:effectExtent l="12065" t="17145" r="64135" b="11430"/>
                      <wp:wrapNone/>
                      <wp:docPr id="9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E1496" id="AutoShape 18" o:spid="_x0000_s1026" type="#_x0000_t13" style="position:absolute;margin-left:-5.4pt;margin-top:8.4pt;width:6in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Перевести на круглосуточный режим работы руководящий состав ГО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______ чел. 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1828800" cy="228600"/>
                      <wp:effectExtent l="12065" t="18415" r="26035" b="10160"/>
                      <wp:wrapNone/>
                      <wp:docPr id="9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1ED8" id="AutoShape 19" o:spid="_x0000_s1026" type="#_x0000_t13" style="position:absolute;margin-left:-5.4pt;margin-top:2.5pt;width:2in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Привести в полную готовность систему связи и оповещения ГО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12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4114800" cy="228600"/>
                      <wp:effectExtent l="12065" t="16510" r="54610" b="12065"/>
                      <wp:wrapNone/>
                      <wp:docPr id="9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3FA83" id="AutoShape 20" o:spid="_x0000_s1026" type="#_x0000_t13" style="position:absolute;margin-left:-5.4pt;margin-top:1.4pt;width:324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Дооборудовать подвалы и другие заглубленные сооружения для укрытия персонала и школьников (детей). 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 шт.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48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118110</wp:posOffset>
                      </wp:positionV>
                      <wp:extent cx="8229600" cy="228600"/>
                      <wp:effectExtent l="12065" t="12065" r="6985" b="6985"/>
                      <wp:wrapNone/>
                      <wp:docPr id="9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0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A1C2D" id="AutoShape 21" o:spid="_x0000_s1026" type="#_x0000_t13" style="position:absolute;margin-left:-5.4pt;margin-top:9.3pt;width:9in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6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круглосуточное дежурство ответственных (звена) по обслуживанию укрытия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 шт.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12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157480</wp:posOffset>
                      </wp:positionV>
                      <wp:extent cx="4114800" cy="228600"/>
                      <wp:effectExtent l="12065" t="10795" r="54610" b="8255"/>
                      <wp:wrapNone/>
                      <wp:docPr id="9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E2F05" id="AutoShape 22" o:spid="_x0000_s1026" type="#_x0000_t13" style="position:absolute;margin-left:-5.4pt;margin-top:12.4pt;width:324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7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Привести в готовность в пунктах постоянного размещения (без прекращения производственной деятельности) нештатные аварийно-спасательные формирования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 НАСФ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8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311150</wp:posOffset>
                      </wp:positionV>
                      <wp:extent cx="3200400" cy="228600"/>
                      <wp:effectExtent l="12065" t="17145" r="45085" b="11430"/>
                      <wp:wrapNone/>
                      <wp:docPr id="9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24727" id="AutoShape 23" o:spid="_x0000_s1026" type="#_x0000_t13" style="position:absolute;margin-left:-5.4pt;margin-top:24.5pt;width:252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8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Персоналу получить на ПВ СИЗ средства индивидуальной защиты 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_______ 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20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5029200" cy="228600"/>
                      <wp:effectExtent l="12065" t="10795" r="64135" b="8255"/>
                      <wp:wrapNone/>
                      <wp:docPr id="8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E52F4" id="AutoShape 24" o:spid="_x0000_s1026" type="#_x0000_t13" style="position:absolute;margin-left:-5.4pt;margin-top:.05pt;width:396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9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Провести иммунизацию населения по эпидемическим показаниям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_______ 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100965</wp:posOffset>
                      </wp:positionV>
                      <wp:extent cx="5486400" cy="228600"/>
                      <wp:effectExtent l="12065" t="18415" r="64135" b="10160"/>
                      <wp:wrapNone/>
                      <wp:docPr id="8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F23CC" id="AutoShape 25" o:spid="_x0000_s1026" type="#_x0000_t13" style="position:absolute;margin-left:-5.4pt;margin-top:7.95pt;width:6in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10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Изготовить простейшие средства индивидуальной защиты (при необходимости)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_______ шт.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5486400" cy="228600"/>
                      <wp:effectExtent l="12065" t="13970" r="64135" b="5080"/>
                      <wp:wrapNone/>
                      <wp:docPr id="8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6A184" id="AutoShape 26" o:spid="_x0000_s1026" type="#_x0000_t13" style="position:absolute;margin-left:-5.4pt;margin-top:15.85pt;width:6in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Подготовить к вывозу в безопасные районы документы, необходимые для служебной деятельности, материальные и культурные ценности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_______ ОЭ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20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240665</wp:posOffset>
                      </wp:positionV>
                      <wp:extent cx="5029200" cy="228600"/>
                      <wp:effectExtent l="12065" t="19050" r="64135" b="9525"/>
                      <wp:wrapNone/>
                      <wp:docPr id="8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0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6AB44" id="AutoShape 27" o:spid="_x0000_s1026" type="#_x0000_t13" style="position:absolute;margin-left:-5.4pt;margin-top:18.95pt;width:396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" fillcolor="blu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                      в) мероприятия по гражданской обороне третьей очереди</w:t>
            </w:r>
          </w:p>
        </w:tc>
        <w:tc>
          <w:tcPr>
            <w:tcW w:w="900" w:type="dxa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_______ ОЭ</w:t>
            </w:r>
          </w:p>
        </w:tc>
        <w:tc>
          <w:tcPr>
            <w:tcW w:w="90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20 час.</w:t>
            </w: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Провести оповещение и сбор руководящего состава и работников структурных подразделений (работников), уполномоченных на решение задач в области ГО, довести обстановку и поставить задачу по выполнению мероприятий, предусмотренных в перечне мероприятий по ГО третьей очереди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 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548005</wp:posOffset>
                      </wp:positionV>
                      <wp:extent cx="1828800" cy="228600"/>
                      <wp:effectExtent l="12065" t="11430" r="26035" b="17145"/>
                      <wp:wrapNone/>
                      <wp:docPr id="8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4F8F7" id="AutoShape 28" o:spid="_x0000_s1026" type="#_x0000_t13" style="position:absolute;margin-left:-5.4pt;margin-top:43.15pt;width:2in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" fillcolor="red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rPr>
          <w:gridAfter w:val="3"/>
          <w:wAfter w:w="2700" w:type="dxa"/>
        </w:trPr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Выполнить мероприятия по гражданской обороне первой и второй очереди, если они не были выполнены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221615</wp:posOffset>
                      </wp:positionV>
                      <wp:extent cx="5486400" cy="228600"/>
                      <wp:effectExtent l="12065" t="17145" r="64135" b="11430"/>
                      <wp:wrapNone/>
                      <wp:docPr id="8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5C19" id="AutoShape 29" o:spid="_x0000_s1026" type="#_x0000_t13" style="position:absolute;margin-left:-5.4pt;margin-top:17.45pt;width:6in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" fillcolor="red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C46" w:rsidRPr="00714C92" w:rsidRDefault="009A7C46" w:rsidP="009A7C46">
      <w:pPr>
        <w:rPr>
          <w:sz w:val="24"/>
          <w:szCs w:val="24"/>
        </w:rPr>
      </w:pPr>
      <w:r w:rsidRPr="00714C92">
        <w:rPr>
          <w:sz w:val="24"/>
          <w:szCs w:val="24"/>
        </w:rPr>
        <w:br w:type="page"/>
      </w:r>
    </w:p>
    <w:tbl>
      <w:tblPr>
        <w:tblW w:w="23112" w:type="dxa"/>
        <w:tblLayout w:type="fixed"/>
        <w:tblLook w:val="00BF" w:firstRow="1" w:lastRow="0" w:firstColumn="1" w:lastColumn="0" w:noHBand="0" w:noVBand="0"/>
      </w:tblPr>
      <w:tblGrid>
        <w:gridCol w:w="595"/>
        <w:gridCol w:w="4553"/>
        <w:gridCol w:w="1259"/>
        <w:gridCol w:w="1081"/>
        <w:gridCol w:w="720"/>
        <w:gridCol w:w="720"/>
        <w:gridCol w:w="720"/>
        <w:gridCol w:w="720"/>
        <w:gridCol w:w="720"/>
        <w:gridCol w:w="720"/>
        <w:gridCol w:w="672"/>
        <w:gridCol w:w="720"/>
        <w:gridCol w:w="720"/>
        <w:gridCol w:w="732"/>
        <w:gridCol w:w="720"/>
        <w:gridCol w:w="733"/>
        <w:gridCol w:w="683"/>
        <w:gridCol w:w="720"/>
        <w:gridCol w:w="720"/>
        <w:gridCol w:w="720"/>
        <w:gridCol w:w="720"/>
        <w:gridCol w:w="720"/>
        <w:gridCol w:w="720"/>
        <w:gridCol w:w="720"/>
        <w:gridCol w:w="1284"/>
      </w:tblGrid>
      <w:tr w:rsidR="009A7C46" w:rsidRPr="00714C92" w:rsidTr="009A7C46">
        <w:tc>
          <w:tcPr>
            <w:tcW w:w="595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lastRenderedPageBreak/>
              <w:t>№     пп</w:t>
            </w:r>
          </w:p>
        </w:tc>
        <w:tc>
          <w:tcPr>
            <w:tcW w:w="4553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Наименование мероприятий по гражданской обороне</w:t>
            </w:r>
          </w:p>
        </w:tc>
        <w:tc>
          <w:tcPr>
            <w:tcW w:w="1259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Объём вып-мых работ, ед.изм.</w:t>
            </w:r>
          </w:p>
        </w:tc>
        <w:tc>
          <w:tcPr>
            <w:tcW w:w="1081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Продо-лжит. вып-ния</w:t>
            </w:r>
          </w:p>
        </w:tc>
        <w:tc>
          <w:tcPr>
            <w:tcW w:w="14340" w:type="dxa"/>
            <w:gridSpan w:val="20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84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7" w:type="dxa"/>
            <w:gridSpan w:val="1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первые  сутки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вторые сутки</w:t>
            </w:r>
          </w:p>
        </w:tc>
        <w:tc>
          <w:tcPr>
            <w:tcW w:w="1440" w:type="dxa"/>
            <w:gridSpan w:val="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последующие сутки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минуты</w:t>
            </w:r>
          </w:p>
        </w:tc>
        <w:tc>
          <w:tcPr>
            <w:tcW w:w="6457" w:type="dxa"/>
            <w:gridSpan w:val="9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25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Выдать средства индивидуальной защиты населению __________ района г. Ижевска </w:t>
            </w:r>
            <w:r w:rsidRPr="00714C92">
              <w:rPr>
                <w:b/>
                <w:bCs/>
                <w:color w:val="FF0000"/>
                <w:sz w:val="24"/>
                <w:szCs w:val="24"/>
              </w:rPr>
              <w:t>ДЛЯ РАЗВОРАЧИВАЮЩИХ ПВ СИЗ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шт.            ГП-7_______ ПДФ-Ш ___ ПДФД _____ КЗД _______  Приб-в _____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678180</wp:posOffset>
                      </wp:positionV>
                      <wp:extent cx="5486400" cy="228600"/>
                      <wp:effectExtent l="12065" t="13335" r="64135" b="5715"/>
                      <wp:wrapNone/>
                      <wp:docPr id="8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6A0F0" id="AutoShape 30" o:spid="_x0000_s1026" type="#_x0000_t13" style="position:absolute;margin-left:-5.4pt;margin-top:53.4pt;width:6in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" fillcolor="red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Заложить в укрытие необходимые запасы медицинских и иных средств, воды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5486400" cy="228600"/>
                      <wp:effectExtent l="12065" t="12065" r="64135" b="6985"/>
                      <wp:wrapNone/>
                      <wp:docPr id="8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5917C" id="AutoShape 31" o:spid="_x0000_s1026" type="#_x0000_t13" style="position:absolute;margin-left:-5.4pt;margin-top:1.5pt;width:6in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" fillcolor="red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Уточнить расчеты на проведение эвакуационных мероприятий, приведение в готовность спланированного для эвакуации транспорта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_______ чел.          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8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215900</wp:posOffset>
                      </wp:positionV>
                      <wp:extent cx="3200400" cy="228600"/>
                      <wp:effectExtent l="12065" t="15240" r="45085" b="13335"/>
                      <wp:wrapNone/>
                      <wp:docPr id="8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86240" id="AutoShape 32" o:spid="_x0000_s1026" type="#_x0000_t13" style="position:absolute;margin-left:-5.4pt;margin-top:17pt;width:252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" fillcolor="red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6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Провести мероприятия по защите запасов имущества ГО и источников водоснабжения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194945</wp:posOffset>
                      </wp:positionV>
                      <wp:extent cx="5486400" cy="228600"/>
                      <wp:effectExtent l="12065" t="12700" r="64135" b="6350"/>
                      <wp:wrapNone/>
                      <wp:docPr id="8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18535" id="AutoShape 33" o:spid="_x0000_s1026" type="#_x0000_t13" style="position:absolute;margin-left:-5.4pt;margin-top:15.35pt;width:6in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" fillcolor="red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7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Вывести в безопасные районы, сдать в архив или на уничтожение документы текущего делопроизводства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согласно описей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24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120015</wp:posOffset>
                      </wp:positionV>
                      <wp:extent cx="5486400" cy="228600"/>
                      <wp:effectExtent l="12065" t="10795" r="64135" b="8255"/>
                      <wp:wrapNone/>
                      <wp:docPr id="7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DDC57" id="AutoShape 34" o:spid="_x0000_s1026" type="#_x0000_t13" style="position:absolute;margin-left:-5.4pt;margin-top:9.45pt;width:6in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" fillcolor="red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                      г) мероприятия, проводимые с получением распоряжения на проведение частичной эвакуации     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Довести распоряжение на проведение частичной эвакуации до руководящего состава ГО и эвакооргана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_______ 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206375</wp:posOffset>
                      </wp:positionV>
                      <wp:extent cx="1828800" cy="228600"/>
                      <wp:effectExtent l="12065" t="12700" r="26035" b="6350"/>
                      <wp:wrapNone/>
                      <wp:docPr id="7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0000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ABCAD" id="AutoShape 35" o:spid="_x0000_s1026" type="#_x0000_t13" style="position:absolute;margin-left:-5.4pt;margin-top:16.25pt;width:2in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" fillcolor="#c9f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Уточнить в РЭК графики движения общественного транспорта и довести порядок их использования для частичной эвакуации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245745</wp:posOffset>
                      </wp:positionV>
                      <wp:extent cx="1828800" cy="228600"/>
                      <wp:effectExtent l="12065" t="17780" r="26035" b="20320"/>
                      <wp:wrapNone/>
                      <wp:docPr id="7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0000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47B3" id="AutoShape 36" o:spid="_x0000_s1026" type="#_x0000_t13" style="position:absolute;margin-left:-5.4pt;margin-top:19.35pt;width:2in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" fillcolor="#c9f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Провести вывод персонала и учащихся по частичной эвакуации, проконтролировать их размещение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______ чел. 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 сут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109855</wp:posOffset>
                      </wp:positionV>
                      <wp:extent cx="8458200" cy="342900"/>
                      <wp:effectExtent l="12065" t="19050" r="64135" b="9525"/>
                      <wp:wrapNone/>
                      <wp:docPr id="7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6667"/>
                                </a:avLst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4F1F3" id="AutoShape 37" o:spid="_x0000_s1026" type="#_x0000_t13" style="position:absolute;margin-left:-5.4pt;margin-top:8.65pt;width:666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" fillcolor="#c9f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д) мероприятия, проводимые с получением распоряжения на проведение эвакуационных мероприятий в полном объёме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Оповестить руководящий состав ГО и эвакоорган о начале эвакуационных мероприятий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______ чел.  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0,5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194310</wp:posOffset>
                      </wp:positionV>
                      <wp:extent cx="457200" cy="230505"/>
                      <wp:effectExtent l="12065" t="22860" r="16510" b="22860"/>
                      <wp:wrapNone/>
                      <wp:docPr id="7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05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587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6573E" id="AutoShape 38" o:spid="_x0000_s1026" type="#_x0000_t13" style="position:absolute;margin-left:-5.4pt;margin-top:15.3pt;width:36pt;height:18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" fillcolor="purpl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Оповестить персонал о порядке эвакуации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 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 2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67310</wp:posOffset>
                      </wp:positionV>
                      <wp:extent cx="1828800" cy="228600"/>
                      <wp:effectExtent l="12065" t="15240" r="26035" b="13335"/>
                      <wp:wrapNone/>
                      <wp:docPr id="7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000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D0231" id="AutoShape 39" o:spid="_x0000_s1026" type="#_x0000_t13" style="position:absolute;margin-left:-5.4pt;margin-top:5.3pt;width:2in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" fillcolor="purpl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Издать распоряжение на ввод в действие раздела "Эвакуация в безопасный район" Плана ГО учреждения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154940</wp:posOffset>
                      </wp:positionV>
                      <wp:extent cx="915670" cy="180975"/>
                      <wp:effectExtent l="10795" t="17145" r="26035" b="20955"/>
                      <wp:wrapNone/>
                      <wp:docPr id="7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6491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88D01" id="AutoShape 40" o:spid="_x0000_s1026" type="#_x0000_t13" style="position:absolute;margin-left:-5.5pt;margin-top:12.2pt;width:72.1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" fillcolor="purpl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Провести эвакуацию персонала и членов семей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 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20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32385</wp:posOffset>
                      </wp:positionV>
                      <wp:extent cx="5030470" cy="228600"/>
                      <wp:effectExtent l="10795" t="18415" r="64135" b="10160"/>
                      <wp:wrapNone/>
                      <wp:docPr id="7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047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139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4EBAE" id="AutoShape 41" o:spid="_x0000_s1026" type="#_x0000_t13" style="position:absolute;margin-left:-5.5pt;margin-top:2.55pt;width:396.1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" fillcolor="purpl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всестороннее обеспечение  и трудоустройство эвакуированного населения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 т.чел.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 сут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132715</wp:posOffset>
                      </wp:positionV>
                      <wp:extent cx="8458200" cy="228600"/>
                      <wp:effectExtent l="12065" t="18415" r="6985" b="10160"/>
                      <wp:wrapNone/>
                      <wp:docPr id="7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2500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EA160" id="AutoShape 42" o:spid="_x0000_s1026" type="#_x0000_t13" style="position:absolute;margin-left:-5.4pt;margin-top:10.45pt;width:66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" fillcolor="purpl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lastRenderedPageBreak/>
              <w:t>№     пп</w:t>
            </w:r>
          </w:p>
        </w:tc>
        <w:tc>
          <w:tcPr>
            <w:tcW w:w="4553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Наименование мероприятий по гражданской обороне</w:t>
            </w:r>
          </w:p>
        </w:tc>
        <w:tc>
          <w:tcPr>
            <w:tcW w:w="1259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Объём вып-мых работ, ед.изм.</w:t>
            </w:r>
          </w:p>
        </w:tc>
        <w:tc>
          <w:tcPr>
            <w:tcW w:w="1081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Продо-лжит. вып-ния</w:t>
            </w:r>
          </w:p>
        </w:tc>
        <w:tc>
          <w:tcPr>
            <w:tcW w:w="14340" w:type="dxa"/>
            <w:gridSpan w:val="20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84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7" w:type="dxa"/>
            <w:gridSpan w:val="1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первые  сутки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вторые сутки</w:t>
            </w:r>
          </w:p>
        </w:tc>
        <w:tc>
          <w:tcPr>
            <w:tcW w:w="1440" w:type="dxa"/>
            <w:gridSpan w:val="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последующие сутки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минуты</w:t>
            </w:r>
          </w:p>
        </w:tc>
        <w:tc>
          <w:tcPr>
            <w:tcW w:w="6457" w:type="dxa"/>
            <w:gridSpan w:val="9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25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6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Персоналу получить (если не были получены ранее) на ПВ СИЗ  средства индивидуальной защиты 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167640</wp:posOffset>
                      </wp:positionV>
                      <wp:extent cx="1828800" cy="228600"/>
                      <wp:effectExtent l="12065" t="15875" r="26035" b="12700"/>
                      <wp:wrapNone/>
                      <wp:docPr id="7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000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CA518" id="AutoShape 43" o:spid="_x0000_s1026" type="#_x0000_t13" style="position:absolute;margin-left:-5.4pt;margin-top:13.2pt;width:2in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" fillcolor="purpl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7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Уточнить эвакуационные списки, провести инструктаж персонала о порядке эвакуации, назначить одного из заместителей руководителя старшим по эвакоколонне и отправить персонал по домам для подготовки членов семей к эвакуации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321310</wp:posOffset>
                      </wp:positionV>
                      <wp:extent cx="2286000" cy="228600"/>
                      <wp:effectExtent l="12065" t="17145" r="35560" b="11430"/>
                      <wp:wrapNone/>
                      <wp:docPr id="6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0CF18" id="AutoShape 44" o:spid="_x0000_s1026" type="#_x0000_t13" style="position:absolute;margin-left:-5.4pt;margin-top:25.3pt;width:180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" fillcolor="purpl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8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14C92">
              <w:rPr>
                <w:b/>
                <w:bCs/>
                <w:color w:val="FF0000"/>
                <w:sz w:val="24"/>
                <w:szCs w:val="24"/>
              </w:rPr>
              <w:t xml:space="preserve">ДЛЯ ДЕТСКИХ САДОВ  </w:t>
            </w:r>
            <w:r w:rsidRPr="00714C92">
              <w:rPr>
                <w:sz w:val="24"/>
                <w:szCs w:val="24"/>
              </w:rPr>
              <w:t xml:space="preserve">                                                                Оповестить родителей, выдать детей родителям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116840</wp:posOffset>
                      </wp:positionV>
                      <wp:extent cx="2286000" cy="228600"/>
                      <wp:effectExtent l="12065" t="12700" r="35560" b="6350"/>
                      <wp:wrapNone/>
                      <wp:docPr id="6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042C" id="AutoShape 45" o:spid="_x0000_s1026" type="#_x0000_t13" style="position:absolute;margin-left:-5.4pt;margin-top:9.2pt;width:180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" fillcolor="purpl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9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Сдать под охрану здание учреждения</w:t>
            </w:r>
          </w:p>
          <w:p w:rsidR="009A7C46" w:rsidRPr="00714C92" w:rsidRDefault="009A7C46" w:rsidP="009A7C46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41910</wp:posOffset>
                      </wp:positionV>
                      <wp:extent cx="2286000" cy="228600"/>
                      <wp:effectExtent l="12065" t="13970" r="35560" b="5080"/>
                      <wp:wrapNone/>
                      <wp:docPr id="6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0"/>
                                </a:avLst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8069C" id="AutoShape 46" o:spid="_x0000_s1026" type="#_x0000_t13" style="position:absolute;margin-left:-5.4pt;margin-top:3.3pt;width:180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" fillcolor="purple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                   II. При внезапном нападении противника</w:t>
            </w: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а) по сигналу "ВНИМАНИЕ ВСЕМ!"  с информацией  о воздушной опасности ("Воздушная тревога")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Довести сигнал "ВТ" до органов управления ГО и персонала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ОУ ГОЧС, персонал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0,2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12065" t="30480" r="16510" b="26670"/>
                      <wp:wrapNone/>
                      <wp:docPr id="6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4372" id="AutoShape 47" o:spid="_x0000_s1026" type="#_x0000_t13" style="position:absolute;margin-left:-5.4pt;margin-top:9.6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" fillcolor="fuchsia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Отключить источники электроэнергии, теплоснабжения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0,3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47625</wp:posOffset>
                      </wp:positionV>
                      <wp:extent cx="342900" cy="228600"/>
                      <wp:effectExtent l="12065" t="27305" r="16510" b="20320"/>
                      <wp:wrapNone/>
                      <wp:docPr id="6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6289E" id="AutoShape 48" o:spid="_x0000_s1026" type="#_x0000_t13" style="position:absolute;margin-left:-5.4pt;margin-top:3.75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" fillcolor="fuchsia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укрытие персонала и школьников (детей)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_______ чел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0,5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33655</wp:posOffset>
                      </wp:positionV>
                      <wp:extent cx="457200" cy="228600"/>
                      <wp:effectExtent l="12065" t="20955" r="16510" b="17145"/>
                      <wp:wrapNone/>
                      <wp:docPr id="6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9F971" id="AutoShape 49" o:spid="_x0000_s1026" type="#_x0000_t13" style="position:absolute;margin-left:-5.4pt;margin-top:2.65pt;width:3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" fillcolor="fuchsia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                    б) по сигналу "ВНИМАНИЕ ВСЕМ" с информацией об отбое воздушной опасности ("Отбой воздушной тревоги")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Довести сигнал "Отбой ВТ" до органов управления ГО и персонала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ОУ ГОЧС, персонал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0,2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180975</wp:posOffset>
                      </wp:positionV>
                      <wp:extent cx="228600" cy="228600"/>
                      <wp:effectExtent l="12065" t="33655" r="16510" b="33020"/>
                      <wp:wrapNone/>
                      <wp:docPr id="6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DB969" id="AutoShape 50" o:spid="_x0000_s1026" type="#_x0000_t13" style="position:absolute;margin-left:-5.4pt;margin-top:14.2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" filled="f" fillcolor="fuchsia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восстановление системы управления, связи и оповещения города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 шт.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 час.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106045</wp:posOffset>
                      </wp:positionV>
                      <wp:extent cx="2514600" cy="228600"/>
                      <wp:effectExtent l="12065" t="15875" r="35560" b="12700"/>
                      <wp:wrapNone/>
                      <wp:docPr id="6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4A5E0" id="AutoShape 51" o:spid="_x0000_s1026" type="#_x0000_t13" style="position:absolute;margin-left:-5.4pt;margin-top:8.35pt;width:19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" filled="f" fillcolor="fuchsia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Персоналу получить сохранившиеся на ПВ СИЗ  средства индивидуальной защиты 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206375</wp:posOffset>
                      </wp:positionV>
                      <wp:extent cx="2514600" cy="228600"/>
                      <wp:effectExtent l="12065" t="16510" r="35560" b="12065"/>
                      <wp:wrapNone/>
                      <wp:docPr id="6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9A13B" id="AutoShape 52" o:spid="_x0000_s1026" type="#_x0000_t13" style="position:absolute;margin-left:-5.4pt;margin-top:16.25pt;width:19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" filled="f" fillcolor="fuchsia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Организовать проведение АСДНР 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НАСФ (НФГО)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6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17145</wp:posOffset>
                      </wp:positionV>
                      <wp:extent cx="2743200" cy="228600"/>
                      <wp:effectExtent l="12065" t="17780" r="35560" b="10795"/>
                      <wp:wrapNone/>
                      <wp:docPr id="6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14419" id="AutoShape 53" o:spid="_x0000_s1026" type="#_x0000_t13" style="position:absolute;margin-left:-5.4pt;margin-top:1.35pt;width:3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" filled="f" fillcolor="fuchsia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спасение, сортировку и госпитализацию раненых и пораженных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10 суток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81280</wp:posOffset>
                      </wp:positionV>
                      <wp:extent cx="8572500" cy="264795"/>
                      <wp:effectExtent l="12065" t="13970" r="6985" b="6985"/>
                      <wp:wrapNone/>
                      <wp:docPr id="5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0" cy="2647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93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82BE" id="AutoShape 54" o:spid="_x0000_s1026" type="#_x0000_t13" style="position:absolute;margin-left:-5.4pt;margin-top:6.4pt;width:675pt;height:2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" filled="f" fillcolor="fuchsia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6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оборудование укрытия для защиты персонала и школьников (детей) при повторных ударах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20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103505</wp:posOffset>
                      </wp:positionV>
                      <wp:extent cx="5486400" cy="228600"/>
                      <wp:effectExtent l="12065" t="11430" r="64135" b="7620"/>
                      <wp:wrapNone/>
                      <wp:docPr id="5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E49C3" id="AutoShape 55" o:spid="_x0000_s1026" type="#_x0000_t13" style="position:absolute;margin-left:-5.4pt;margin-top:8.15pt;width:6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" filled="f" fillcolor="fuchsia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7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Доложить на вышестоящие ПУ ГО о результатах нападения, принятых решениях, о ходе проведения АСДНР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0" w:type="dxa"/>
            <w:gridSpan w:val="20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по результатам разведки, ежедневно в 8.00, 20.00</w:t>
            </w: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C46" w:rsidRPr="00714C92" w:rsidRDefault="009A7C46" w:rsidP="009A7C46">
      <w:pPr>
        <w:rPr>
          <w:sz w:val="24"/>
          <w:szCs w:val="24"/>
        </w:rPr>
      </w:pPr>
      <w:r w:rsidRPr="00714C92">
        <w:rPr>
          <w:sz w:val="24"/>
          <w:szCs w:val="24"/>
        </w:rPr>
        <w:br w:type="page"/>
      </w:r>
    </w:p>
    <w:tbl>
      <w:tblPr>
        <w:tblW w:w="23112" w:type="dxa"/>
        <w:tblLayout w:type="fixed"/>
        <w:tblLook w:val="00BF" w:firstRow="1" w:lastRow="0" w:firstColumn="1" w:lastColumn="0" w:noHBand="0" w:noVBand="0"/>
      </w:tblPr>
      <w:tblGrid>
        <w:gridCol w:w="595"/>
        <w:gridCol w:w="4553"/>
        <w:gridCol w:w="1259"/>
        <w:gridCol w:w="1081"/>
        <w:gridCol w:w="720"/>
        <w:gridCol w:w="720"/>
        <w:gridCol w:w="720"/>
        <w:gridCol w:w="720"/>
        <w:gridCol w:w="720"/>
        <w:gridCol w:w="720"/>
        <w:gridCol w:w="672"/>
        <w:gridCol w:w="720"/>
        <w:gridCol w:w="720"/>
        <w:gridCol w:w="732"/>
        <w:gridCol w:w="720"/>
        <w:gridCol w:w="733"/>
        <w:gridCol w:w="683"/>
        <w:gridCol w:w="720"/>
        <w:gridCol w:w="720"/>
        <w:gridCol w:w="720"/>
        <w:gridCol w:w="720"/>
        <w:gridCol w:w="720"/>
        <w:gridCol w:w="720"/>
        <w:gridCol w:w="720"/>
        <w:gridCol w:w="1284"/>
      </w:tblGrid>
      <w:tr w:rsidR="009A7C46" w:rsidRPr="00714C92" w:rsidTr="009A7C46">
        <w:tc>
          <w:tcPr>
            <w:tcW w:w="595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lastRenderedPageBreak/>
              <w:t>№     пп</w:t>
            </w:r>
          </w:p>
        </w:tc>
        <w:tc>
          <w:tcPr>
            <w:tcW w:w="4553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Наименование мероприятий по гражданской обороне</w:t>
            </w:r>
          </w:p>
        </w:tc>
        <w:tc>
          <w:tcPr>
            <w:tcW w:w="1259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Объём вып-мых работ, ед.изм.</w:t>
            </w:r>
          </w:p>
        </w:tc>
        <w:tc>
          <w:tcPr>
            <w:tcW w:w="1081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Продо-лжит. вып-ния</w:t>
            </w:r>
          </w:p>
        </w:tc>
        <w:tc>
          <w:tcPr>
            <w:tcW w:w="14340" w:type="dxa"/>
            <w:gridSpan w:val="20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84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7" w:type="dxa"/>
            <w:gridSpan w:val="1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первые  сутки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вторые сутки</w:t>
            </w:r>
          </w:p>
        </w:tc>
        <w:tc>
          <w:tcPr>
            <w:tcW w:w="1440" w:type="dxa"/>
            <w:gridSpan w:val="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последующие сутки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минуты</w:t>
            </w:r>
          </w:p>
        </w:tc>
        <w:tc>
          <w:tcPr>
            <w:tcW w:w="6457" w:type="dxa"/>
            <w:gridSpan w:val="9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25</w:t>
            </w: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                    в) по сигналу "ВНИМАНИЕ ВСЕМ" с информацией о химической тревоге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Довести сигнал "ХТ" до органов управления ГО и персонала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ОУ ГОЧС, персонал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0,3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153670</wp:posOffset>
                      </wp:positionV>
                      <wp:extent cx="342900" cy="295275"/>
                      <wp:effectExtent l="12065" t="29845" r="16510" b="8255"/>
                      <wp:wrapNone/>
                      <wp:docPr id="5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32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0F58C" id="AutoShape 56" o:spid="_x0000_s1026" type="#_x0000_t13" style="position:absolute;margin-left:-5.4pt;margin-top:12.1pt;width:27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" fillcolor="yellow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Провести герметизацию жилых и служебных помещений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0,3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-6985</wp:posOffset>
                      </wp:positionV>
                      <wp:extent cx="344170" cy="295275"/>
                      <wp:effectExtent l="10795" t="26035" r="16510" b="12065"/>
                      <wp:wrapNone/>
                      <wp:docPr id="5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952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14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DAFC" id="AutoShape 57" o:spid="_x0000_s1026" type="#_x0000_t13" style="position:absolute;margin-left:-5.5pt;margin-top:-.55pt;width:27.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" fillcolor="yellow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укрытие органов управления ГО, персонала и школьников (детей)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______ 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0,5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179070</wp:posOffset>
                      </wp:positionV>
                      <wp:extent cx="457200" cy="228600"/>
                      <wp:effectExtent l="12065" t="21590" r="16510" b="6985"/>
                      <wp:wrapNone/>
                      <wp:docPr id="5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2CDC" id="AutoShape 58" o:spid="_x0000_s1026" type="#_x0000_t13" style="position:absolute;margin-left:-5.4pt;margin-top:14.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" fillcolor="yellow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                    г) по сигналу "ВНИМАНИЕ ВСЕМ" с информацией об отбое химической тревоги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Довести сигнал "Отбой ХТ" до органов управления ГО и персонала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ОУ ГОЧС, персонал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0,3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85090</wp:posOffset>
                      </wp:positionV>
                      <wp:extent cx="342900" cy="295275"/>
                      <wp:effectExtent l="12065" t="28575" r="16510" b="9525"/>
                      <wp:wrapNone/>
                      <wp:docPr id="5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32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FE35D" id="AutoShape 59" o:spid="_x0000_s1026" type="#_x0000_t13" style="position:absolute;margin-left:-5.4pt;margin-top:6.7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" fillcolor="silver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Уточнить обстановку на территории города. 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ОУ ГОЧС, НАСФ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3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76200</wp:posOffset>
                      </wp:positionV>
                      <wp:extent cx="2057400" cy="295275"/>
                      <wp:effectExtent l="12065" t="16510" r="26035" b="12065"/>
                      <wp:wrapNone/>
                      <wp:docPr id="5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952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4194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C2682" id="AutoShape 60" o:spid="_x0000_s1026" type="#_x0000_t13" style="position:absolute;margin-left:-5.4pt;margin-top:6pt;width:16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" fillcolor="silver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спасение, сортировку и госпитализацию раненных и пораженных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10 сут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50165</wp:posOffset>
                      </wp:positionV>
                      <wp:extent cx="8686800" cy="294640"/>
                      <wp:effectExtent l="12065" t="15240" r="83185" b="13970"/>
                      <wp:wrapNone/>
                      <wp:docPr id="5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0" cy="2946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37069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0E9E8" id="AutoShape 61" o:spid="_x0000_s1026" type="#_x0000_t13" style="position:absolute;margin-left:-5.4pt;margin-top:3.95pt;width:684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" fillcolor="silver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Доложить на вышестоящие ПУ ГО о результатах нападения, принятых решениях, о ходе проведения АСДНР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40" w:type="dxa"/>
            <w:gridSpan w:val="20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по результатам разведки, ежедневно в 8.00, 20.00</w:t>
            </w: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                    д) по сигналу "ВНИМАНИЕ ВСЕМ" с информацией о радиационной опасности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Довести сигнал "РО" до органов управления ГО и персонала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ОУ ГОЧС, персонал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0,3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128270</wp:posOffset>
                      </wp:positionV>
                      <wp:extent cx="342900" cy="288925"/>
                      <wp:effectExtent l="12065" t="22225" r="16510" b="22225"/>
                      <wp:wrapNone/>
                      <wp:docPr id="5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670"/>
                                </a:avLst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88B16" id="AutoShape 62" o:spid="_x0000_s1026" type="#_x0000_t13" style="position:absolute;margin-left:-5.4pt;margin-top:10.1pt;width:27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" fillcolor="#93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Организовать укрытие органов управления ГО, персонала и школьников (детей) 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 чел.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0,5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113665</wp:posOffset>
                      </wp:positionV>
                      <wp:extent cx="457200" cy="228600"/>
                      <wp:effectExtent l="12065" t="23495" r="16510" b="24130"/>
                      <wp:wrapNone/>
                      <wp:docPr id="5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B8D5D" id="AutoShape 63" o:spid="_x0000_s1026" type="#_x0000_t13" style="position:absolute;margin-left:-5.4pt;margin-top:8.9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" fillcolor="#93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Провести герметизацию служебных помещений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0,3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10795</wp:posOffset>
                      </wp:positionV>
                      <wp:extent cx="342900" cy="288925"/>
                      <wp:effectExtent l="7620" t="25400" r="11430" b="28575"/>
                      <wp:wrapNone/>
                      <wp:docPr id="4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89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670"/>
                                </a:avLst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64FE" id="AutoShape 64" o:spid="_x0000_s1026" type="#_x0000_t13" style="position:absolute;margin-left:-5pt;margin-top:.85pt;width:27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" fillcolor="#93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23112" w:type="dxa"/>
            <w:gridSpan w:val="25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 xml:space="preserve">                         е) по сигналу "ВНИМАНИЕ ВСЕМ" с информацией об отбое радиационной опасности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Довести сигнал Отбой "РО" до органов управления ГО и персонала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ОУ ГОЧС, персонал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0,3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186055</wp:posOffset>
                      </wp:positionV>
                      <wp:extent cx="342900" cy="228600"/>
                      <wp:effectExtent l="12065" t="23495" r="16510" b="24130"/>
                      <wp:wrapNone/>
                      <wp:docPr id="4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9DBA" id="AutoShape 65" o:spid="_x0000_s1026" type="#_x0000_t13" style="position:absolute;margin-left:-5.4pt;margin-top:14.6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" fillcolor="#f6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2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Уточнить обстановку на территории города. 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ОУ ГОЧС 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3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2057400" cy="150495"/>
                      <wp:effectExtent l="12065" t="12700" r="45085" b="17780"/>
                      <wp:wrapNone/>
                      <wp:docPr id="4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50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1772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0A347" id="AutoShape 66" o:spid="_x0000_s1026" type="#_x0000_t13" style="position:absolute;margin-left:-5.4pt;margin-top:5.9pt;width:162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" fillcolor="#f6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3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 xml:space="preserve">Отдать распоряжение и организовать  проведению АСДНР 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Сохранившиеся НАСФ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6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97155</wp:posOffset>
                      </wp:positionV>
                      <wp:extent cx="2743200" cy="228600"/>
                      <wp:effectExtent l="12065" t="15240" r="35560" b="13335"/>
                      <wp:wrapNone/>
                      <wp:docPr id="4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0A78A" id="AutoShape 67" o:spid="_x0000_s1026" type="#_x0000_t13" style="position:absolute;margin-left:-5.4pt;margin-top:7.65pt;width:3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" fillcolor="#f6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4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оборудование укрытия для защиты персонала и школьников (детей) при повторных ударах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______ чел.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20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154305</wp:posOffset>
                      </wp:positionV>
                      <wp:extent cx="5029200" cy="228600"/>
                      <wp:effectExtent l="12065" t="17145" r="64135" b="11430"/>
                      <wp:wrapNone/>
                      <wp:docPr id="4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00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6053D" id="AutoShape 68" o:spid="_x0000_s1026" type="#_x0000_t13" style="position:absolute;margin-left:-5.4pt;margin-top:12.15pt;width:39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" fillcolor="#f6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5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спасение, сортировку и госпитализацию раненных и пораженных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10 сут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61595</wp:posOffset>
                      </wp:positionV>
                      <wp:extent cx="8686800" cy="228600"/>
                      <wp:effectExtent l="12065" t="10160" r="6985" b="8890"/>
                      <wp:wrapNone/>
                      <wp:docPr id="4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500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B7613" id="AutoShape 69" o:spid="_x0000_s1026" type="#_x0000_t13" style="position:absolute;margin-left:-5.4pt;margin-top:4.85pt;width:68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" fillcolor="#f6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6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эвакуацию непораженного населения в безопасные  районы размещения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8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161925</wp:posOffset>
                      </wp:positionV>
                      <wp:extent cx="3200400" cy="228600"/>
                      <wp:effectExtent l="12065" t="10795" r="45085" b="17780"/>
                      <wp:wrapNone/>
                      <wp:docPr id="4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00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21C39" id="AutoShape 70" o:spid="_x0000_s1026" type="#_x0000_t13" style="position:absolute;margin-left:-5.4pt;margin-top:12.75pt;width:25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" fillcolor="#f6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№     пп</w:t>
            </w:r>
          </w:p>
        </w:tc>
        <w:tc>
          <w:tcPr>
            <w:tcW w:w="4553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Наименование мероприятий по гражданской обороне</w:t>
            </w:r>
          </w:p>
        </w:tc>
        <w:tc>
          <w:tcPr>
            <w:tcW w:w="1259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Объём вып-мых работ, ед.изм.</w:t>
            </w:r>
          </w:p>
        </w:tc>
        <w:tc>
          <w:tcPr>
            <w:tcW w:w="1081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Продо-лжит. вып-ния</w:t>
            </w:r>
          </w:p>
        </w:tc>
        <w:tc>
          <w:tcPr>
            <w:tcW w:w="14340" w:type="dxa"/>
            <w:gridSpan w:val="20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284" w:type="dxa"/>
            <w:vMerge w:val="restart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7" w:type="dxa"/>
            <w:gridSpan w:val="1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первые  сутки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вторые сутки</w:t>
            </w:r>
          </w:p>
        </w:tc>
        <w:tc>
          <w:tcPr>
            <w:tcW w:w="1440" w:type="dxa"/>
            <w:gridSpan w:val="2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последующие сутки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минуты</w:t>
            </w:r>
          </w:p>
        </w:tc>
        <w:tc>
          <w:tcPr>
            <w:tcW w:w="6457" w:type="dxa"/>
            <w:gridSpan w:val="9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4283" w:type="dxa"/>
            <w:gridSpan w:val="6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3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  <w:r w:rsidRPr="00714C9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4" w:type="dxa"/>
            <w:vMerge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sz w:val="24"/>
                <w:szCs w:val="24"/>
              </w:rPr>
            </w:pPr>
            <w:r w:rsidRPr="00714C92">
              <w:rPr>
                <w:b/>
                <w:sz w:val="24"/>
                <w:szCs w:val="24"/>
              </w:rPr>
              <w:t>25</w:t>
            </w: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7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Организовать защиту персонала в зонах радиоактивного заражения, ввести режимы радиационной защиты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  <w:r w:rsidRPr="00714C92">
              <w:rPr>
                <w:bCs/>
                <w:sz w:val="24"/>
                <w:szCs w:val="24"/>
              </w:rPr>
              <w:t>6 час</w:t>
            </w:r>
          </w:p>
        </w:tc>
        <w:tc>
          <w:tcPr>
            <w:tcW w:w="720" w:type="dxa"/>
            <w:vAlign w:val="center"/>
          </w:tcPr>
          <w:p w:rsidR="009A7C46" w:rsidRPr="00714C92" w:rsidRDefault="00AC2724" w:rsidP="009A7C4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167640</wp:posOffset>
                      </wp:positionV>
                      <wp:extent cx="2743200" cy="228600"/>
                      <wp:effectExtent l="12065" t="12065" r="35560" b="6985"/>
                      <wp:wrapNone/>
                      <wp:docPr id="4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000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45CD9" id="AutoShape 71" o:spid="_x0000_s1026" type="#_x0000_t13" style="position:absolute;margin-left:-5.4pt;margin-top:13.2pt;width:3in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" fillcolor="#f60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  <w:tr w:rsidR="009A7C46" w:rsidRPr="00714C92" w:rsidTr="009A7C46">
        <w:tc>
          <w:tcPr>
            <w:tcW w:w="595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8</w:t>
            </w:r>
          </w:p>
        </w:tc>
        <w:tc>
          <w:tcPr>
            <w:tcW w:w="4553" w:type="dxa"/>
            <w:vAlign w:val="center"/>
          </w:tcPr>
          <w:p w:rsidR="009A7C46" w:rsidRPr="00714C92" w:rsidRDefault="009A7C46" w:rsidP="009A7C46">
            <w:pPr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Доложить на вышестоящие ПУ ГО о результатах нападения, принятых решениях, о ходе проведения АСДНР</w:t>
            </w:r>
          </w:p>
        </w:tc>
        <w:tc>
          <w:tcPr>
            <w:tcW w:w="1259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 </w:t>
            </w:r>
          </w:p>
        </w:tc>
        <w:tc>
          <w:tcPr>
            <w:tcW w:w="1081" w:type="dxa"/>
            <w:vAlign w:val="center"/>
          </w:tcPr>
          <w:p w:rsidR="009A7C46" w:rsidRPr="00714C92" w:rsidRDefault="009A7C46" w:rsidP="009A7C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40" w:type="dxa"/>
            <w:gridSpan w:val="20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  <w:r w:rsidRPr="00714C92">
              <w:rPr>
                <w:sz w:val="24"/>
                <w:szCs w:val="24"/>
              </w:rPr>
              <w:t>по результатам разведки, ежедневно в 8.00, 20.00</w:t>
            </w:r>
          </w:p>
        </w:tc>
        <w:tc>
          <w:tcPr>
            <w:tcW w:w="1284" w:type="dxa"/>
            <w:vAlign w:val="center"/>
          </w:tcPr>
          <w:p w:rsidR="009A7C46" w:rsidRPr="00714C92" w:rsidRDefault="009A7C46" w:rsidP="009A7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154" w:rsidRDefault="00D86154" w:rsidP="009A7C46">
      <w:pPr>
        <w:jc w:val="center"/>
        <w:rPr>
          <w:sz w:val="24"/>
          <w:szCs w:val="24"/>
        </w:rPr>
      </w:pPr>
    </w:p>
    <w:p w:rsidR="00CB729E" w:rsidRDefault="00CB729E" w:rsidP="009A7C46">
      <w:pPr>
        <w:jc w:val="center"/>
        <w:rPr>
          <w:sz w:val="24"/>
          <w:szCs w:val="24"/>
        </w:rPr>
      </w:pPr>
    </w:p>
    <w:p w:rsidR="00CB729E" w:rsidRDefault="00CB729E" w:rsidP="009A7C46">
      <w:pPr>
        <w:jc w:val="center"/>
        <w:rPr>
          <w:sz w:val="24"/>
          <w:szCs w:val="24"/>
        </w:rPr>
      </w:pPr>
    </w:p>
    <w:p w:rsidR="00CB729E" w:rsidRDefault="00CB729E" w:rsidP="009A7C46">
      <w:pPr>
        <w:jc w:val="center"/>
        <w:rPr>
          <w:sz w:val="24"/>
          <w:szCs w:val="24"/>
        </w:rPr>
      </w:pPr>
    </w:p>
    <w:p w:rsidR="00CB729E" w:rsidRDefault="00CB729E" w:rsidP="009A7C46">
      <w:pPr>
        <w:jc w:val="center"/>
        <w:rPr>
          <w:sz w:val="24"/>
          <w:szCs w:val="24"/>
        </w:rPr>
        <w:sectPr w:rsidR="00CB729E" w:rsidSect="009A7C46">
          <w:pgSz w:w="23814" w:h="16840" w:orient="landscape" w:code="8"/>
          <w:pgMar w:top="567" w:right="454" w:bottom="851" w:left="454" w:header="709" w:footer="709" w:gutter="0"/>
          <w:cols w:space="708"/>
          <w:docGrid w:linePitch="360"/>
        </w:sectPr>
      </w:pPr>
      <w:r>
        <w:rPr>
          <w:sz w:val="24"/>
          <w:szCs w:val="24"/>
        </w:rPr>
        <w:t>Начальник штаба ГО</w:t>
      </w:r>
    </w:p>
    <w:p w:rsidR="00D86154" w:rsidRPr="00DB0B31" w:rsidRDefault="00D86154" w:rsidP="00D86154">
      <w:pPr>
        <w:pStyle w:val="----western"/>
        <w:spacing w:before="0" w:beforeAutospacing="0" w:after="0"/>
        <w:ind w:left="11199" w:right="-172" w:firstLine="0"/>
        <w:jc w:val="right"/>
        <w:rPr>
          <w:b w:val="0"/>
          <w:sz w:val="24"/>
          <w:szCs w:val="24"/>
        </w:rPr>
      </w:pPr>
      <w:r w:rsidRPr="00DB0B31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2</w:t>
      </w:r>
    </w:p>
    <w:p w:rsidR="00D86154" w:rsidRDefault="00D86154" w:rsidP="00D86154">
      <w:pPr>
        <w:pStyle w:val="----western"/>
        <w:spacing w:before="0" w:beforeAutospacing="0" w:after="0"/>
        <w:ind w:left="11199" w:right="-172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Типовому макету</w:t>
      </w:r>
    </w:p>
    <w:p w:rsidR="00D86154" w:rsidRPr="00DB0B31" w:rsidRDefault="00D86154" w:rsidP="00D86154">
      <w:pPr>
        <w:pStyle w:val="----western"/>
        <w:spacing w:before="0" w:beforeAutospacing="0" w:after="0"/>
        <w:ind w:left="11199" w:right="-172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Плана</w:t>
      </w:r>
      <w:r w:rsidRPr="00DB0B31">
        <w:rPr>
          <w:b w:val="0"/>
          <w:sz w:val="24"/>
          <w:szCs w:val="24"/>
        </w:rPr>
        <w:t xml:space="preserve"> гражданской обороны </w:t>
      </w:r>
    </w:p>
    <w:p w:rsidR="00D86154" w:rsidRDefault="00AC2724" w:rsidP="00D86154">
      <w:pPr>
        <w:tabs>
          <w:tab w:val="left" w:pos="0"/>
          <w:tab w:val="left" w:pos="70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011680" cy="812800"/>
                <wp:effectExtent l="5715" t="11430" r="11430" b="13970"/>
                <wp:wrapNone/>
                <wp:docPr id="4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12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Pr="00E95E5D" w:rsidRDefault="002624F0" w:rsidP="00D86154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E5D">
                              <w:rPr>
                                <w:sz w:val="20"/>
                                <w:szCs w:val="20"/>
                              </w:rPr>
                              <w:t xml:space="preserve">Оперативный дежурный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ПУ РГО г. Ижевска</w:t>
                            </w:r>
                          </w:p>
                          <w:p w:rsidR="002624F0" w:rsidRPr="00E95E5D" w:rsidRDefault="002624F0" w:rsidP="00D86154">
                            <w:pPr>
                              <w:jc w:val="center"/>
                            </w:pPr>
                            <w:r w:rsidRPr="00E95E5D">
                              <w:t>Тел.</w:t>
                            </w:r>
                            <w:r>
                              <w:t>51-33-32</w:t>
                            </w:r>
                          </w:p>
                          <w:p w:rsidR="002624F0" w:rsidRPr="00E95E5D" w:rsidRDefault="002624F0" w:rsidP="00D86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0;margin-top:2.55pt;width:158.4pt;height: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" o:allowincell="f" fillcolor="#fc9" strokecolor="#fc9">
                <v:textbox>
                  <w:txbxContent>
                    <w:p w:rsidR="002624F0" w:rsidRPr="00E95E5D" w:rsidRDefault="002624F0" w:rsidP="00D86154">
                      <w:pPr>
                        <w:pStyle w:val="ac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E5D">
                        <w:rPr>
                          <w:sz w:val="20"/>
                          <w:szCs w:val="20"/>
                        </w:rPr>
                        <w:t xml:space="preserve">Оперативный дежурный  </w:t>
                      </w:r>
                      <w:r>
                        <w:rPr>
                          <w:sz w:val="20"/>
                          <w:szCs w:val="20"/>
                        </w:rPr>
                        <w:t>ПУ РГО г. Ижевска</w:t>
                      </w:r>
                    </w:p>
                    <w:p w:rsidR="002624F0" w:rsidRPr="00E95E5D" w:rsidRDefault="002624F0" w:rsidP="00D86154">
                      <w:pPr>
                        <w:jc w:val="center"/>
                      </w:pPr>
                      <w:r w:rsidRPr="00E95E5D">
                        <w:t>Тел.</w:t>
                      </w:r>
                      <w:r>
                        <w:t>51-33-32</w:t>
                      </w:r>
                    </w:p>
                    <w:p w:rsidR="002624F0" w:rsidRPr="00E95E5D" w:rsidRDefault="002624F0" w:rsidP="00D861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6154" w:rsidRDefault="00D86154" w:rsidP="00D86154">
      <w:pPr>
        <w:tabs>
          <w:tab w:val="left" w:pos="0"/>
          <w:tab w:val="left" w:pos="709"/>
        </w:tabs>
        <w:jc w:val="both"/>
      </w:pPr>
    </w:p>
    <w:p w:rsidR="00D86154" w:rsidRPr="00050412" w:rsidRDefault="00AC2724" w:rsidP="00D86154">
      <w:pPr>
        <w:pStyle w:val="a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55245</wp:posOffset>
                </wp:positionV>
                <wp:extent cx="2194560" cy="989965"/>
                <wp:effectExtent l="9525" t="12065" r="5715" b="7620"/>
                <wp:wrapNone/>
                <wp:docPr id="4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89965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4F0" w:rsidRPr="00E95E5D" w:rsidRDefault="002624F0" w:rsidP="00D86154">
                            <w:pPr>
                              <w:jc w:val="center"/>
                            </w:pPr>
                            <w:r w:rsidRPr="00E95E5D">
                              <w:rPr>
                                <w:b/>
                              </w:rPr>
                              <w:t xml:space="preserve">Вышестояший </w:t>
                            </w:r>
                          </w:p>
                          <w:p w:rsidR="002624F0" w:rsidRPr="00E95E5D" w:rsidRDefault="002624F0" w:rsidP="00D86154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Pr="00E95E5D">
                              <w:t>ежурный</w:t>
                            </w:r>
                            <w:r>
                              <w:t xml:space="preserve"> (министерство, ведомство)</w:t>
                            </w:r>
                          </w:p>
                          <w:p w:rsidR="002624F0" w:rsidRPr="00E95E5D" w:rsidRDefault="002624F0" w:rsidP="00D86154">
                            <w:pPr>
                              <w:jc w:val="center"/>
                            </w:pPr>
                            <w:r w:rsidRPr="00E95E5D">
                              <w:t>Тел._________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7" style="position:absolute;left:0;text-align:left;margin-left:532.8pt;margin-top:4.35pt;width:172.8pt;height:7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" o:allowincell="f" fillcolor="#fc9" strokecolor="#f90">
                <v:textbox>
                  <w:txbxContent>
                    <w:p w:rsidR="002624F0" w:rsidRPr="00E95E5D" w:rsidRDefault="002624F0" w:rsidP="00D86154">
                      <w:pPr>
                        <w:jc w:val="center"/>
                      </w:pPr>
                      <w:r w:rsidRPr="00E95E5D">
                        <w:rPr>
                          <w:b/>
                        </w:rPr>
                        <w:t xml:space="preserve">Вышестояший </w:t>
                      </w:r>
                    </w:p>
                    <w:p w:rsidR="002624F0" w:rsidRPr="00E95E5D" w:rsidRDefault="002624F0" w:rsidP="00D86154">
                      <w:pPr>
                        <w:jc w:val="center"/>
                      </w:pPr>
                      <w:r>
                        <w:t>д</w:t>
                      </w:r>
                      <w:r w:rsidRPr="00E95E5D">
                        <w:t>ежурный</w:t>
                      </w:r>
                      <w:r>
                        <w:t xml:space="preserve"> (министерство, ведомство)</w:t>
                      </w:r>
                    </w:p>
                    <w:p w:rsidR="002624F0" w:rsidRPr="00E95E5D" w:rsidRDefault="002624F0" w:rsidP="00D86154">
                      <w:pPr>
                        <w:jc w:val="center"/>
                      </w:pPr>
                      <w:r w:rsidRPr="00E95E5D">
                        <w:t>Тел._________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5715" t="12065" r="41910" b="54610"/>
                <wp:wrapNone/>
                <wp:docPr id="3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933D6" id="Line 7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6pt" to="27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" strokecolor="#fc0">
                <v:stroke startarrow="block"/>
              </v:line>
            </w:pict>
          </mc:Fallback>
        </mc:AlternateContent>
      </w:r>
      <w:r w:rsidR="00D86154" w:rsidRPr="00050412">
        <w:rPr>
          <w:sz w:val="28"/>
          <w:szCs w:val="28"/>
        </w:rPr>
        <w:t>СХЕМА</w:t>
      </w:r>
    </w:p>
    <w:p w:rsidR="00D86154" w:rsidRPr="00050412" w:rsidRDefault="00AC2724" w:rsidP="00D86154">
      <w:pPr>
        <w:pStyle w:val="ae"/>
        <w:rPr>
          <w:b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819785</wp:posOffset>
                </wp:positionV>
                <wp:extent cx="0" cy="0"/>
                <wp:effectExtent l="9525" t="57150" r="19050" b="57150"/>
                <wp:wrapNone/>
                <wp:docPr id="3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6BE12" id="Line 7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64.55pt" to="388.8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" o:allowincell="f" strokecolor="#fc9">
                <v:stroke endarrow="block"/>
              </v:line>
            </w:pict>
          </mc:Fallback>
        </mc:AlternateContent>
      </w:r>
      <w:r w:rsidR="00D86154" w:rsidRPr="00050412">
        <w:rPr>
          <w:b w:val="0"/>
          <w:color w:val="000000"/>
          <w:sz w:val="28"/>
          <w:szCs w:val="28"/>
        </w:rPr>
        <w:t>оповещения _____________________________</w:t>
      </w:r>
    </w:p>
    <w:p w:rsidR="00D86154" w:rsidRPr="00E95E5D" w:rsidRDefault="00D86154" w:rsidP="00D86154">
      <w:pPr>
        <w:jc w:val="center"/>
        <w:outlineLvl w:val="0"/>
        <w:rPr>
          <w:b/>
          <w:i/>
        </w:rPr>
      </w:pPr>
      <w:r w:rsidRPr="00E95E5D">
        <w:t xml:space="preserve">              </w:t>
      </w:r>
      <w:r>
        <w:t xml:space="preserve">   </w:t>
      </w:r>
      <w:r w:rsidRPr="00E95E5D">
        <w:t xml:space="preserve">      (</w:t>
      </w:r>
      <w:r>
        <w:t>наименование НКОЭ</w:t>
      </w:r>
      <w:r w:rsidRPr="00E95E5D">
        <w:t>)</w:t>
      </w:r>
    </w:p>
    <w:p w:rsidR="00D86154" w:rsidRDefault="00AC2724" w:rsidP="00D86154">
      <w:pPr>
        <w:pStyle w:val="ae"/>
        <w:jc w:val="both"/>
        <w:rPr>
          <w:b w:val="0"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178435</wp:posOffset>
                </wp:positionV>
                <wp:extent cx="1188720" cy="722630"/>
                <wp:effectExtent l="10160" t="13970" r="10795" b="6350"/>
                <wp:wrapNone/>
                <wp:docPr id="3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7226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Pr="009E0FDF" w:rsidRDefault="002624F0" w:rsidP="00D86154">
                            <w:pPr>
                              <w:jc w:val="center"/>
                            </w:pPr>
                            <w:r w:rsidRPr="009E0FDF">
                              <w:rPr>
                                <w:b/>
                              </w:rPr>
                              <w:t>Директор</w:t>
                            </w:r>
                          </w:p>
                          <w:p w:rsidR="002624F0" w:rsidRPr="009E0FDF" w:rsidRDefault="002624F0" w:rsidP="00D86154">
                            <w:pPr>
                              <w:jc w:val="center"/>
                            </w:pPr>
                            <w:r w:rsidRPr="009E0FDF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2624F0" w:rsidRPr="009E0FDF" w:rsidRDefault="002624F0" w:rsidP="00D86154">
                            <w:pPr>
                              <w:jc w:val="center"/>
                            </w:pPr>
                            <w:r w:rsidRPr="009E0FDF">
                              <w:rPr>
                                <w:b/>
                              </w:rPr>
                              <w:t>Тел.д._________Ттел. Р________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left:0;text-align:left;margin-left:-.4pt;margin-top:14.05pt;width:93.6pt;height:5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" o:allowincell="f" fillcolor="#cff" strokecolor="red">
                <v:textbox>
                  <w:txbxContent>
                    <w:p w:rsidR="002624F0" w:rsidRPr="009E0FDF" w:rsidRDefault="002624F0" w:rsidP="00D86154">
                      <w:pPr>
                        <w:jc w:val="center"/>
                      </w:pPr>
                      <w:r w:rsidRPr="009E0FDF">
                        <w:rPr>
                          <w:b/>
                        </w:rPr>
                        <w:t>Директор</w:t>
                      </w:r>
                    </w:p>
                    <w:p w:rsidR="002624F0" w:rsidRPr="009E0FDF" w:rsidRDefault="002624F0" w:rsidP="00D86154">
                      <w:pPr>
                        <w:jc w:val="center"/>
                      </w:pPr>
                      <w:r w:rsidRPr="009E0FDF">
                        <w:rPr>
                          <w:b/>
                        </w:rPr>
                        <w:t>____________</w:t>
                      </w:r>
                    </w:p>
                    <w:p w:rsidR="002624F0" w:rsidRPr="009E0FDF" w:rsidRDefault="002624F0" w:rsidP="00D86154">
                      <w:pPr>
                        <w:jc w:val="center"/>
                      </w:pPr>
                      <w:r w:rsidRPr="009E0FDF">
                        <w:rPr>
                          <w:b/>
                        </w:rPr>
                        <w:t>Тел.д._________Ттел. Р________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103505</wp:posOffset>
                </wp:positionV>
                <wp:extent cx="1737360" cy="336550"/>
                <wp:effectExtent l="5715" t="5715" r="9525" b="10160"/>
                <wp:wrapNone/>
                <wp:docPr id="3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736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308F" id="Line 7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15pt" to="532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" o:allowincell="f" strokecolor="#f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103505</wp:posOffset>
                </wp:positionV>
                <wp:extent cx="1485900" cy="610870"/>
                <wp:effectExtent l="5715" t="5715" r="13335" b="12065"/>
                <wp:wrapNone/>
                <wp:docPr id="3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85900" cy="6108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Pr="00E95E5D" w:rsidRDefault="002624F0" w:rsidP="00D86154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5E5D">
                              <w:rPr>
                                <w:sz w:val="20"/>
                                <w:szCs w:val="20"/>
                              </w:rPr>
                              <w:t>Дежурный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(ДДС, ДС)</w:t>
                            </w:r>
                          </w:p>
                          <w:p w:rsidR="002624F0" w:rsidRPr="00E95E5D" w:rsidRDefault="002624F0" w:rsidP="00D86154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5E5D">
                              <w:rPr>
                                <w:sz w:val="20"/>
                                <w:szCs w:val="20"/>
                              </w:rPr>
                              <w:t>(охрана)</w:t>
                            </w:r>
                          </w:p>
                          <w:p w:rsidR="002624F0" w:rsidRPr="00E95E5D" w:rsidRDefault="002624F0" w:rsidP="00D86154">
                            <w:pPr>
                              <w:pStyle w:val="210"/>
                              <w:widowControl/>
                              <w:rPr>
                                <w:sz w:val="20"/>
                              </w:rPr>
                            </w:pPr>
                            <w:r w:rsidRPr="00E95E5D">
                              <w:rPr>
                                <w:sz w:val="20"/>
                              </w:rPr>
                              <w:t>Тел.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left:0;text-align:left;margin-left:279pt;margin-top:8.15pt;width:117pt;height:48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" o:allowincell="f" fillcolor="#cfc" strokecolor="lime">
                <v:textbox>
                  <w:txbxContent>
                    <w:p w:rsidR="002624F0" w:rsidRPr="00E95E5D" w:rsidRDefault="002624F0" w:rsidP="00D86154">
                      <w:pPr>
                        <w:pStyle w:val="ac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5E5D">
                        <w:rPr>
                          <w:sz w:val="20"/>
                          <w:szCs w:val="20"/>
                        </w:rPr>
                        <w:t>Дежурный</w:t>
                      </w:r>
                      <w:r>
                        <w:rPr>
                          <w:sz w:val="20"/>
                          <w:szCs w:val="20"/>
                        </w:rPr>
                        <w:t xml:space="preserve"> (ДДС, ДС)</w:t>
                      </w:r>
                    </w:p>
                    <w:p w:rsidR="002624F0" w:rsidRPr="00E95E5D" w:rsidRDefault="002624F0" w:rsidP="00D86154">
                      <w:pPr>
                        <w:pStyle w:val="ac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5E5D">
                        <w:rPr>
                          <w:sz w:val="20"/>
                          <w:szCs w:val="20"/>
                        </w:rPr>
                        <w:t>(охрана)</w:t>
                      </w:r>
                    </w:p>
                    <w:p w:rsidR="002624F0" w:rsidRPr="00E95E5D" w:rsidRDefault="002624F0" w:rsidP="00D86154">
                      <w:pPr>
                        <w:pStyle w:val="210"/>
                        <w:widowControl/>
                        <w:rPr>
                          <w:sz w:val="20"/>
                        </w:rPr>
                      </w:pPr>
                      <w:r w:rsidRPr="00E95E5D">
                        <w:rPr>
                          <w:sz w:val="20"/>
                        </w:rPr>
                        <w:t>Тел.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6154" w:rsidRDefault="00AC2724" w:rsidP="00D86154">
      <w:pPr>
        <w:tabs>
          <w:tab w:val="left" w:pos="0"/>
          <w:tab w:val="left" w:pos="70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3175</wp:posOffset>
                </wp:positionV>
                <wp:extent cx="2110105" cy="253365"/>
                <wp:effectExtent l="1270" t="0" r="3175" b="0"/>
                <wp:wrapNone/>
                <wp:docPr id="3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F0" w:rsidRDefault="002624F0" w:rsidP="00D8615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Оповещаются в первую очередь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101.65pt;margin-top:.25pt;width:166.15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8z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" stroked="f">
                <v:textbox>
                  <w:txbxContent>
                    <w:p w:rsidR="002624F0" w:rsidRDefault="002624F0" w:rsidP="00D86154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Оповещаются в первую очередь</w:t>
                      </w:r>
                    </w:p>
                  </w:txbxContent>
                </v:textbox>
              </v:shape>
            </w:pict>
          </mc:Fallback>
        </mc:AlternateContent>
      </w:r>
    </w:p>
    <w:p w:rsidR="00D86154" w:rsidRDefault="00AC2724" w:rsidP="00D8615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108585</wp:posOffset>
                </wp:positionV>
                <wp:extent cx="0" cy="1238885"/>
                <wp:effectExtent l="55880" t="10160" r="58420" b="17780"/>
                <wp:wrapNone/>
                <wp:docPr id="3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8E44F" id="Line 8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5pt,8.55pt" to="194.4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95885</wp:posOffset>
                </wp:positionV>
                <wp:extent cx="0" cy="2300605"/>
                <wp:effectExtent l="5715" t="6985" r="13335" b="6985"/>
                <wp:wrapNone/>
                <wp:docPr id="3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0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AC4DD" id="Line 8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55pt" to="2in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" o:allowincell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108585</wp:posOffset>
                </wp:positionV>
                <wp:extent cx="2359660" cy="0"/>
                <wp:effectExtent l="17780" t="57785" r="13335" b="56515"/>
                <wp:wrapNone/>
                <wp:docPr id="3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4E3BD" id="Line 8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8.55pt" to="27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" o:allowincell="f" strokecolor="red">
                <v:stroke startarrow="block"/>
              </v:line>
            </w:pict>
          </mc:Fallback>
        </mc:AlternateContent>
      </w:r>
    </w:p>
    <w:p w:rsidR="00D86154" w:rsidRDefault="00AC2724" w:rsidP="00D8615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100965</wp:posOffset>
                </wp:positionV>
                <wp:extent cx="0" cy="897890"/>
                <wp:effectExtent l="55245" t="5715" r="59055" b="20320"/>
                <wp:wrapNone/>
                <wp:docPr id="3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5343" id="Line 8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7.95pt" to="338.4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" o:allowincell="f" strokecolor="red">
                <v:stroke endarrow="block"/>
              </v:line>
            </w:pict>
          </mc:Fallback>
        </mc:AlternateContent>
      </w:r>
    </w:p>
    <w:p w:rsidR="00D86154" w:rsidRDefault="00D86154" w:rsidP="00D86154">
      <w:pPr>
        <w:ind w:left="11520"/>
      </w:pPr>
    </w:p>
    <w:p w:rsidR="00D86154" w:rsidRDefault="00AC2724" w:rsidP="00D86154">
      <w:pPr>
        <w:pStyle w:val="aa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188720" cy="634365"/>
                <wp:effectExtent l="5715" t="11430" r="5715" b="11430"/>
                <wp:wrapNone/>
                <wp:docPr id="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343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Default="002624F0" w:rsidP="00D86154">
                            <w:pPr>
                              <w:pStyle w:val="210"/>
                              <w:widowControl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2624F0" w:rsidRPr="009E0FDF" w:rsidRDefault="002624F0" w:rsidP="00D86154">
                            <w:pPr>
                              <w:pStyle w:val="210"/>
                              <w:widowControl/>
                              <w:rPr>
                                <w:b/>
                                <w:sz w:val="20"/>
                              </w:rPr>
                            </w:pPr>
                            <w:r w:rsidRPr="009E0FDF">
                              <w:rPr>
                                <w:b/>
                              </w:rPr>
                              <w:t>Тел.д._______</w:t>
                            </w:r>
                          </w:p>
                          <w:p w:rsidR="002624F0" w:rsidRPr="009E0FDF" w:rsidRDefault="002624F0" w:rsidP="00D86154">
                            <w:pPr>
                              <w:jc w:val="center"/>
                            </w:pPr>
                            <w:r w:rsidRPr="009E0FDF">
                              <w:t>Тел. р.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1" style="position:absolute;left:0;text-align:left;margin-left:0;margin-top:1.15pt;width:93.6pt;height:4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" o:allowincell="f" fillcolor="#cff" strokecolor="red">
                <v:textbox>
                  <w:txbxContent>
                    <w:p w:rsidR="002624F0" w:rsidRDefault="002624F0" w:rsidP="00D86154">
                      <w:pPr>
                        <w:pStyle w:val="210"/>
                        <w:widowControl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</w:t>
                      </w:r>
                    </w:p>
                    <w:p w:rsidR="002624F0" w:rsidRPr="009E0FDF" w:rsidRDefault="002624F0" w:rsidP="00D86154">
                      <w:pPr>
                        <w:pStyle w:val="210"/>
                        <w:widowControl/>
                        <w:rPr>
                          <w:b/>
                          <w:sz w:val="20"/>
                        </w:rPr>
                      </w:pPr>
                      <w:r w:rsidRPr="009E0FDF">
                        <w:rPr>
                          <w:b/>
                        </w:rPr>
                        <w:t>Тел.д._______</w:t>
                      </w:r>
                    </w:p>
                    <w:p w:rsidR="002624F0" w:rsidRPr="009E0FDF" w:rsidRDefault="002624F0" w:rsidP="00D86154">
                      <w:pPr>
                        <w:jc w:val="center"/>
                      </w:pPr>
                      <w:r w:rsidRPr="009E0FDF">
                        <w:t>Тел. р. 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86154" w:rsidRDefault="00AC2724" w:rsidP="00D86154">
      <w:pPr>
        <w:pStyle w:val="aa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153035</wp:posOffset>
                </wp:positionV>
                <wp:extent cx="2857500" cy="274320"/>
                <wp:effectExtent l="3810" t="635" r="0" b="127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F0" w:rsidRDefault="002624F0" w:rsidP="00D8615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Оповещаются по указанию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left:0;text-align:left;margin-left:345.6pt;margin-top:12.05pt;width:225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AN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" o:allowincell="f" stroked="f">
                <v:textbox>
                  <w:txbxContent>
                    <w:p w:rsidR="002624F0" w:rsidRDefault="002624F0" w:rsidP="00D86154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Оповещаются по указанию руководителя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153035</wp:posOffset>
                </wp:positionV>
                <wp:extent cx="652145" cy="0"/>
                <wp:effectExtent l="20320" t="57785" r="13335" b="56515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7585" id="Line 8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12.05pt" to="2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UYMw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" o:allowincell="f" strokecolor="red">
                <v:stroke endarrow="block"/>
              </v:line>
            </w:pict>
          </mc:Fallback>
        </mc:AlternateContent>
      </w:r>
    </w:p>
    <w:p w:rsidR="00D86154" w:rsidRDefault="00D86154" w:rsidP="00D86154">
      <w:pPr>
        <w:pStyle w:val="aa"/>
        <w:jc w:val="center"/>
        <w:rPr>
          <w:b/>
        </w:rPr>
      </w:pPr>
    </w:p>
    <w:p w:rsidR="00D86154" w:rsidRDefault="00AC2724" w:rsidP="00D86154">
      <w:pPr>
        <w:pStyle w:val="aa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8869680</wp:posOffset>
                </wp:positionH>
                <wp:positionV relativeFrom="paragraph">
                  <wp:posOffset>123190</wp:posOffset>
                </wp:positionV>
                <wp:extent cx="0" cy="241300"/>
                <wp:effectExtent l="55245" t="5715" r="59055" b="19685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B160" id="Line 8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4pt,9.7pt" to="698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139700</wp:posOffset>
                </wp:positionV>
                <wp:extent cx="0" cy="263525"/>
                <wp:effectExtent l="55880" t="12700" r="58420" b="1905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7B5FB" id="Line 8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2pt,11pt" to="450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ESJwIAAEs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123190</wp:posOffset>
                </wp:positionV>
                <wp:extent cx="0" cy="241300"/>
                <wp:effectExtent l="59055" t="5715" r="55245" b="19685"/>
                <wp:wrapNone/>
                <wp:docPr id="2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394B0" id="Line 8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2pt,9.7pt" to="619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lBLAIAAEsEAAAOAAAAZHJzL2Uyb0RvYy54bWysVE2P2yAQvVfqf0DcE9tZJ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123190</wp:posOffset>
                </wp:positionV>
                <wp:extent cx="0" cy="241300"/>
                <wp:effectExtent l="57150" t="5715" r="57150" b="19685"/>
                <wp:wrapNone/>
                <wp:docPr id="2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3B20F" id="Line 9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9.7pt" to="532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F8LAIAAEs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123190</wp:posOffset>
                </wp:positionV>
                <wp:extent cx="0" cy="241300"/>
                <wp:effectExtent l="60960" t="5715" r="53340" b="19685"/>
                <wp:wrapNone/>
                <wp:docPr id="2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964C0" id="Line 9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9.7pt" to="381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tQKg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123190</wp:posOffset>
                </wp:positionV>
                <wp:extent cx="0" cy="241300"/>
                <wp:effectExtent l="55245" t="5715" r="59055" b="19685"/>
                <wp:wrapNone/>
                <wp:docPr id="2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4E78E" id="Line 9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9.7pt" to="302.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UkKw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" o:allowincell="f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123190</wp:posOffset>
                </wp:positionV>
                <wp:extent cx="5029200" cy="0"/>
                <wp:effectExtent l="7620" t="5715" r="11430" b="13335"/>
                <wp:wrapNone/>
                <wp:docPr id="2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D12DD" id="Line 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9.7pt" to="69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dBFg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" o:allowincell="f" strokecolor="red"/>
            </w:pict>
          </mc:Fallback>
        </mc:AlternateContent>
      </w:r>
    </w:p>
    <w:p w:rsidR="00D86154" w:rsidRDefault="00AC2724" w:rsidP="00D86154">
      <w:pPr>
        <w:pStyle w:val="aa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121285</wp:posOffset>
                </wp:positionV>
                <wp:extent cx="1097280" cy="731520"/>
                <wp:effectExtent l="12065" t="6985" r="5080" b="1397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Pr="001D00A8" w:rsidRDefault="002624F0" w:rsidP="00D86154">
                            <w:pPr>
                              <w:jc w:val="both"/>
                            </w:pPr>
                            <w:r w:rsidRPr="001D00A8">
                              <w:t>____________</w:t>
                            </w:r>
                          </w:p>
                          <w:p w:rsidR="002624F0" w:rsidRPr="001D00A8" w:rsidRDefault="002624F0" w:rsidP="00D86154">
                            <w:pPr>
                              <w:jc w:val="both"/>
                            </w:pPr>
                            <w:r w:rsidRPr="001D00A8">
                              <w:t>Тел.д.________</w:t>
                            </w:r>
                          </w:p>
                          <w:p w:rsidR="002624F0" w:rsidRPr="001D00A8" w:rsidRDefault="002624F0" w:rsidP="00D86154">
                            <w:pPr>
                              <w:jc w:val="both"/>
                            </w:pPr>
                            <w:r w:rsidRPr="001D00A8">
                              <w:t>Тел. р.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left:0;text-align:left;margin-left:154.25pt;margin-top:9.55pt;width:86.4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" o:allowincell="f" fillcolor="#cff" strokecolor="red">
                <v:textbox>
                  <w:txbxContent>
                    <w:p w:rsidR="002624F0" w:rsidRPr="001D00A8" w:rsidRDefault="002624F0" w:rsidP="00D86154">
                      <w:pPr>
                        <w:jc w:val="both"/>
                      </w:pPr>
                      <w:r w:rsidRPr="001D00A8">
                        <w:t>____________</w:t>
                      </w:r>
                    </w:p>
                    <w:p w:rsidR="002624F0" w:rsidRPr="001D00A8" w:rsidRDefault="002624F0" w:rsidP="00D86154">
                      <w:pPr>
                        <w:jc w:val="both"/>
                      </w:pPr>
                      <w:r w:rsidRPr="001D00A8">
                        <w:t>Тел.д.________</w:t>
                      </w:r>
                    </w:p>
                    <w:p w:rsidR="002624F0" w:rsidRPr="001D00A8" w:rsidRDefault="002624F0" w:rsidP="00D86154">
                      <w:pPr>
                        <w:jc w:val="both"/>
                      </w:pPr>
                      <w:r w:rsidRPr="001D00A8">
                        <w:t>Тел. р.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29845</wp:posOffset>
                </wp:positionV>
                <wp:extent cx="1188720" cy="685800"/>
                <wp:effectExtent l="10160" t="10795" r="10795" b="8255"/>
                <wp:wrapNone/>
                <wp:docPr id="1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Pr="009E0FDF" w:rsidRDefault="002624F0" w:rsidP="00D86154">
                            <w:pPr>
                              <w:jc w:val="center"/>
                            </w:pPr>
                            <w:r w:rsidRPr="009E0FDF">
                              <w:t>Зам. директора</w:t>
                            </w:r>
                          </w:p>
                          <w:p w:rsidR="002624F0" w:rsidRPr="009E0FDF" w:rsidRDefault="002624F0" w:rsidP="00D86154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:rsidR="002624F0" w:rsidRPr="001D00A8" w:rsidRDefault="002624F0" w:rsidP="00D86154">
                            <w:pPr>
                              <w:pStyle w:val="ac"/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1D00A8">
                              <w:rPr>
                                <w:sz w:val="20"/>
                              </w:rPr>
                              <w:t>Тел.д. __________</w:t>
                            </w:r>
                          </w:p>
                          <w:p w:rsidR="002624F0" w:rsidRDefault="002624F0" w:rsidP="00D8615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1D00A8">
                              <w:t>Тел. р.</w:t>
                            </w:r>
                            <w:r>
                              <w:rPr>
                                <w:b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4" style="position:absolute;left:0;text-align:left;margin-left:-.4pt;margin-top:2.35pt;width:93.6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" o:allowincell="f" fillcolor="#cff" strokecolor="red">
                <v:textbox>
                  <w:txbxContent>
                    <w:p w:rsidR="002624F0" w:rsidRPr="009E0FDF" w:rsidRDefault="002624F0" w:rsidP="00D86154">
                      <w:pPr>
                        <w:jc w:val="center"/>
                      </w:pPr>
                      <w:r w:rsidRPr="009E0FDF">
                        <w:t>Зам. директора</w:t>
                      </w:r>
                    </w:p>
                    <w:p w:rsidR="002624F0" w:rsidRPr="009E0FDF" w:rsidRDefault="002624F0" w:rsidP="00D86154">
                      <w:pPr>
                        <w:pStyle w:val="ac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</w:t>
                      </w:r>
                    </w:p>
                    <w:p w:rsidR="002624F0" w:rsidRPr="001D00A8" w:rsidRDefault="002624F0" w:rsidP="00D86154">
                      <w:pPr>
                        <w:pStyle w:val="ac"/>
                        <w:spacing w:after="0"/>
                        <w:jc w:val="both"/>
                        <w:rPr>
                          <w:sz w:val="20"/>
                        </w:rPr>
                      </w:pPr>
                      <w:r w:rsidRPr="001D00A8">
                        <w:rPr>
                          <w:sz w:val="20"/>
                        </w:rPr>
                        <w:t>Тел.д. __________</w:t>
                      </w:r>
                    </w:p>
                    <w:p w:rsidR="002624F0" w:rsidRDefault="002624F0" w:rsidP="00D86154">
                      <w:pPr>
                        <w:jc w:val="both"/>
                        <w:rPr>
                          <w:b/>
                        </w:rPr>
                      </w:pPr>
                      <w:r w:rsidRPr="001D00A8">
                        <w:t>Тел. р.</w:t>
                      </w:r>
                      <w:r>
                        <w:rPr>
                          <w:b/>
                        </w:rPr>
                        <w:t xml:space="preserve"> 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86154" w:rsidRDefault="00AC2724" w:rsidP="00D86154">
      <w:pPr>
        <w:pStyle w:val="aa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13970</wp:posOffset>
                </wp:positionV>
                <wp:extent cx="822960" cy="609600"/>
                <wp:effectExtent l="6350" t="7620" r="8890" b="11430"/>
                <wp:wrapNone/>
                <wp:docPr id="1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09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д._____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р._____</w:t>
                            </w:r>
                          </w:p>
                          <w:p w:rsidR="002624F0" w:rsidRPr="00420458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left:0;text-align:left;margin-left:498.8pt;margin-top:1.1pt;width:64.8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" o:allowincell="f" fillcolor="#cfc" strokecolor="fuchsia">
                <v:textbox>
                  <w:txbxContent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д._____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р._____</w:t>
                      </w:r>
                    </w:p>
                    <w:p w:rsidR="002624F0" w:rsidRPr="00420458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8449310</wp:posOffset>
                </wp:positionH>
                <wp:positionV relativeFrom="paragraph">
                  <wp:posOffset>36195</wp:posOffset>
                </wp:positionV>
                <wp:extent cx="822960" cy="587375"/>
                <wp:effectExtent l="6350" t="10795" r="8890" b="11430"/>
                <wp:wrapNone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87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д._____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р._____</w:t>
                            </w:r>
                          </w:p>
                          <w:p w:rsidR="002624F0" w:rsidRPr="00420458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665.3pt;margin-top:2.85pt;width:64.8pt;height:4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" o:allowincell="f" fillcolor="#cfc" strokecolor="fuchsia">
                <v:textbox>
                  <w:txbxContent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д._____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р._____</w:t>
                      </w:r>
                    </w:p>
                    <w:p w:rsidR="002624F0" w:rsidRPr="00420458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7408545</wp:posOffset>
                </wp:positionH>
                <wp:positionV relativeFrom="paragraph">
                  <wp:posOffset>36195</wp:posOffset>
                </wp:positionV>
                <wp:extent cx="822960" cy="587375"/>
                <wp:effectExtent l="13335" t="10795" r="11430" b="1143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87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д._____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р._____</w:t>
                            </w:r>
                          </w:p>
                          <w:p w:rsidR="002624F0" w:rsidRPr="00420458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7" type="#_x0000_t202" style="position:absolute;left:0;text-align:left;margin-left:583.35pt;margin-top:2.85pt;width:64.8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" o:allowincell="f" fillcolor="#cfc" strokecolor="fuchsia">
                <v:textbox>
                  <w:txbxContent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д._____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р._____</w:t>
                      </w:r>
                    </w:p>
                    <w:p w:rsidR="002624F0" w:rsidRPr="00420458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36195</wp:posOffset>
                </wp:positionV>
                <wp:extent cx="822960" cy="587375"/>
                <wp:effectExtent l="13970" t="10795" r="10795" b="11430"/>
                <wp:wrapNone/>
                <wp:docPr id="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87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д._____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р._____</w:t>
                            </w:r>
                          </w:p>
                          <w:p w:rsidR="002624F0" w:rsidRPr="00420458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8" type="#_x0000_t202" style="position:absolute;left:0;text-align:left;margin-left:417.65pt;margin-top:2.85pt;width:64.8pt;height:4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" o:allowincell="f" fillcolor="#cfc" strokecolor="fuchsia">
                <v:textbox>
                  <w:txbxContent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д._____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р._____</w:t>
                      </w:r>
                    </w:p>
                    <w:p w:rsidR="002624F0" w:rsidRPr="00420458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36195</wp:posOffset>
                </wp:positionV>
                <wp:extent cx="822960" cy="587375"/>
                <wp:effectExtent l="13335" t="10795" r="11430" b="11430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87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д._____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р._____</w:t>
                            </w:r>
                          </w:p>
                          <w:p w:rsidR="002624F0" w:rsidRPr="00420458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9" type="#_x0000_t202" style="position:absolute;left:0;text-align:left;margin-left:345.6pt;margin-top:2.85pt;width:64.8pt;height:4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" o:allowincell="f" fillcolor="#cfc" strokecolor="fuchsia">
                <v:textbox>
                  <w:txbxContent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д._____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р._____</w:t>
                      </w:r>
                    </w:p>
                    <w:p w:rsidR="002624F0" w:rsidRPr="00420458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36195</wp:posOffset>
                </wp:positionV>
                <wp:extent cx="822960" cy="587375"/>
                <wp:effectExtent l="6350" t="10795" r="8890" b="11430"/>
                <wp:wrapNone/>
                <wp:docPr id="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87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д._____</w:t>
                            </w:r>
                          </w:p>
                          <w:p w:rsidR="002624F0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Тел. р._____</w:t>
                            </w:r>
                          </w:p>
                          <w:p w:rsidR="002624F0" w:rsidRPr="00420458" w:rsidRDefault="002624F0" w:rsidP="00D861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0" type="#_x0000_t202" style="position:absolute;left:0;text-align:left;margin-left:267.8pt;margin-top:2.85pt;width:64.8pt;height:4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" o:allowincell="f" fillcolor="#cfc" strokecolor="fuchsia">
                <v:textbox>
                  <w:txbxContent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д._____</w:t>
                      </w:r>
                    </w:p>
                    <w:p w:rsidR="002624F0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р._____</w:t>
                      </w:r>
                    </w:p>
                    <w:p w:rsidR="002624F0" w:rsidRPr="00420458" w:rsidRDefault="002624F0" w:rsidP="00D861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156845</wp:posOffset>
                </wp:positionV>
                <wp:extent cx="640080" cy="0"/>
                <wp:effectExtent l="22860" t="55245" r="13335" b="59055"/>
                <wp:wrapNone/>
                <wp:docPr id="1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FF3A" id="Line 10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2.35pt" to="2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" o:allowincell="f" strokecolor="red">
                <v:stroke endarrow="block"/>
              </v:line>
            </w:pict>
          </mc:Fallback>
        </mc:AlternateContent>
      </w:r>
    </w:p>
    <w:p w:rsidR="00D86154" w:rsidRDefault="00D86154" w:rsidP="00D86154">
      <w:pPr>
        <w:pStyle w:val="aa"/>
        <w:jc w:val="center"/>
        <w:rPr>
          <w:b/>
        </w:rPr>
      </w:pPr>
    </w:p>
    <w:p w:rsidR="00D86154" w:rsidRDefault="00D86154" w:rsidP="00D86154">
      <w:pPr>
        <w:pStyle w:val="aa"/>
        <w:jc w:val="center"/>
        <w:rPr>
          <w:b/>
        </w:rPr>
      </w:pPr>
    </w:p>
    <w:p w:rsidR="00D86154" w:rsidRDefault="00AC2724" w:rsidP="00D86154">
      <w:pPr>
        <w:pStyle w:val="aa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151765</wp:posOffset>
                </wp:positionV>
                <wp:extent cx="0" cy="209550"/>
                <wp:effectExtent l="55880" t="12065" r="58420" b="16510"/>
                <wp:wrapNone/>
                <wp:docPr id="1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F56F" id="Line 10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pt,11.95pt" to="198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0s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8869680</wp:posOffset>
                </wp:positionH>
                <wp:positionV relativeFrom="paragraph">
                  <wp:posOffset>97790</wp:posOffset>
                </wp:positionV>
                <wp:extent cx="0" cy="263525"/>
                <wp:effectExtent l="55245" t="5715" r="59055" b="16510"/>
                <wp:wrapNone/>
                <wp:docPr id="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5654" id="Line 10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4pt,7.7pt" to="698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0sJQIAAEs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97790</wp:posOffset>
                </wp:positionV>
                <wp:extent cx="0" cy="263525"/>
                <wp:effectExtent l="59055" t="5715" r="55245" b="16510"/>
                <wp:wrapNone/>
                <wp:docPr id="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25148" id="Line 10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2pt,7.7pt" to="619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HlJg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97790</wp:posOffset>
                </wp:positionV>
                <wp:extent cx="0" cy="263525"/>
                <wp:effectExtent l="57150" t="5715" r="57150" b="16510"/>
                <wp:wrapNone/>
                <wp:docPr id="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3D02" id="Line 10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7.7pt" to="532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97790</wp:posOffset>
                </wp:positionV>
                <wp:extent cx="0" cy="263525"/>
                <wp:effectExtent l="54610" t="5715" r="59690" b="16510"/>
                <wp:wrapNone/>
                <wp:docPr id="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C056" id="Line 10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pt,7.7pt" to="450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97790</wp:posOffset>
                </wp:positionV>
                <wp:extent cx="0" cy="263525"/>
                <wp:effectExtent l="55880" t="5715" r="58420" b="16510"/>
                <wp:wrapNone/>
                <wp:docPr id="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5A4DC" id="Line 10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pt,7.7pt" to="376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pEJQIAAEs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97790</wp:posOffset>
                </wp:positionV>
                <wp:extent cx="0" cy="263525"/>
                <wp:effectExtent l="55245" t="5715" r="59055" b="16510"/>
                <wp:wrapNone/>
                <wp:docPr id="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973B" id="Line 10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7.7pt" to="302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aNJQIAAEs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188720" cy="811530"/>
                <wp:effectExtent l="5715" t="5715" r="5715" b="11430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115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Pr="001D00A8" w:rsidRDefault="002624F0" w:rsidP="00D861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00A8">
                              <w:rPr>
                                <w:sz w:val="16"/>
                                <w:szCs w:val="16"/>
                              </w:rPr>
                              <w:t>Специалист по защите  персонала</w:t>
                            </w:r>
                          </w:p>
                          <w:p w:rsidR="002624F0" w:rsidRPr="001D00A8" w:rsidRDefault="002624F0" w:rsidP="00D86154">
                            <w:pPr>
                              <w:pStyle w:val="ac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00A8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:rsidR="002624F0" w:rsidRDefault="002624F0" w:rsidP="00D861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D00A8">
                              <w:rPr>
                                <w:sz w:val="16"/>
                                <w:szCs w:val="16"/>
                              </w:rPr>
                              <w:t>Тел.д.__________</w:t>
                            </w:r>
                          </w:p>
                          <w:p w:rsidR="002624F0" w:rsidRPr="001D00A8" w:rsidRDefault="002624F0" w:rsidP="00D8615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D00A8">
                              <w:rPr>
                                <w:sz w:val="16"/>
                                <w:szCs w:val="16"/>
                              </w:rPr>
                              <w:t>Тел .р.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1" type="#_x0000_t202" style="position:absolute;left:0;text-align:left;margin-left:0;margin-top:7.7pt;width:93.6pt;height:6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" o:allowincell="f" fillcolor="#cff" strokecolor="red">
                <v:textbox>
                  <w:txbxContent>
                    <w:p w:rsidR="002624F0" w:rsidRPr="001D00A8" w:rsidRDefault="002624F0" w:rsidP="00D861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00A8">
                        <w:rPr>
                          <w:sz w:val="16"/>
                          <w:szCs w:val="16"/>
                        </w:rPr>
                        <w:t>Специалист по защите  персонала</w:t>
                      </w:r>
                    </w:p>
                    <w:p w:rsidR="002624F0" w:rsidRPr="001D00A8" w:rsidRDefault="002624F0" w:rsidP="00D86154">
                      <w:pPr>
                        <w:pStyle w:val="ac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D00A8">
                        <w:rPr>
                          <w:sz w:val="16"/>
                          <w:szCs w:val="16"/>
                        </w:rPr>
                        <w:t>_____________</w:t>
                      </w:r>
                    </w:p>
                    <w:p w:rsidR="002624F0" w:rsidRDefault="002624F0" w:rsidP="00D861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D00A8">
                        <w:rPr>
                          <w:sz w:val="16"/>
                          <w:szCs w:val="16"/>
                        </w:rPr>
                        <w:t>Тел.д.__________</w:t>
                      </w:r>
                    </w:p>
                    <w:p w:rsidR="002624F0" w:rsidRPr="001D00A8" w:rsidRDefault="002624F0" w:rsidP="00D8615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D00A8">
                        <w:rPr>
                          <w:sz w:val="16"/>
                          <w:szCs w:val="16"/>
                        </w:rPr>
                        <w:t>Тел .р.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6154" w:rsidRDefault="00D86154" w:rsidP="00D86154">
      <w:pPr>
        <w:pStyle w:val="aa"/>
        <w:jc w:val="center"/>
        <w:rPr>
          <w:b/>
        </w:rPr>
      </w:pPr>
    </w:p>
    <w:p w:rsidR="00D86154" w:rsidRDefault="00D86154" w:rsidP="00D86154">
      <w:pPr>
        <w:pStyle w:val="aa"/>
        <w:jc w:val="center"/>
        <w:rPr>
          <w:b/>
        </w:rPr>
      </w:pPr>
    </w:p>
    <w:p w:rsidR="00D86154" w:rsidRDefault="00D86154" w:rsidP="00D86154">
      <w:pPr>
        <w:pStyle w:val="aa"/>
        <w:jc w:val="center"/>
        <w:rPr>
          <w:b/>
        </w:rPr>
      </w:pPr>
    </w:p>
    <w:p w:rsidR="00D86154" w:rsidRDefault="00D86154" w:rsidP="00D86154">
      <w:pPr>
        <w:pStyle w:val="aa"/>
        <w:jc w:val="center"/>
        <w:rPr>
          <w:b/>
        </w:rPr>
      </w:pPr>
    </w:p>
    <w:p w:rsidR="00D86154" w:rsidRDefault="00D86154" w:rsidP="00D86154">
      <w:pPr>
        <w:pStyle w:val="aa"/>
        <w:jc w:val="center"/>
        <w:rPr>
          <w:b/>
        </w:rPr>
      </w:pPr>
    </w:p>
    <w:p w:rsidR="00D86154" w:rsidRPr="00924386" w:rsidRDefault="00D86154" w:rsidP="00D86154">
      <w:pPr>
        <w:pStyle w:val="----western"/>
        <w:spacing w:before="0" w:beforeAutospacing="0" w:after="0"/>
        <w:rPr>
          <w:b w:val="0"/>
          <w:sz w:val="24"/>
          <w:szCs w:val="24"/>
        </w:rPr>
      </w:pPr>
      <w:r w:rsidRPr="00924386">
        <w:rPr>
          <w:b w:val="0"/>
          <w:sz w:val="24"/>
          <w:szCs w:val="24"/>
        </w:rPr>
        <w:t xml:space="preserve">Руководитель структурного подразделения (работник), уполномоченного (уполномоченным) на решение задач </w:t>
      </w:r>
    </w:p>
    <w:p w:rsidR="00D86154" w:rsidRPr="00247723" w:rsidRDefault="00D86154" w:rsidP="00D86154">
      <w:pPr>
        <w:ind w:firstLine="709"/>
        <w:jc w:val="both"/>
        <w:outlineLvl w:val="0"/>
        <w:rPr>
          <w:sz w:val="28"/>
          <w:szCs w:val="28"/>
        </w:rPr>
      </w:pPr>
      <w:r w:rsidRPr="00924386">
        <w:rPr>
          <w:sz w:val="24"/>
          <w:szCs w:val="24"/>
        </w:rPr>
        <w:t>в области гражданской обороны</w:t>
      </w:r>
      <w:r w:rsidRPr="00247723">
        <w:t xml:space="preserve"> </w:t>
      </w:r>
      <w:r w:rsidRPr="00247723">
        <w:rPr>
          <w:i/>
          <w:sz w:val="28"/>
          <w:szCs w:val="28"/>
        </w:rPr>
        <w:t>________________________</w:t>
      </w:r>
    </w:p>
    <w:p w:rsidR="00D86154" w:rsidRPr="006915ED" w:rsidRDefault="00D86154" w:rsidP="00D86154">
      <w:pPr>
        <w:ind w:left="2832" w:firstLine="708"/>
        <w:jc w:val="both"/>
        <w:outlineLvl w:val="0"/>
        <w:rPr>
          <w:b/>
          <w:i/>
          <w:sz w:val="28"/>
          <w:szCs w:val="28"/>
        </w:rPr>
      </w:pPr>
      <w:r>
        <w:t xml:space="preserve">                    </w:t>
      </w:r>
      <w:r w:rsidRPr="006915ED">
        <w:t>(</w:t>
      </w:r>
      <w:r>
        <w:t>наименование НКОЭ</w:t>
      </w:r>
      <w:r w:rsidRPr="006915ED">
        <w:t>)</w:t>
      </w:r>
    </w:p>
    <w:p w:rsidR="00D86154" w:rsidRDefault="00D86154" w:rsidP="00D86154">
      <w:pPr>
        <w:rPr>
          <w:bCs/>
        </w:rPr>
        <w:sectPr w:rsidR="00D86154" w:rsidSect="00C75DF5">
          <w:pgSz w:w="16838" w:h="11906" w:orient="landscape" w:code="9"/>
          <w:pgMar w:top="1134" w:right="1134" w:bottom="680" w:left="1134" w:header="454" w:footer="709" w:gutter="0"/>
          <w:cols w:space="708"/>
          <w:docGrid w:linePitch="360"/>
        </w:sectPr>
      </w:pPr>
    </w:p>
    <w:p w:rsidR="00D86154" w:rsidRPr="0014010F" w:rsidRDefault="00D86154" w:rsidP="00D86154">
      <w:pPr>
        <w:widowControl w:val="0"/>
        <w:ind w:right="3"/>
        <w:jc w:val="right"/>
        <w:rPr>
          <w:sz w:val="22"/>
        </w:rPr>
      </w:pPr>
      <w:r w:rsidRPr="0014010F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</w:p>
    <w:p w:rsidR="00D86154" w:rsidRDefault="00D86154" w:rsidP="00D86154">
      <w:pPr>
        <w:widowControl w:val="0"/>
        <w:ind w:right="3"/>
        <w:jc w:val="right"/>
        <w:rPr>
          <w:sz w:val="22"/>
        </w:rPr>
      </w:pPr>
      <w:r w:rsidRPr="0014010F">
        <w:rPr>
          <w:sz w:val="22"/>
        </w:rPr>
        <w:t xml:space="preserve">к </w:t>
      </w:r>
      <w:r>
        <w:rPr>
          <w:sz w:val="22"/>
        </w:rPr>
        <w:t>Типовому макету</w:t>
      </w:r>
    </w:p>
    <w:p w:rsidR="00D86154" w:rsidRPr="0014010F" w:rsidRDefault="00D86154" w:rsidP="00D86154">
      <w:pPr>
        <w:widowControl w:val="0"/>
        <w:ind w:right="3"/>
        <w:jc w:val="right"/>
        <w:rPr>
          <w:sz w:val="22"/>
        </w:rPr>
      </w:pPr>
      <w:r>
        <w:rPr>
          <w:sz w:val="22"/>
        </w:rPr>
        <w:t>Плана гражданской обороны</w:t>
      </w:r>
    </w:p>
    <w:p w:rsidR="00D86154" w:rsidRPr="0014010F" w:rsidRDefault="00D86154" w:rsidP="00D86154">
      <w:pPr>
        <w:pStyle w:val="ae"/>
      </w:pPr>
    </w:p>
    <w:p w:rsidR="00D86154" w:rsidRPr="0014010F" w:rsidRDefault="00D86154" w:rsidP="00D86154">
      <w:pPr>
        <w:pStyle w:val="ae"/>
      </w:pPr>
    </w:p>
    <w:p w:rsidR="00D86154" w:rsidRPr="004D3CB0" w:rsidRDefault="00D86154" w:rsidP="00D86154">
      <w:pPr>
        <w:pStyle w:val="ae"/>
        <w:rPr>
          <w:b w:val="0"/>
          <w:szCs w:val="24"/>
        </w:rPr>
      </w:pPr>
      <w:r w:rsidRPr="004D3CB0">
        <w:rPr>
          <w:b w:val="0"/>
          <w:szCs w:val="24"/>
        </w:rPr>
        <w:t>Состав</w:t>
      </w:r>
    </w:p>
    <w:p w:rsidR="00D86154" w:rsidRPr="004D3CB0" w:rsidRDefault="00D86154" w:rsidP="00D86154">
      <w:pPr>
        <w:pStyle w:val="1"/>
        <w:rPr>
          <w:sz w:val="24"/>
        </w:rPr>
      </w:pPr>
      <w:r>
        <w:rPr>
          <w:sz w:val="24"/>
        </w:rPr>
        <w:t>Эвакуационного органа</w:t>
      </w:r>
    </w:p>
    <w:p w:rsidR="00D86154" w:rsidRPr="0014010F" w:rsidRDefault="00D86154" w:rsidP="00D86154"/>
    <w:tbl>
      <w:tblPr>
        <w:tblW w:w="9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0"/>
        <w:gridCol w:w="2806"/>
        <w:gridCol w:w="1756"/>
        <w:gridCol w:w="2560"/>
        <w:gridCol w:w="1556"/>
      </w:tblGrid>
      <w:tr w:rsidR="00D86154" w:rsidRPr="0014010F" w:rsidTr="002F6645">
        <w:trPr>
          <w:trHeight w:val="83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154" w:rsidRPr="000A3269" w:rsidRDefault="00D86154" w:rsidP="002F6645">
            <w:pPr>
              <w:snapToGrid w:val="0"/>
              <w:ind w:right="798"/>
              <w:jc w:val="center"/>
              <w:rPr>
                <w:b/>
              </w:rPr>
            </w:pPr>
            <w:r w:rsidRPr="000A3269">
              <w:rPr>
                <w:b/>
              </w:rPr>
              <w:t>№</w:t>
            </w:r>
          </w:p>
          <w:p w:rsidR="00D86154" w:rsidRPr="000A3269" w:rsidRDefault="00D86154" w:rsidP="002F6645">
            <w:pPr>
              <w:ind w:right="798"/>
              <w:jc w:val="center"/>
              <w:rPr>
                <w:b/>
                <w:sz w:val="1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154" w:rsidRPr="000A3269" w:rsidRDefault="00D86154" w:rsidP="002F6645">
            <w:pPr>
              <w:snapToGrid w:val="0"/>
              <w:jc w:val="center"/>
              <w:rPr>
                <w:b/>
              </w:rPr>
            </w:pPr>
            <w:r w:rsidRPr="000A3269">
              <w:rPr>
                <w:b/>
              </w:rPr>
              <w:t>Ф.И.О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154" w:rsidRPr="000A3269" w:rsidRDefault="00D86154" w:rsidP="002F6645">
            <w:pPr>
              <w:snapToGrid w:val="0"/>
              <w:jc w:val="center"/>
              <w:rPr>
                <w:b/>
              </w:rPr>
            </w:pPr>
            <w:r w:rsidRPr="000A3269">
              <w:rPr>
                <w:b/>
              </w:rPr>
              <w:t xml:space="preserve">Должность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154" w:rsidRPr="000A3269" w:rsidRDefault="00D86154" w:rsidP="002F6645">
            <w:pPr>
              <w:snapToGrid w:val="0"/>
              <w:jc w:val="center"/>
              <w:rPr>
                <w:b/>
              </w:rPr>
            </w:pPr>
            <w:r w:rsidRPr="000A3269">
              <w:rPr>
                <w:b/>
              </w:rPr>
              <w:t>Домашний адрес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54" w:rsidRPr="000A3269" w:rsidRDefault="00D86154" w:rsidP="002F6645">
            <w:pPr>
              <w:snapToGrid w:val="0"/>
              <w:jc w:val="center"/>
              <w:rPr>
                <w:b/>
              </w:rPr>
            </w:pPr>
            <w:r w:rsidRPr="000A3269">
              <w:rPr>
                <w:b/>
              </w:rPr>
              <w:t>Домашний телефон</w:t>
            </w:r>
          </w:p>
        </w:tc>
      </w:tr>
      <w:tr w:rsidR="00D86154" w:rsidRPr="0014010F" w:rsidTr="002F6645">
        <w:trPr>
          <w:trHeight w:val="8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154" w:rsidRPr="0014010F" w:rsidRDefault="00D86154" w:rsidP="00D8615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7E367A" w:rsidRDefault="00D86154" w:rsidP="002F6645"/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Default="00D86154" w:rsidP="002F6645">
            <w:pPr>
              <w:jc w:val="center"/>
            </w:pPr>
            <w:r>
              <w:t>Начальник группы</w:t>
            </w:r>
            <w:r w:rsidRPr="007E367A">
              <w:t xml:space="preserve"> </w:t>
            </w:r>
          </w:p>
          <w:p w:rsidR="00D86154" w:rsidRPr="007E367A" w:rsidRDefault="00D86154" w:rsidP="002F6645">
            <w:pPr>
              <w:jc w:val="center"/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7E367A" w:rsidRDefault="00D86154" w:rsidP="002F6645">
            <w:pPr>
              <w:ind w:left="-96"/>
              <w:jc w:val="center"/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4" w:rsidRPr="007E367A" w:rsidRDefault="00D86154" w:rsidP="002F6645">
            <w:pPr>
              <w:jc w:val="center"/>
            </w:pPr>
          </w:p>
        </w:tc>
      </w:tr>
      <w:tr w:rsidR="00D86154" w:rsidRPr="0014010F" w:rsidTr="002F6645">
        <w:trPr>
          <w:trHeight w:val="8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154" w:rsidRPr="0014010F" w:rsidRDefault="00D86154" w:rsidP="00D8615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7E367A" w:rsidRDefault="00D86154" w:rsidP="002F6645"/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7E367A" w:rsidRDefault="00D86154" w:rsidP="002F6645">
            <w:pPr>
              <w:jc w:val="center"/>
            </w:pPr>
            <w:r w:rsidRPr="0014010F">
              <w:t xml:space="preserve">Член </w:t>
            </w:r>
            <w:r>
              <w:t>группы</w:t>
            </w:r>
            <w:r w:rsidRPr="007E367A"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7E367A" w:rsidRDefault="00D86154" w:rsidP="002F6645">
            <w:pPr>
              <w:ind w:left="-96"/>
              <w:jc w:val="center"/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4" w:rsidRPr="007E367A" w:rsidRDefault="00D86154" w:rsidP="002F6645">
            <w:pPr>
              <w:jc w:val="center"/>
            </w:pPr>
          </w:p>
        </w:tc>
      </w:tr>
      <w:tr w:rsidR="00D86154" w:rsidRPr="0014010F" w:rsidTr="002F6645">
        <w:trPr>
          <w:trHeight w:val="833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154" w:rsidRPr="0014010F" w:rsidRDefault="00D86154" w:rsidP="00D8615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7E367A" w:rsidRDefault="00D86154" w:rsidP="002F6645"/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7E367A" w:rsidRDefault="00D86154" w:rsidP="002F6645">
            <w:pPr>
              <w:jc w:val="center"/>
            </w:pPr>
            <w:r w:rsidRPr="0014010F">
              <w:t xml:space="preserve">Член </w:t>
            </w:r>
            <w:r>
              <w:t>группы</w:t>
            </w:r>
            <w:r w:rsidRPr="007E367A"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7E367A" w:rsidRDefault="00D86154" w:rsidP="002F6645">
            <w:pPr>
              <w:ind w:left="-96"/>
              <w:jc w:val="center"/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4" w:rsidRPr="007E367A" w:rsidRDefault="00D86154" w:rsidP="002F6645">
            <w:pPr>
              <w:jc w:val="center"/>
            </w:pPr>
          </w:p>
        </w:tc>
      </w:tr>
      <w:tr w:rsidR="00D86154" w:rsidRPr="0014010F" w:rsidTr="002F6645">
        <w:trPr>
          <w:trHeight w:val="856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6154" w:rsidRPr="0014010F" w:rsidRDefault="00D86154" w:rsidP="00D86154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napToGrid w:val="0"/>
              <w:textAlignment w:val="auto"/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3A7A9B" w:rsidRDefault="00D86154" w:rsidP="002F6645"/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3A7A9B" w:rsidRDefault="00D86154" w:rsidP="002F6645">
            <w:pPr>
              <w:jc w:val="center"/>
            </w:pPr>
            <w:r w:rsidRPr="0014010F">
              <w:t xml:space="preserve">Член </w:t>
            </w:r>
            <w:r>
              <w:t>группы</w:t>
            </w:r>
            <w:r w:rsidRPr="007E367A"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6154" w:rsidRPr="003A7A9B" w:rsidRDefault="00D86154" w:rsidP="002F6645">
            <w:pPr>
              <w:ind w:left="-96"/>
              <w:jc w:val="center"/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4" w:rsidRPr="003A7A9B" w:rsidRDefault="00D86154" w:rsidP="002F6645">
            <w:pPr>
              <w:jc w:val="center"/>
            </w:pPr>
          </w:p>
        </w:tc>
      </w:tr>
    </w:tbl>
    <w:p w:rsidR="00D86154" w:rsidRPr="0014010F" w:rsidRDefault="00D86154" w:rsidP="00D86154"/>
    <w:p w:rsidR="00D86154" w:rsidRDefault="00D86154" w:rsidP="00D86154"/>
    <w:p w:rsidR="00D86154" w:rsidRPr="00427D0C" w:rsidRDefault="00D86154" w:rsidP="00D86154">
      <w:pPr>
        <w:pStyle w:val="----western"/>
        <w:spacing w:before="0" w:beforeAutospacing="0" w:after="0"/>
        <w:ind w:firstLine="0"/>
        <w:rPr>
          <w:b w:val="0"/>
          <w:i/>
          <w:sz w:val="24"/>
        </w:rPr>
      </w:pPr>
      <w:r>
        <w:rPr>
          <w:b w:val="0"/>
          <w:sz w:val="24"/>
        </w:rPr>
        <w:t xml:space="preserve">Начальник штаба ГО </w:t>
      </w:r>
      <w:r w:rsidRPr="004D3CB0">
        <w:rPr>
          <w:b w:val="0"/>
          <w:sz w:val="24"/>
        </w:rPr>
        <w:t>или</w:t>
      </w:r>
    </w:p>
    <w:p w:rsidR="00D86154" w:rsidRPr="00BA0823" w:rsidRDefault="00D86154" w:rsidP="00D86154">
      <w:pPr>
        <w:pStyle w:val="----western"/>
        <w:spacing w:before="0" w:beforeAutospacing="0" w:after="0"/>
        <w:ind w:firstLine="0"/>
        <w:rPr>
          <w:b w:val="0"/>
          <w:sz w:val="24"/>
        </w:rPr>
      </w:pPr>
      <w:r>
        <w:rPr>
          <w:b w:val="0"/>
          <w:sz w:val="24"/>
        </w:rPr>
        <w:t>У</w:t>
      </w:r>
      <w:r w:rsidRPr="00BA0823">
        <w:rPr>
          <w:b w:val="0"/>
          <w:sz w:val="24"/>
        </w:rPr>
        <w:t>полномоченн</w:t>
      </w:r>
      <w:r>
        <w:rPr>
          <w:b w:val="0"/>
          <w:sz w:val="24"/>
        </w:rPr>
        <w:t>ый</w:t>
      </w:r>
      <w:r w:rsidRPr="00BA0823">
        <w:rPr>
          <w:b w:val="0"/>
          <w:sz w:val="24"/>
        </w:rPr>
        <w:t xml:space="preserve"> на решение задач </w:t>
      </w:r>
    </w:p>
    <w:p w:rsidR="00D86154" w:rsidRPr="004D3CB0" w:rsidRDefault="00D86154" w:rsidP="00D86154">
      <w:pPr>
        <w:jc w:val="both"/>
        <w:outlineLvl w:val="0"/>
        <w:rPr>
          <w:sz w:val="24"/>
          <w:szCs w:val="24"/>
        </w:rPr>
      </w:pPr>
      <w:r w:rsidRPr="004D3CB0">
        <w:rPr>
          <w:sz w:val="24"/>
          <w:szCs w:val="24"/>
        </w:rPr>
        <w:t xml:space="preserve">в области гражданской обороны </w:t>
      </w:r>
      <w:r w:rsidRPr="004D3CB0">
        <w:rPr>
          <w:i/>
          <w:sz w:val="24"/>
          <w:szCs w:val="24"/>
        </w:rPr>
        <w:t>________________________</w:t>
      </w:r>
    </w:p>
    <w:p w:rsidR="00D86154" w:rsidRDefault="00D86154" w:rsidP="00D86154">
      <w:pPr>
        <w:ind w:firstLine="709"/>
        <w:jc w:val="both"/>
        <w:outlineLvl w:val="0"/>
      </w:pPr>
      <w:r>
        <w:t xml:space="preserve">                                                          </w:t>
      </w:r>
      <w:r w:rsidRPr="00803921">
        <w:t>(</w:t>
      </w:r>
      <w:r>
        <w:t>наименование организации</w:t>
      </w:r>
      <w:r w:rsidRPr="00803921">
        <w:t>)</w:t>
      </w:r>
    </w:p>
    <w:p w:rsidR="00D86154" w:rsidRDefault="00D86154" w:rsidP="00D86154">
      <w:pPr>
        <w:pStyle w:val="----western"/>
        <w:spacing w:before="0" w:beforeAutospacing="0" w:after="0"/>
        <w:rPr>
          <w:b w:val="0"/>
          <w:sz w:val="24"/>
        </w:rPr>
      </w:pPr>
    </w:p>
    <w:p w:rsidR="00D86154" w:rsidRPr="001202E5" w:rsidRDefault="00D86154" w:rsidP="00D86154">
      <w:pPr>
        <w:pStyle w:val="----western"/>
        <w:spacing w:before="0" w:beforeAutospacing="0" w:after="0"/>
        <w:ind w:firstLine="0"/>
        <w:rPr>
          <w:b w:val="0"/>
          <w:lang w:eastAsia="ar-SA"/>
        </w:rPr>
      </w:pPr>
      <w:r w:rsidRPr="001202E5">
        <w:rPr>
          <w:b w:val="0"/>
          <w:lang w:eastAsia="ar-SA"/>
        </w:rPr>
        <w:t xml:space="preserve">                                            _____________________    _______________________</w:t>
      </w:r>
    </w:p>
    <w:p w:rsidR="00D86154" w:rsidRPr="001202E5" w:rsidRDefault="00D86154" w:rsidP="00D86154">
      <w:pPr>
        <w:snapToGrid w:val="0"/>
        <w:jc w:val="both"/>
      </w:pPr>
      <w:r w:rsidRPr="001202E5">
        <w:t xml:space="preserve">                                                                                подпись                                                  расшифровка подписи</w:t>
      </w:r>
    </w:p>
    <w:p w:rsidR="00D86154" w:rsidRPr="0014010F" w:rsidRDefault="00D86154" w:rsidP="00D86154"/>
    <w:p w:rsidR="00D86154" w:rsidRPr="0014010F" w:rsidRDefault="00D86154" w:rsidP="00D86154"/>
    <w:p w:rsidR="00D86154" w:rsidRDefault="00D86154" w:rsidP="00D86154">
      <w:pPr>
        <w:rPr>
          <w:bCs/>
        </w:rPr>
        <w:sectPr w:rsidR="00D86154" w:rsidSect="00924386">
          <w:pgSz w:w="11906" w:h="16838" w:code="9"/>
          <w:pgMar w:top="1134" w:right="680" w:bottom="1134" w:left="1134" w:header="454" w:footer="709" w:gutter="0"/>
          <w:cols w:space="708"/>
          <w:docGrid w:linePitch="360"/>
        </w:sectPr>
      </w:pPr>
    </w:p>
    <w:p w:rsidR="00D86154" w:rsidRPr="00D039DC" w:rsidRDefault="00D86154" w:rsidP="00D86154">
      <w:pPr>
        <w:pStyle w:val="----western"/>
        <w:spacing w:before="0" w:beforeAutospacing="0" w:after="0"/>
        <w:ind w:left="10632" w:firstLine="0"/>
        <w:jc w:val="right"/>
        <w:rPr>
          <w:b w:val="0"/>
          <w:sz w:val="24"/>
          <w:szCs w:val="24"/>
        </w:rPr>
      </w:pPr>
      <w:r w:rsidRPr="00D039DC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4</w:t>
      </w:r>
    </w:p>
    <w:p w:rsidR="00D86154" w:rsidRDefault="00D86154" w:rsidP="00D86154">
      <w:pPr>
        <w:pStyle w:val="----western"/>
        <w:spacing w:before="0" w:beforeAutospacing="0" w:after="0"/>
        <w:ind w:left="10632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Типовому макету</w:t>
      </w:r>
    </w:p>
    <w:p w:rsidR="00D86154" w:rsidRPr="004D3CB0" w:rsidRDefault="00D86154" w:rsidP="00D86154">
      <w:pPr>
        <w:pStyle w:val="----western"/>
        <w:spacing w:before="0" w:beforeAutospacing="0" w:after="0"/>
        <w:ind w:left="10632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Плана</w:t>
      </w:r>
      <w:r w:rsidRPr="00D039DC">
        <w:rPr>
          <w:b w:val="0"/>
          <w:sz w:val="24"/>
          <w:szCs w:val="24"/>
        </w:rPr>
        <w:t xml:space="preserve"> гражданской обороны </w:t>
      </w:r>
    </w:p>
    <w:p w:rsidR="00D86154" w:rsidRPr="004D3CB0" w:rsidRDefault="00D86154" w:rsidP="00D86154">
      <w:pPr>
        <w:jc w:val="center"/>
        <w:outlineLvl w:val="0"/>
        <w:rPr>
          <w:sz w:val="24"/>
          <w:szCs w:val="24"/>
        </w:rPr>
      </w:pPr>
      <w:r w:rsidRPr="004D3CB0">
        <w:rPr>
          <w:sz w:val="24"/>
          <w:szCs w:val="24"/>
        </w:rPr>
        <w:t>РАСЧЕТ УКРЫТИЯ</w:t>
      </w:r>
    </w:p>
    <w:p w:rsidR="00D86154" w:rsidRPr="004D3CB0" w:rsidRDefault="00D86154" w:rsidP="00D86154">
      <w:pPr>
        <w:jc w:val="center"/>
        <w:outlineLvl w:val="0"/>
        <w:rPr>
          <w:sz w:val="24"/>
          <w:szCs w:val="24"/>
        </w:rPr>
      </w:pPr>
      <w:r w:rsidRPr="004D3CB0">
        <w:rPr>
          <w:sz w:val="24"/>
          <w:szCs w:val="24"/>
        </w:rPr>
        <w:t xml:space="preserve">работников </w:t>
      </w:r>
      <w:r w:rsidRPr="004D3CB0">
        <w:rPr>
          <w:i/>
          <w:sz w:val="24"/>
          <w:szCs w:val="24"/>
        </w:rPr>
        <w:t>___________________________________________</w:t>
      </w:r>
      <w:r w:rsidRPr="004D3CB0">
        <w:rPr>
          <w:sz w:val="24"/>
          <w:szCs w:val="24"/>
        </w:rPr>
        <w:t>,</w:t>
      </w:r>
    </w:p>
    <w:p w:rsidR="00D86154" w:rsidRPr="004D3CB0" w:rsidRDefault="00D86154" w:rsidP="00D86154">
      <w:pPr>
        <w:ind w:left="6372"/>
        <w:jc w:val="both"/>
        <w:outlineLvl w:val="0"/>
        <w:rPr>
          <w:i/>
          <w:sz w:val="24"/>
          <w:szCs w:val="24"/>
        </w:rPr>
      </w:pPr>
      <w:r w:rsidRPr="004D3CB0">
        <w:rPr>
          <w:sz w:val="24"/>
          <w:szCs w:val="24"/>
        </w:rPr>
        <w:t>(наименование организации)</w:t>
      </w:r>
    </w:p>
    <w:p w:rsidR="00D86154" w:rsidRPr="004D3CB0" w:rsidRDefault="00D86154" w:rsidP="00D86154">
      <w:pPr>
        <w:jc w:val="center"/>
        <w:outlineLvl w:val="0"/>
        <w:rPr>
          <w:sz w:val="24"/>
          <w:szCs w:val="24"/>
        </w:rPr>
      </w:pPr>
      <w:r w:rsidRPr="004D3CB0">
        <w:rPr>
          <w:sz w:val="24"/>
          <w:szCs w:val="24"/>
        </w:rPr>
        <w:t>и членов их семей в защитных сооружениях, по состоянию на 1 января текущего года</w:t>
      </w:r>
    </w:p>
    <w:tbl>
      <w:tblPr>
        <w:tblW w:w="496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6"/>
        <w:gridCol w:w="5871"/>
        <w:gridCol w:w="3988"/>
        <w:gridCol w:w="3716"/>
      </w:tblGrid>
      <w:tr w:rsidR="00D86154" w:rsidRPr="00D0306F" w:rsidTr="002F6645">
        <w:trPr>
          <w:trHeight w:val="975"/>
          <w:tblHeader/>
        </w:trPr>
        <w:tc>
          <w:tcPr>
            <w:tcW w:w="306" w:type="pct"/>
            <w:vAlign w:val="center"/>
          </w:tcPr>
          <w:p w:rsidR="00D86154" w:rsidRPr="00115CB1" w:rsidRDefault="00D86154" w:rsidP="002F66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D86154" w:rsidRPr="00115CB1" w:rsidRDefault="00D86154" w:rsidP="002F6645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030" w:type="pct"/>
            <w:vAlign w:val="center"/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 w:rsidRPr="0038518B">
              <w:t>Мероприятия</w:t>
            </w:r>
          </w:p>
        </w:tc>
        <w:tc>
          <w:tcPr>
            <w:tcW w:w="1379" w:type="pct"/>
            <w:vAlign w:val="center"/>
          </w:tcPr>
          <w:p w:rsidR="00D86154" w:rsidRDefault="00D86154" w:rsidP="002F6645">
            <w:pPr>
              <w:shd w:val="clear" w:color="auto" w:fill="FFFFFF"/>
              <w:jc w:val="center"/>
            </w:pPr>
            <w:r w:rsidRPr="00D0306F">
              <w:t xml:space="preserve">В пункте(ах) постоянной </w:t>
            </w: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>дислок</w:t>
            </w:r>
            <w:r w:rsidRPr="00D0306F">
              <w:t>а</w:t>
            </w:r>
            <w:r w:rsidRPr="00D0306F">
              <w:t>ции,</w:t>
            </w: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>количество защитных сооружений/</w:t>
            </w: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>количество укрываемых</w:t>
            </w:r>
          </w:p>
        </w:tc>
        <w:tc>
          <w:tcPr>
            <w:tcW w:w="1285" w:type="pct"/>
            <w:vAlign w:val="center"/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 xml:space="preserve">В </w:t>
            </w:r>
            <w:r>
              <w:t>безопасном районе</w:t>
            </w:r>
            <w:r w:rsidRPr="00D0306F">
              <w:t>,</w:t>
            </w:r>
          </w:p>
          <w:p w:rsidR="00D86154" w:rsidRDefault="00D86154" w:rsidP="002F6645">
            <w:pPr>
              <w:shd w:val="clear" w:color="auto" w:fill="FFFFFF"/>
              <w:jc w:val="center"/>
            </w:pPr>
            <w:r w:rsidRPr="00D0306F">
              <w:t xml:space="preserve">количество защитных </w:t>
            </w: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>сооруж</w:t>
            </w:r>
            <w:r w:rsidRPr="00D0306F">
              <w:t>е</w:t>
            </w:r>
            <w:r w:rsidRPr="00D0306F">
              <w:t>ний/</w:t>
            </w: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>количество укрываемых</w:t>
            </w:r>
          </w:p>
        </w:tc>
      </w:tr>
      <w:tr w:rsidR="00D86154" w:rsidRPr="00D0306F" w:rsidTr="002F6645">
        <w:trPr>
          <w:trHeight w:hRule="exact" w:val="1203"/>
        </w:trPr>
        <w:tc>
          <w:tcPr>
            <w:tcW w:w="306" w:type="pct"/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>1.</w:t>
            </w:r>
          </w:p>
          <w:p w:rsidR="00D86154" w:rsidRPr="00D0306F" w:rsidRDefault="00D86154" w:rsidP="002F6645">
            <w:pPr>
              <w:shd w:val="clear" w:color="auto" w:fill="FFFFFF"/>
              <w:jc w:val="center"/>
            </w:pPr>
          </w:p>
        </w:tc>
        <w:tc>
          <w:tcPr>
            <w:tcW w:w="2030" w:type="pct"/>
          </w:tcPr>
          <w:p w:rsidR="00D86154" w:rsidRPr="003F3828" w:rsidRDefault="00D86154" w:rsidP="002F6645">
            <w:pPr>
              <w:shd w:val="clear" w:color="auto" w:fill="FFFFFF"/>
            </w:pPr>
            <w:r w:rsidRPr="003F3828">
              <w:t>Подлежит укрытию:</w:t>
            </w:r>
          </w:p>
          <w:p w:rsidR="00D86154" w:rsidRPr="003F3828" w:rsidRDefault="00D86154" w:rsidP="002F6645">
            <w:pPr>
              <w:shd w:val="clear" w:color="auto" w:fill="FFFFFF"/>
            </w:pPr>
            <w:r w:rsidRPr="003F3828">
              <w:t>работников, чел</w:t>
            </w:r>
            <w:r>
              <w:t>овек</w:t>
            </w:r>
          </w:p>
          <w:p w:rsidR="00D86154" w:rsidRPr="003F3828" w:rsidRDefault="00D86154" w:rsidP="002F6645">
            <w:pPr>
              <w:shd w:val="clear" w:color="auto" w:fill="FFFFFF"/>
            </w:pPr>
            <w:r w:rsidRPr="003F3828">
              <w:t>членов их семей, чел</w:t>
            </w:r>
            <w:r>
              <w:t>овек</w:t>
            </w:r>
          </w:p>
        </w:tc>
        <w:tc>
          <w:tcPr>
            <w:tcW w:w="1379" w:type="pct"/>
          </w:tcPr>
          <w:p w:rsidR="00D86154" w:rsidRDefault="00D86154" w:rsidP="002F6645">
            <w:pPr>
              <w:shd w:val="clear" w:color="auto" w:fill="FFFFFF"/>
              <w:jc w:val="center"/>
            </w:pP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Количество укрытий (подвал, пе</w:t>
            </w:r>
            <w:r>
              <w:t>р</w:t>
            </w:r>
            <w:r>
              <w:t>вый этаж) в постоянном месте ди</w:t>
            </w:r>
            <w:r>
              <w:t>с</w:t>
            </w:r>
            <w:r>
              <w:t>локации/ персонал + д</w:t>
            </w:r>
            <w:r>
              <w:t>е</w:t>
            </w:r>
            <w:r>
              <w:t>ти</w:t>
            </w:r>
          </w:p>
        </w:tc>
        <w:tc>
          <w:tcPr>
            <w:tcW w:w="1285" w:type="pct"/>
          </w:tcPr>
          <w:p w:rsidR="00D86154" w:rsidRDefault="00D86154" w:rsidP="002F6645">
            <w:pPr>
              <w:shd w:val="clear" w:color="auto" w:fill="FFFFFF"/>
              <w:jc w:val="center"/>
            </w:pP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Количество домов для рассел</w:t>
            </w:r>
            <w:r>
              <w:t>е</w:t>
            </w:r>
            <w:r>
              <w:t>ния / персонал + члены семей</w:t>
            </w:r>
          </w:p>
        </w:tc>
      </w:tr>
      <w:tr w:rsidR="00D86154" w:rsidRPr="00D0306F" w:rsidTr="002F6645">
        <w:trPr>
          <w:trHeight w:hRule="exact" w:val="380"/>
        </w:trPr>
        <w:tc>
          <w:tcPr>
            <w:tcW w:w="306" w:type="pct"/>
            <w:tcBorders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>2.</w:t>
            </w: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</w:pPr>
            <w:r w:rsidRPr="00D0306F">
              <w:t xml:space="preserve">Имеется защитных сооружений: 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</w:p>
        </w:tc>
      </w:tr>
      <w:tr w:rsidR="00D86154" w:rsidRPr="00D0306F" w:rsidTr="002F6645">
        <w:trPr>
          <w:trHeight w:hRule="exact" w:val="904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2.1</w:t>
            </w: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</w:pPr>
            <w:r w:rsidRPr="00D0306F">
              <w:t>убежищ (</w:t>
            </w:r>
            <w:r>
              <w:t>противорадиационных укрытий</w:t>
            </w:r>
            <w:r w:rsidRPr="00D0306F">
              <w:t>), отвеча</w:t>
            </w:r>
            <w:r w:rsidRPr="00D0306F">
              <w:t>ю</w:t>
            </w:r>
            <w:r w:rsidRPr="00D0306F">
              <w:t xml:space="preserve">щих нормам </w:t>
            </w:r>
            <w:r>
              <w:t>инженерно-технических мероприятий гражданской обороны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Default="00D86154" w:rsidP="002F6645">
            <w:pPr>
              <w:shd w:val="clear" w:color="auto" w:fill="FFFFFF"/>
              <w:jc w:val="center"/>
            </w:pP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0/0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Default="00D86154" w:rsidP="002F6645">
            <w:pPr>
              <w:shd w:val="clear" w:color="auto" w:fill="FFFFFF"/>
              <w:jc w:val="center"/>
            </w:pP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0/0</w:t>
            </w:r>
          </w:p>
        </w:tc>
      </w:tr>
      <w:tr w:rsidR="00D86154" w:rsidRPr="00D0306F" w:rsidTr="002F6645">
        <w:trPr>
          <w:trHeight w:hRule="exact" w:val="904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2.2</w:t>
            </w: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</w:pPr>
            <w:r w:rsidRPr="00D0306F">
              <w:t>убежищ (</w:t>
            </w:r>
            <w:r>
              <w:t>противорадиационных укрытий</w:t>
            </w:r>
            <w:r w:rsidRPr="00D0306F">
              <w:t>), не отв</w:t>
            </w:r>
            <w:r w:rsidRPr="00D0306F">
              <w:t>е</w:t>
            </w:r>
            <w:r w:rsidRPr="00D0306F">
              <w:t xml:space="preserve">чающих нормам </w:t>
            </w:r>
            <w:r>
              <w:t>инженерно-технических мероприятий гражданской обороны</w:t>
            </w:r>
          </w:p>
          <w:p w:rsidR="00D86154" w:rsidRPr="00D0306F" w:rsidRDefault="00D86154" w:rsidP="002F6645">
            <w:pPr>
              <w:shd w:val="clear" w:color="auto" w:fill="FFFFFF"/>
            </w:pPr>
            <w:r w:rsidRPr="00D0306F">
              <w:t xml:space="preserve">подвалов и других заглубленных помещений </w:t>
            </w:r>
          </w:p>
          <w:p w:rsidR="00D86154" w:rsidRPr="00D0306F" w:rsidRDefault="00D86154" w:rsidP="002F6645">
            <w:pPr>
              <w:shd w:val="clear" w:color="auto" w:fill="FFFFFF"/>
            </w:pPr>
            <w:r w:rsidRPr="00D0306F">
              <w:t>Всего укрывается и % укрытия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Default="00D86154" w:rsidP="002F6645">
            <w:pPr>
              <w:shd w:val="clear" w:color="auto" w:fill="FFFFFF"/>
              <w:jc w:val="center"/>
            </w:pP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0/0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Default="00D86154" w:rsidP="002F6645">
            <w:pPr>
              <w:shd w:val="clear" w:color="auto" w:fill="FFFFFF"/>
              <w:jc w:val="center"/>
            </w:pPr>
          </w:p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0/0</w:t>
            </w:r>
          </w:p>
        </w:tc>
      </w:tr>
      <w:tr w:rsidR="00D86154" w:rsidRPr="00D0306F" w:rsidTr="002F6645">
        <w:trPr>
          <w:trHeight w:hRule="exact" w:val="92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2.3</w:t>
            </w: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</w:pPr>
            <w:r>
              <w:t>подвалов и других заглубленных помещений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Количество укрытий (подвал, пе</w:t>
            </w:r>
            <w:r>
              <w:t>р</w:t>
            </w:r>
            <w:r>
              <w:t>вый этаж) в постоянном месте ди</w:t>
            </w:r>
            <w:r>
              <w:t>с</w:t>
            </w:r>
            <w:r>
              <w:t>локации / персонал + дети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Количество домов для рассел</w:t>
            </w:r>
            <w:r>
              <w:t>е</w:t>
            </w:r>
            <w:r>
              <w:t>ния / персонал + члены семей</w:t>
            </w:r>
          </w:p>
        </w:tc>
      </w:tr>
      <w:tr w:rsidR="00D86154" w:rsidRPr="00D0306F" w:rsidTr="002F6645">
        <w:trPr>
          <w:trHeight w:hRule="exact" w:val="352"/>
        </w:trPr>
        <w:tc>
          <w:tcPr>
            <w:tcW w:w="306" w:type="pct"/>
            <w:tcBorders>
              <w:top w:val="single" w:sz="4" w:space="0" w:color="auto"/>
            </w:tcBorders>
          </w:tcPr>
          <w:p w:rsidR="00D86154" w:rsidRDefault="00D86154" w:rsidP="002F6645">
            <w:pPr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2030" w:type="pct"/>
            <w:tcBorders>
              <w:top w:val="single" w:sz="4" w:space="0" w:color="auto"/>
            </w:tcBorders>
          </w:tcPr>
          <w:p w:rsidR="00D86154" w:rsidRDefault="00D86154" w:rsidP="002F6645">
            <w:pPr>
              <w:shd w:val="clear" w:color="auto" w:fill="FFFFFF"/>
            </w:pPr>
            <w:r>
              <w:t xml:space="preserve">всего укрывается и % укрытия </w:t>
            </w:r>
          </w:p>
        </w:tc>
        <w:tc>
          <w:tcPr>
            <w:tcW w:w="1379" w:type="pct"/>
            <w:tcBorders>
              <w:top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персонал + дети/100</w:t>
            </w:r>
          </w:p>
        </w:tc>
        <w:tc>
          <w:tcPr>
            <w:tcW w:w="1285" w:type="pct"/>
            <w:tcBorders>
              <w:top w:val="single" w:sz="4" w:space="0" w:color="auto"/>
            </w:tcBorders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персонал + члены семей/100</w:t>
            </w:r>
          </w:p>
        </w:tc>
      </w:tr>
      <w:tr w:rsidR="00D86154" w:rsidRPr="00D0306F" w:rsidTr="002F6645">
        <w:trPr>
          <w:trHeight w:hRule="exact" w:val="367"/>
        </w:trPr>
        <w:tc>
          <w:tcPr>
            <w:tcW w:w="306" w:type="pct"/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>3.</w:t>
            </w:r>
          </w:p>
        </w:tc>
        <w:tc>
          <w:tcPr>
            <w:tcW w:w="2030" w:type="pct"/>
          </w:tcPr>
          <w:p w:rsidR="00D86154" w:rsidRPr="00D0306F" w:rsidRDefault="00D86154" w:rsidP="002F6645">
            <w:pPr>
              <w:shd w:val="clear" w:color="auto" w:fill="FFFFFF"/>
            </w:pPr>
            <w:r w:rsidRPr="00D0306F">
              <w:t>Планируется строительство:</w:t>
            </w:r>
          </w:p>
        </w:tc>
        <w:tc>
          <w:tcPr>
            <w:tcW w:w="1379" w:type="pct"/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не планируется</w:t>
            </w:r>
          </w:p>
        </w:tc>
        <w:tc>
          <w:tcPr>
            <w:tcW w:w="1285" w:type="pct"/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не планируется</w:t>
            </w:r>
          </w:p>
        </w:tc>
      </w:tr>
      <w:tr w:rsidR="00D86154" w:rsidRPr="00D0306F" w:rsidTr="002F6645">
        <w:trPr>
          <w:trHeight w:hRule="exact" w:val="936"/>
        </w:trPr>
        <w:tc>
          <w:tcPr>
            <w:tcW w:w="306" w:type="pct"/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 w:rsidRPr="00D0306F">
              <w:t>4.</w:t>
            </w:r>
          </w:p>
          <w:p w:rsidR="00D86154" w:rsidRPr="00D0306F" w:rsidRDefault="00D86154" w:rsidP="002F6645">
            <w:pPr>
              <w:shd w:val="clear" w:color="auto" w:fill="FFFFFF"/>
              <w:jc w:val="center"/>
            </w:pPr>
          </w:p>
        </w:tc>
        <w:tc>
          <w:tcPr>
            <w:tcW w:w="2030" w:type="pct"/>
          </w:tcPr>
          <w:p w:rsidR="00D86154" w:rsidRPr="00D0306F" w:rsidRDefault="00D86154" w:rsidP="002F6645">
            <w:pPr>
              <w:shd w:val="clear" w:color="auto" w:fill="FFFFFF"/>
            </w:pPr>
            <w:r w:rsidRPr="00D0306F">
              <w:t>Итого будет укрываться, человек</w:t>
            </w:r>
          </w:p>
          <w:p w:rsidR="00D86154" w:rsidRPr="00D0306F" w:rsidRDefault="00D86154" w:rsidP="002F6645">
            <w:pPr>
              <w:shd w:val="clear" w:color="auto" w:fill="FFFFFF"/>
            </w:pPr>
          </w:p>
        </w:tc>
        <w:tc>
          <w:tcPr>
            <w:tcW w:w="1379" w:type="pct"/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Количество укрытий (подвал, пе</w:t>
            </w:r>
            <w:r>
              <w:t>р</w:t>
            </w:r>
            <w:r>
              <w:t>вый этаж) в постоянном месте ди</w:t>
            </w:r>
            <w:r>
              <w:t>с</w:t>
            </w:r>
            <w:r>
              <w:t>локации / персонал + дети</w:t>
            </w:r>
          </w:p>
        </w:tc>
        <w:tc>
          <w:tcPr>
            <w:tcW w:w="1285" w:type="pct"/>
          </w:tcPr>
          <w:p w:rsidR="00D86154" w:rsidRPr="00D0306F" w:rsidRDefault="00D86154" w:rsidP="002F6645">
            <w:pPr>
              <w:shd w:val="clear" w:color="auto" w:fill="FFFFFF"/>
              <w:jc w:val="center"/>
            </w:pPr>
            <w:r>
              <w:t>Количество домов для рассел</w:t>
            </w:r>
            <w:r>
              <w:t>е</w:t>
            </w:r>
            <w:r>
              <w:t>ния / персонал + члены семей</w:t>
            </w:r>
          </w:p>
        </w:tc>
      </w:tr>
    </w:tbl>
    <w:p w:rsidR="00D86154" w:rsidRDefault="00D86154" w:rsidP="00D86154">
      <w:pPr>
        <w:suppressAutoHyphens/>
        <w:snapToGrid w:val="0"/>
        <w:jc w:val="both"/>
      </w:pPr>
      <w:r>
        <w:tab/>
      </w:r>
    </w:p>
    <w:p w:rsidR="00D86154" w:rsidRPr="004D3CB0" w:rsidRDefault="00D86154" w:rsidP="00D86154">
      <w:pPr>
        <w:suppressAutoHyphens/>
        <w:snapToGrid w:val="0"/>
        <w:jc w:val="both"/>
        <w:rPr>
          <w:i/>
          <w:sz w:val="24"/>
          <w:szCs w:val="24"/>
        </w:rPr>
      </w:pPr>
      <w:r w:rsidRPr="004D3CB0">
        <w:rPr>
          <w:sz w:val="24"/>
          <w:szCs w:val="24"/>
        </w:rPr>
        <w:t xml:space="preserve">Начальник штаба ГО </w:t>
      </w:r>
      <w:r w:rsidRPr="004D3CB0">
        <w:rPr>
          <w:i/>
          <w:sz w:val="24"/>
          <w:szCs w:val="24"/>
        </w:rPr>
        <w:t xml:space="preserve">или </w:t>
      </w:r>
    </w:p>
    <w:p w:rsidR="00D86154" w:rsidRDefault="00D86154" w:rsidP="00D86154">
      <w:pPr>
        <w:suppressAutoHyphens/>
        <w:snapToGrid w:val="0"/>
        <w:jc w:val="both"/>
        <w:rPr>
          <w:sz w:val="24"/>
          <w:szCs w:val="24"/>
        </w:rPr>
        <w:sectPr w:rsidR="00D86154" w:rsidSect="004D3CB0">
          <w:pgSz w:w="16838" w:h="11906" w:orient="landscape" w:code="9"/>
          <w:pgMar w:top="680" w:right="1134" w:bottom="1418" w:left="1134" w:header="454" w:footer="709" w:gutter="0"/>
          <w:cols w:space="708"/>
          <w:docGrid w:linePitch="360"/>
        </w:sectPr>
      </w:pPr>
      <w:r w:rsidRPr="004D3CB0">
        <w:rPr>
          <w:sz w:val="24"/>
          <w:szCs w:val="24"/>
        </w:rPr>
        <w:t>Уполномоченный на решение зада</w:t>
      </w:r>
      <w:r>
        <w:rPr>
          <w:sz w:val="24"/>
          <w:szCs w:val="24"/>
        </w:rPr>
        <w:t>ч в области гражданской оборон</w:t>
      </w:r>
    </w:p>
    <w:p w:rsidR="00D86154" w:rsidRPr="004D3CB0" w:rsidRDefault="00D86154" w:rsidP="00D86154">
      <w:pPr>
        <w:suppressAutoHyphens/>
        <w:snapToGrid w:val="0"/>
        <w:jc w:val="both"/>
        <w:rPr>
          <w:sz w:val="24"/>
          <w:szCs w:val="24"/>
        </w:rPr>
      </w:pPr>
    </w:p>
    <w:p w:rsidR="00D86154" w:rsidRPr="00D039DC" w:rsidRDefault="00D86154" w:rsidP="00D86154">
      <w:pPr>
        <w:pStyle w:val="----western"/>
        <w:spacing w:before="0" w:beforeAutospacing="0" w:after="0"/>
        <w:ind w:left="10632" w:right="-314" w:firstLine="0"/>
        <w:jc w:val="right"/>
        <w:rPr>
          <w:b w:val="0"/>
          <w:sz w:val="24"/>
          <w:szCs w:val="24"/>
        </w:rPr>
      </w:pPr>
      <w:r w:rsidRPr="00D039DC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5</w:t>
      </w:r>
    </w:p>
    <w:p w:rsidR="00D86154" w:rsidRDefault="00D86154" w:rsidP="00D86154">
      <w:pPr>
        <w:pStyle w:val="----western"/>
        <w:spacing w:before="0" w:beforeAutospacing="0" w:after="0"/>
        <w:ind w:left="10632" w:right="-314" w:firstLine="0"/>
        <w:jc w:val="right"/>
        <w:rPr>
          <w:b w:val="0"/>
          <w:sz w:val="24"/>
          <w:szCs w:val="24"/>
        </w:rPr>
      </w:pPr>
      <w:r w:rsidRPr="00D039DC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 xml:space="preserve">Типовому макету </w:t>
      </w:r>
    </w:p>
    <w:p w:rsidR="00D86154" w:rsidRPr="00D039DC" w:rsidRDefault="00D86154" w:rsidP="00D86154">
      <w:pPr>
        <w:pStyle w:val="----western"/>
        <w:spacing w:before="0" w:beforeAutospacing="0" w:after="0"/>
        <w:ind w:left="10632" w:right="-314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Плана</w:t>
      </w:r>
      <w:r w:rsidRPr="00D039DC">
        <w:rPr>
          <w:b w:val="0"/>
          <w:sz w:val="24"/>
          <w:szCs w:val="24"/>
        </w:rPr>
        <w:t xml:space="preserve"> гражданской обороны </w:t>
      </w:r>
    </w:p>
    <w:p w:rsidR="00D86154" w:rsidRDefault="00D86154" w:rsidP="00D86154">
      <w:pPr>
        <w:pStyle w:val="----western"/>
        <w:spacing w:before="0" w:beforeAutospacing="0" w:after="0"/>
        <w:ind w:left="11199" w:right="-314" w:firstLine="0"/>
        <w:jc w:val="right"/>
        <w:rPr>
          <w:b w:val="0"/>
          <w:sz w:val="24"/>
          <w:szCs w:val="24"/>
        </w:rPr>
      </w:pPr>
    </w:p>
    <w:p w:rsidR="00D86154" w:rsidRPr="004D3CB0" w:rsidRDefault="00D86154" w:rsidP="00D86154">
      <w:pPr>
        <w:jc w:val="center"/>
        <w:rPr>
          <w:sz w:val="24"/>
          <w:szCs w:val="24"/>
        </w:rPr>
      </w:pPr>
      <w:r w:rsidRPr="004D3CB0">
        <w:rPr>
          <w:sz w:val="24"/>
          <w:szCs w:val="24"/>
        </w:rPr>
        <w:t>РАСЧЕТ</w:t>
      </w:r>
    </w:p>
    <w:p w:rsidR="00D86154" w:rsidRPr="004D3CB0" w:rsidRDefault="00D86154" w:rsidP="00D86154">
      <w:pPr>
        <w:jc w:val="center"/>
        <w:rPr>
          <w:sz w:val="24"/>
          <w:szCs w:val="24"/>
        </w:rPr>
      </w:pPr>
      <w:r w:rsidRPr="004D3CB0">
        <w:rPr>
          <w:sz w:val="24"/>
          <w:szCs w:val="24"/>
        </w:rPr>
        <w:t>на приспособление помещений под простейшие укрытия</w:t>
      </w:r>
    </w:p>
    <w:p w:rsidR="00D86154" w:rsidRPr="004D3CB0" w:rsidRDefault="00D86154" w:rsidP="00D86154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1275"/>
        <w:gridCol w:w="993"/>
        <w:gridCol w:w="992"/>
        <w:gridCol w:w="1276"/>
        <w:gridCol w:w="992"/>
        <w:gridCol w:w="1276"/>
        <w:gridCol w:w="1134"/>
        <w:gridCol w:w="1134"/>
        <w:gridCol w:w="992"/>
      </w:tblGrid>
      <w:tr w:rsidR="00D86154" w:rsidTr="002F664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D86154" w:rsidRDefault="00D86154" w:rsidP="002F6645">
            <w:r>
              <w:t>№</w:t>
            </w:r>
          </w:p>
          <w:p w:rsidR="00D86154" w:rsidRDefault="00D86154" w:rsidP="002F6645">
            <w:r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D86154" w:rsidRDefault="00D86154" w:rsidP="002F6645">
            <w:r>
              <w:t>Наименование работ</w:t>
            </w:r>
          </w:p>
        </w:tc>
        <w:tc>
          <w:tcPr>
            <w:tcW w:w="1701" w:type="dxa"/>
            <w:vMerge w:val="restart"/>
            <w:vAlign w:val="center"/>
          </w:tcPr>
          <w:p w:rsidR="00D86154" w:rsidRDefault="00D86154" w:rsidP="002F6645">
            <w:pPr>
              <w:jc w:val="center"/>
            </w:pPr>
            <w:r>
              <w:t>Ответствен-</w:t>
            </w:r>
          </w:p>
          <w:p w:rsidR="00D86154" w:rsidRDefault="00D86154" w:rsidP="002F6645">
            <w:pPr>
              <w:jc w:val="center"/>
            </w:pPr>
            <w:r>
              <w:t>ный</w:t>
            </w:r>
          </w:p>
        </w:tc>
        <w:tc>
          <w:tcPr>
            <w:tcW w:w="2268" w:type="dxa"/>
            <w:gridSpan w:val="2"/>
            <w:vAlign w:val="center"/>
          </w:tcPr>
          <w:p w:rsidR="00D86154" w:rsidRDefault="00D86154" w:rsidP="002F6645">
            <w:pPr>
              <w:jc w:val="center"/>
            </w:pPr>
            <w:r>
              <w:t>Необходимые</w:t>
            </w:r>
          </w:p>
          <w:p w:rsidR="00D86154" w:rsidRDefault="00D86154" w:rsidP="002F6645">
            <w:pPr>
              <w:jc w:val="center"/>
            </w:pPr>
            <w:r>
              <w:t>материалы</w:t>
            </w:r>
          </w:p>
        </w:tc>
        <w:tc>
          <w:tcPr>
            <w:tcW w:w="2268" w:type="dxa"/>
            <w:gridSpan w:val="2"/>
            <w:vAlign w:val="center"/>
          </w:tcPr>
          <w:p w:rsidR="00D86154" w:rsidRDefault="00D86154" w:rsidP="002F6645">
            <w:pPr>
              <w:jc w:val="center"/>
            </w:pPr>
            <w:r>
              <w:t>Необходимые</w:t>
            </w:r>
          </w:p>
          <w:p w:rsidR="00D86154" w:rsidRDefault="00D86154" w:rsidP="002F6645">
            <w:pPr>
              <w:jc w:val="center"/>
            </w:pPr>
            <w:r>
              <w:t>инструменты</w:t>
            </w:r>
          </w:p>
        </w:tc>
        <w:tc>
          <w:tcPr>
            <w:tcW w:w="2268" w:type="dxa"/>
            <w:gridSpan w:val="2"/>
            <w:vAlign w:val="center"/>
          </w:tcPr>
          <w:p w:rsidR="00D86154" w:rsidRDefault="00D86154" w:rsidP="002F6645">
            <w:pPr>
              <w:jc w:val="center"/>
            </w:pPr>
            <w:r>
              <w:t>Выделяется личн</w:t>
            </w:r>
            <w:r>
              <w:t>о</w:t>
            </w:r>
            <w:r>
              <w:t>го состава</w:t>
            </w:r>
          </w:p>
        </w:tc>
        <w:tc>
          <w:tcPr>
            <w:tcW w:w="2268" w:type="dxa"/>
            <w:gridSpan w:val="2"/>
            <w:vAlign w:val="center"/>
          </w:tcPr>
          <w:p w:rsidR="00D86154" w:rsidRDefault="00D86154" w:rsidP="002F6645">
            <w:pPr>
              <w:jc w:val="center"/>
            </w:pPr>
            <w:r>
              <w:t>Выделяется</w:t>
            </w:r>
          </w:p>
          <w:p w:rsidR="00D86154" w:rsidRDefault="00D86154" w:rsidP="002F6645">
            <w:pPr>
              <w:jc w:val="center"/>
            </w:pPr>
            <w:r>
              <w:t>техники</w:t>
            </w:r>
          </w:p>
        </w:tc>
        <w:tc>
          <w:tcPr>
            <w:tcW w:w="992" w:type="dxa"/>
            <w:vMerge w:val="restart"/>
            <w:vAlign w:val="center"/>
          </w:tcPr>
          <w:p w:rsidR="00D86154" w:rsidRDefault="00D86154" w:rsidP="002F6645">
            <w:pPr>
              <w:jc w:val="center"/>
            </w:pPr>
            <w:r>
              <w:t>Время на в</w:t>
            </w:r>
            <w:r>
              <w:t>ы</w:t>
            </w:r>
            <w:r>
              <w:t>пол. рабит</w:t>
            </w:r>
          </w:p>
        </w:tc>
      </w:tr>
      <w:tr w:rsidR="00D86154" w:rsidTr="002F664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Merge/>
            <w:vAlign w:val="center"/>
          </w:tcPr>
          <w:p w:rsidR="00D86154" w:rsidRDefault="00D86154" w:rsidP="002F6645"/>
        </w:tc>
        <w:tc>
          <w:tcPr>
            <w:tcW w:w="2694" w:type="dxa"/>
            <w:vMerge/>
            <w:vAlign w:val="center"/>
          </w:tcPr>
          <w:p w:rsidR="00D86154" w:rsidRDefault="00D86154" w:rsidP="002F6645"/>
        </w:tc>
        <w:tc>
          <w:tcPr>
            <w:tcW w:w="1701" w:type="dxa"/>
            <w:vMerge/>
            <w:vAlign w:val="center"/>
          </w:tcPr>
          <w:p w:rsidR="00D86154" w:rsidRDefault="00D86154" w:rsidP="002F6645"/>
        </w:tc>
        <w:tc>
          <w:tcPr>
            <w:tcW w:w="1275" w:type="dxa"/>
            <w:vAlign w:val="center"/>
          </w:tcPr>
          <w:p w:rsidR="00D86154" w:rsidRDefault="00D86154" w:rsidP="002F6645">
            <w:pPr>
              <w:jc w:val="center"/>
            </w:pPr>
            <w:r>
              <w:t>Наимено-вание</w:t>
            </w:r>
          </w:p>
        </w:tc>
        <w:tc>
          <w:tcPr>
            <w:tcW w:w="993" w:type="dxa"/>
            <w:vAlign w:val="center"/>
          </w:tcPr>
          <w:p w:rsidR="00D86154" w:rsidRDefault="00D86154" w:rsidP="002F6645">
            <w:r>
              <w:t>Кол-во</w:t>
            </w:r>
          </w:p>
        </w:tc>
        <w:tc>
          <w:tcPr>
            <w:tcW w:w="992" w:type="dxa"/>
            <w:vAlign w:val="center"/>
          </w:tcPr>
          <w:p w:rsidR="00D86154" w:rsidRDefault="00D86154" w:rsidP="002F6645">
            <w:r>
              <w:t>Кол-во</w:t>
            </w:r>
          </w:p>
        </w:tc>
        <w:tc>
          <w:tcPr>
            <w:tcW w:w="1276" w:type="dxa"/>
            <w:vAlign w:val="center"/>
          </w:tcPr>
          <w:p w:rsidR="00D86154" w:rsidRDefault="00D86154" w:rsidP="002F6645">
            <w:r>
              <w:t>Наим-ние</w:t>
            </w:r>
          </w:p>
        </w:tc>
        <w:tc>
          <w:tcPr>
            <w:tcW w:w="992" w:type="dxa"/>
            <w:vAlign w:val="center"/>
          </w:tcPr>
          <w:p w:rsidR="00D86154" w:rsidRDefault="00D86154" w:rsidP="002F6645">
            <w:r>
              <w:t>Кол-во</w:t>
            </w:r>
          </w:p>
        </w:tc>
        <w:tc>
          <w:tcPr>
            <w:tcW w:w="1276" w:type="dxa"/>
            <w:vAlign w:val="center"/>
          </w:tcPr>
          <w:p w:rsidR="00D86154" w:rsidRDefault="00D86154" w:rsidP="002F6645">
            <w:pPr>
              <w:jc w:val="center"/>
            </w:pPr>
            <w:r>
              <w:t>Откуда</w:t>
            </w:r>
          </w:p>
        </w:tc>
        <w:tc>
          <w:tcPr>
            <w:tcW w:w="1134" w:type="dxa"/>
            <w:vAlign w:val="center"/>
          </w:tcPr>
          <w:p w:rsidR="00D86154" w:rsidRDefault="00D86154" w:rsidP="002F6645">
            <w:pPr>
              <w:jc w:val="center"/>
            </w:pPr>
            <w:r>
              <w:t>Какая,</w:t>
            </w:r>
          </w:p>
          <w:p w:rsidR="00D86154" w:rsidRDefault="00D86154" w:rsidP="002F6645">
            <w:pPr>
              <w:jc w:val="center"/>
            </w:pPr>
            <w:r>
              <w:t>Кол-во</w:t>
            </w:r>
          </w:p>
        </w:tc>
        <w:tc>
          <w:tcPr>
            <w:tcW w:w="1134" w:type="dxa"/>
            <w:vAlign w:val="center"/>
          </w:tcPr>
          <w:p w:rsidR="00D86154" w:rsidRDefault="00D86154" w:rsidP="002F6645">
            <w:pPr>
              <w:jc w:val="center"/>
            </w:pPr>
            <w:r>
              <w:t>Откуда</w:t>
            </w:r>
          </w:p>
        </w:tc>
        <w:tc>
          <w:tcPr>
            <w:tcW w:w="992" w:type="dxa"/>
            <w:vMerge/>
            <w:vAlign w:val="center"/>
          </w:tcPr>
          <w:p w:rsidR="00D86154" w:rsidRDefault="00D86154" w:rsidP="002F6645"/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12"/>
            <w:vAlign w:val="center"/>
          </w:tcPr>
          <w:p w:rsidR="00D86154" w:rsidRPr="00750852" w:rsidRDefault="00D86154" w:rsidP="002F6645">
            <w:pPr>
              <w:pStyle w:val="1"/>
              <w:jc w:val="left"/>
              <w:rPr>
                <w:sz w:val="24"/>
              </w:rPr>
            </w:pPr>
            <w:r w:rsidRPr="00750852">
              <w:rPr>
                <w:sz w:val="24"/>
              </w:rPr>
              <w:t>Коридор первого этажа административного здания</w:t>
            </w: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Закладка проема холла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Грунт</w:t>
            </w:r>
          </w:p>
          <w:p w:rsidR="00D86154" w:rsidRPr="002A1E67" w:rsidRDefault="00D86154" w:rsidP="002F6645">
            <w:pPr>
              <w:rPr>
                <w:sz w:val="22"/>
              </w:rPr>
            </w:pP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Мешки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2</w:t>
            </w:r>
          </w:p>
        </w:tc>
        <w:tc>
          <w:tcPr>
            <w:tcW w:w="2694" w:type="dxa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Устройство при сте</w:t>
            </w:r>
            <w:r w:rsidRPr="002A1E67">
              <w:rPr>
                <w:sz w:val="22"/>
              </w:rPr>
              <w:t>н</w:t>
            </w:r>
            <w:r w:rsidRPr="002A1E67">
              <w:rPr>
                <w:sz w:val="22"/>
              </w:rPr>
              <w:t>ных экранов у нару</w:t>
            </w:r>
            <w:r w:rsidRPr="002A1E67">
              <w:rPr>
                <w:sz w:val="22"/>
              </w:rPr>
              <w:t>ж</w:t>
            </w:r>
            <w:r w:rsidRPr="002A1E67">
              <w:rPr>
                <w:sz w:val="22"/>
              </w:rPr>
              <w:t>ных стен на высоту 1,7 м от отме</w:t>
            </w:r>
            <w:r w:rsidRPr="002A1E67">
              <w:rPr>
                <w:sz w:val="22"/>
              </w:rPr>
              <w:t>т</w:t>
            </w:r>
            <w:r w:rsidRPr="002A1E67">
              <w:rPr>
                <w:sz w:val="22"/>
              </w:rPr>
              <w:t>ки пола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Грунт</w:t>
            </w:r>
          </w:p>
          <w:p w:rsidR="00D86154" w:rsidRPr="002A1E67" w:rsidRDefault="00D86154" w:rsidP="002F6645">
            <w:pPr>
              <w:rPr>
                <w:sz w:val="22"/>
              </w:rPr>
            </w:pP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Мешки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3</w:t>
            </w:r>
          </w:p>
        </w:tc>
        <w:tc>
          <w:tcPr>
            <w:tcW w:w="2694" w:type="dxa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Уплотнение входных дверей в местах прим</w:t>
            </w:r>
            <w:r w:rsidRPr="002A1E67">
              <w:rPr>
                <w:sz w:val="22"/>
              </w:rPr>
              <w:t>ы</w:t>
            </w:r>
            <w:r w:rsidRPr="002A1E67">
              <w:rPr>
                <w:sz w:val="22"/>
              </w:rPr>
              <w:t>кания полотна к две</w:t>
            </w:r>
            <w:r w:rsidRPr="002A1E67">
              <w:rPr>
                <w:sz w:val="22"/>
              </w:rPr>
              <w:t>р</w:t>
            </w:r>
            <w:r w:rsidRPr="002A1E67">
              <w:rPr>
                <w:sz w:val="22"/>
              </w:rPr>
              <w:t>ным коробкам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Пориз</w:t>
            </w:r>
            <w:r w:rsidRPr="002A1E67">
              <w:rPr>
                <w:sz w:val="22"/>
              </w:rPr>
              <w:t>о</w:t>
            </w:r>
            <w:r w:rsidRPr="002A1E67">
              <w:rPr>
                <w:sz w:val="22"/>
              </w:rPr>
              <w:t>ванная мягкая р</w:t>
            </w:r>
            <w:r w:rsidRPr="002A1E67">
              <w:rPr>
                <w:sz w:val="22"/>
              </w:rPr>
              <w:t>е</w:t>
            </w:r>
            <w:r w:rsidRPr="002A1E67">
              <w:rPr>
                <w:sz w:val="22"/>
              </w:rPr>
              <w:t>зина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Устройство стенок-эк-ранов у входов в укр</w:t>
            </w:r>
            <w:r w:rsidRPr="002A1E67">
              <w:rPr>
                <w:sz w:val="22"/>
              </w:rPr>
              <w:t>ы</w:t>
            </w:r>
            <w:r w:rsidRPr="002A1E67">
              <w:rPr>
                <w:sz w:val="22"/>
              </w:rPr>
              <w:t>тие (расстояние от входной двери до экр</w:t>
            </w:r>
            <w:r w:rsidRPr="002A1E67">
              <w:rPr>
                <w:sz w:val="22"/>
              </w:rPr>
              <w:t>а</w:t>
            </w:r>
            <w:r w:rsidRPr="002A1E67">
              <w:rPr>
                <w:sz w:val="22"/>
              </w:rPr>
              <w:t>на 0,6 м, высотой не менее 1,7 м)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Мешки</w:t>
            </w:r>
          </w:p>
          <w:p w:rsidR="00D86154" w:rsidRPr="002A1E67" w:rsidRDefault="00D86154" w:rsidP="002F6645">
            <w:pPr>
              <w:rPr>
                <w:sz w:val="22"/>
              </w:rPr>
            </w:pP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Грунт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5</w:t>
            </w:r>
          </w:p>
        </w:tc>
        <w:tc>
          <w:tcPr>
            <w:tcW w:w="2694" w:type="dxa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Изготовление и уст</w:t>
            </w:r>
            <w:r w:rsidRPr="002A1E67">
              <w:rPr>
                <w:sz w:val="22"/>
              </w:rPr>
              <w:t>а</w:t>
            </w:r>
            <w:r w:rsidRPr="002A1E67">
              <w:rPr>
                <w:sz w:val="22"/>
              </w:rPr>
              <w:t>новка занавесей или легких навесных ста</w:t>
            </w:r>
            <w:r w:rsidRPr="002A1E67">
              <w:rPr>
                <w:sz w:val="22"/>
              </w:rPr>
              <w:t>в</w:t>
            </w:r>
            <w:r w:rsidRPr="002A1E67">
              <w:rPr>
                <w:sz w:val="22"/>
              </w:rPr>
              <w:t>ней (щитов) на окна помещений, смежных с укрытием и распол</w:t>
            </w:r>
            <w:r w:rsidRPr="002A1E67">
              <w:rPr>
                <w:sz w:val="22"/>
              </w:rPr>
              <w:t>о</w:t>
            </w:r>
            <w:r w:rsidRPr="002A1E67">
              <w:rPr>
                <w:sz w:val="22"/>
              </w:rPr>
              <w:t>женных над ним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Брезент</w:t>
            </w:r>
          </w:p>
          <w:p w:rsidR="00D86154" w:rsidRPr="002A1E67" w:rsidRDefault="00D86154" w:rsidP="002F6645">
            <w:pPr>
              <w:rPr>
                <w:sz w:val="22"/>
              </w:rPr>
            </w:pP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Доски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Изготовление и уст</w:t>
            </w:r>
            <w:r w:rsidRPr="002A1E67">
              <w:rPr>
                <w:sz w:val="22"/>
              </w:rPr>
              <w:t>а</w:t>
            </w:r>
            <w:r w:rsidRPr="002A1E67">
              <w:rPr>
                <w:sz w:val="22"/>
              </w:rPr>
              <w:t>новка мест для сидения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Стулья</w:t>
            </w: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Доски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12"/>
            <w:vAlign w:val="center"/>
          </w:tcPr>
          <w:p w:rsidR="00D86154" w:rsidRPr="00750852" w:rsidRDefault="00D86154" w:rsidP="002F6645">
            <w:pPr>
              <w:pStyle w:val="1"/>
              <w:jc w:val="left"/>
              <w:rPr>
                <w:sz w:val="24"/>
              </w:rPr>
            </w:pPr>
            <w:r w:rsidRPr="00750852">
              <w:rPr>
                <w:sz w:val="24"/>
              </w:rPr>
              <w:lastRenderedPageBreak/>
              <w:t>Смотровые  ямы</w:t>
            </w: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Укладка накатника</w:t>
            </w:r>
          </w:p>
        </w:tc>
        <w:tc>
          <w:tcPr>
            <w:tcW w:w="1701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Бревна</w:t>
            </w: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  <w:lang w:val="en-US"/>
              </w:rPr>
              <w:t>d</w:t>
            </w:r>
            <w:r w:rsidRPr="002A1E67">
              <w:rPr>
                <w:sz w:val="22"/>
              </w:rPr>
              <w:t xml:space="preserve"> &gt;15 см</w:t>
            </w:r>
          </w:p>
        </w:tc>
        <w:tc>
          <w:tcPr>
            <w:tcW w:w="993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Укладка толи (руберо</w:t>
            </w:r>
            <w:r w:rsidRPr="002A1E67">
              <w:rPr>
                <w:sz w:val="22"/>
              </w:rPr>
              <w:t>и</w:t>
            </w:r>
            <w:r w:rsidRPr="002A1E67">
              <w:rPr>
                <w:sz w:val="22"/>
              </w:rPr>
              <w:t>да)</w:t>
            </w:r>
          </w:p>
        </w:tc>
        <w:tc>
          <w:tcPr>
            <w:tcW w:w="1701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Толь, р</w:t>
            </w:r>
            <w:r w:rsidRPr="002A1E67">
              <w:rPr>
                <w:sz w:val="22"/>
              </w:rPr>
              <w:t>у</w:t>
            </w:r>
            <w:r w:rsidRPr="002A1E67">
              <w:rPr>
                <w:sz w:val="22"/>
              </w:rPr>
              <w:t>бероид</w:t>
            </w:r>
          </w:p>
        </w:tc>
        <w:tc>
          <w:tcPr>
            <w:tcW w:w="993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Засыпка грунтом</w:t>
            </w:r>
          </w:p>
        </w:tc>
        <w:tc>
          <w:tcPr>
            <w:tcW w:w="1701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Мешки</w:t>
            </w: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Грунт</w:t>
            </w:r>
          </w:p>
        </w:tc>
        <w:tc>
          <w:tcPr>
            <w:tcW w:w="993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Оборудование входа (изготовление лестн</w:t>
            </w:r>
            <w:r w:rsidRPr="002A1E67">
              <w:rPr>
                <w:sz w:val="22"/>
              </w:rPr>
              <w:t>и</w:t>
            </w:r>
            <w:r w:rsidRPr="002A1E67">
              <w:rPr>
                <w:sz w:val="22"/>
              </w:rPr>
              <w:t>цы)</w:t>
            </w:r>
          </w:p>
        </w:tc>
        <w:tc>
          <w:tcPr>
            <w:tcW w:w="1701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Устройство мест для с</w:t>
            </w:r>
            <w:r w:rsidRPr="002A1E67">
              <w:rPr>
                <w:sz w:val="22"/>
              </w:rPr>
              <w:t>и</w:t>
            </w:r>
            <w:r w:rsidRPr="002A1E67">
              <w:rPr>
                <w:sz w:val="22"/>
              </w:rPr>
              <w:t>дения</w:t>
            </w:r>
          </w:p>
        </w:tc>
        <w:tc>
          <w:tcPr>
            <w:tcW w:w="1701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Доски</w:t>
            </w:r>
          </w:p>
        </w:tc>
        <w:tc>
          <w:tcPr>
            <w:tcW w:w="993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6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Установка занавесей на окна и двери</w:t>
            </w:r>
          </w:p>
        </w:tc>
        <w:tc>
          <w:tcPr>
            <w:tcW w:w="1701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Брезент</w:t>
            </w: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Доски</w:t>
            </w:r>
          </w:p>
        </w:tc>
        <w:tc>
          <w:tcPr>
            <w:tcW w:w="993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12"/>
            <w:vAlign w:val="center"/>
          </w:tcPr>
          <w:p w:rsidR="00D86154" w:rsidRPr="00750852" w:rsidRDefault="00D86154" w:rsidP="002F6645">
            <w:pPr>
              <w:pStyle w:val="1"/>
              <w:jc w:val="left"/>
              <w:rPr>
                <w:sz w:val="24"/>
              </w:rPr>
            </w:pPr>
            <w:r w:rsidRPr="00750852">
              <w:rPr>
                <w:sz w:val="24"/>
              </w:rPr>
              <w:t>Подвал под административным зданием</w:t>
            </w: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Уплотнение входных дверей в местах прим</w:t>
            </w:r>
            <w:r w:rsidRPr="002A1E67">
              <w:rPr>
                <w:sz w:val="22"/>
              </w:rPr>
              <w:t>ы</w:t>
            </w:r>
            <w:r w:rsidRPr="002A1E67">
              <w:rPr>
                <w:sz w:val="22"/>
              </w:rPr>
              <w:t>кания полотна к две</w:t>
            </w:r>
            <w:r w:rsidRPr="002A1E67">
              <w:rPr>
                <w:sz w:val="22"/>
              </w:rPr>
              <w:t>р</w:t>
            </w:r>
            <w:r w:rsidRPr="002A1E67">
              <w:rPr>
                <w:sz w:val="22"/>
              </w:rPr>
              <w:t>ным коробкам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Пориз</w:t>
            </w:r>
            <w:r w:rsidRPr="002A1E67">
              <w:rPr>
                <w:sz w:val="22"/>
              </w:rPr>
              <w:t>о</w:t>
            </w:r>
            <w:r w:rsidRPr="002A1E67">
              <w:rPr>
                <w:sz w:val="22"/>
              </w:rPr>
              <w:t>ванная мягкая р</w:t>
            </w:r>
            <w:r w:rsidRPr="002A1E67">
              <w:rPr>
                <w:sz w:val="22"/>
              </w:rPr>
              <w:t>е</w:t>
            </w:r>
            <w:r w:rsidRPr="002A1E67">
              <w:rPr>
                <w:sz w:val="22"/>
              </w:rPr>
              <w:t>зина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Установка занавесей на двери</w:t>
            </w:r>
          </w:p>
        </w:tc>
        <w:tc>
          <w:tcPr>
            <w:tcW w:w="1701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Брезент</w:t>
            </w: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Доски</w:t>
            </w:r>
          </w:p>
        </w:tc>
        <w:tc>
          <w:tcPr>
            <w:tcW w:w="993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3</w:t>
            </w:r>
          </w:p>
        </w:tc>
        <w:tc>
          <w:tcPr>
            <w:tcW w:w="2694" w:type="dxa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Обвалование выступа</w:t>
            </w:r>
            <w:r w:rsidRPr="002A1E67">
              <w:rPr>
                <w:sz w:val="22"/>
              </w:rPr>
              <w:t>ю</w:t>
            </w:r>
            <w:r w:rsidRPr="002A1E67">
              <w:rPr>
                <w:sz w:val="22"/>
              </w:rPr>
              <w:t>щих частей стен подвала</w:t>
            </w:r>
          </w:p>
        </w:tc>
        <w:tc>
          <w:tcPr>
            <w:tcW w:w="1701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Default="00D86154" w:rsidP="002F6645">
            <w:pPr>
              <w:rPr>
                <w:sz w:val="22"/>
              </w:rPr>
            </w:pPr>
            <w:r>
              <w:rPr>
                <w:sz w:val="22"/>
              </w:rPr>
              <w:t>Мешки</w:t>
            </w: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Г</w:t>
            </w:r>
            <w:r w:rsidRPr="002A1E67">
              <w:rPr>
                <w:sz w:val="22"/>
              </w:rPr>
              <w:t>рунт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Дооборудование сущес</w:t>
            </w:r>
            <w:r w:rsidRPr="002A1E67">
              <w:rPr>
                <w:sz w:val="22"/>
              </w:rPr>
              <w:t>т</w:t>
            </w:r>
            <w:r w:rsidRPr="002A1E67">
              <w:rPr>
                <w:sz w:val="22"/>
              </w:rPr>
              <w:t>вующей системы водоснабжения и канал</w:t>
            </w:r>
            <w:r w:rsidRPr="002A1E67">
              <w:rPr>
                <w:sz w:val="22"/>
              </w:rPr>
              <w:t>и</w:t>
            </w:r>
            <w:r w:rsidRPr="002A1E67">
              <w:rPr>
                <w:sz w:val="22"/>
              </w:rPr>
              <w:t>зации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Сан. те</w:t>
            </w:r>
            <w:r w:rsidRPr="002A1E67">
              <w:rPr>
                <w:sz w:val="22"/>
              </w:rPr>
              <w:t>х</w:t>
            </w:r>
            <w:r w:rsidRPr="002A1E67">
              <w:rPr>
                <w:sz w:val="22"/>
              </w:rPr>
              <w:t>ническое оборуд</w:t>
            </w:r>
            <w:r w:rsidRPr="002A1E67">
              <w:rPr>
                <w:sz w:val="22"/>
              </w:rPr>
              <w:t>о</w:t>
            </w:r>
            <w:r w:rsidRPr="002A1E67">
              <w:rPr>
                <w:sz w:val="22"/>
              </w:rPr>
              <w:t>вание и приборы</w:t>
            </w:r>
          </w:p>
          <w:p w:rsidR="00D86154" w:rsidRPr="002A1E67" w:rsidRDefault="00D86154" w:rsidP="002F6645">
            <w:pPr>
              <w:rPr>
                <w:sz w:val="22"/>
              </w:rPr>
            </w:pPr>
            <w:r>
              <w:rPr>
                <w:sz w:val="22"/>
              </w:rPr>
              <w:t>(выносная тара)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Устройство вентиляции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Доски, жесть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Изготовление и уст</w:t>
            </w:r>
            <w:r w:rsidRPr="002A1E67">
              <w:rPr>
                <w:sz w:val="22"/>
              </w:rPr>
              <w:t>а</w:t>
            </w:r>
            <w:r w:rsidRPr="002A1E67">
              <w:rPr>
                <w:sz w:val="22"/>
              </w:rPr>
              <w:t>новка мест для сидения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Стулья</w:t>
            </w:r>
          </w:p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Доски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  <w:tr w:rsidR="00D86154" w:rsidRPr="002A1E67" w:rsidTr="002F6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86154" w:rsidRPr="002A1E67" w:rsidRDefault="00D86154" w:rsidP="002F6645">
            <w:pPr>
              <w:jc w:val="center"/>
              <w:rPr>
                <w:sz w:val="22"/>
              </w:rPr>
            </w:pPr>
            <w:r w:rsidRPr="002A1E67">
              <w:rPr>
                <w:sz w:val="22"/>
              </w:rPr>
              <w:t>7</w:t>
            </w:r>
          </w:p>
        </w:tc>
        <w:tc>
          <w:tcPr>
            <w:tcW w:w="2694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Гидроизоляция нару</w:t>
            </w:r>
            <w:r w:rsidRPr="002A1E67">
              <w:rPr>
                <w:sz w:val="22"/>
              </w:rPr>
              <w:t>ж</w:t>
            </w:r>
            <w:r w:rsidRPr="002A1E67">
              <w:rPr>
                <w:sz w:val="22"/>
              </w:rPr>
              <w:t>ных стен на высоту 1 м</w:t>
            </w:r>
          </w:p>
        </w:tc>
        <w:tc>
          <w:tcPr>
            <w:tcW w:w="1701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D86154" w:rsidRPr="002A1E67" w:rsidRDefault="00D86154" w:rsidP="002F6645">
            <w:pPr>
              <w:rPr>
                <w:sz w:val="22"/>
              </w:rPr>
            </w:pPr>
            <w:r w:rsidRPr="002A1E67">
              <w:rPr>
                <w:sz w:val="22"/>
              </w:rPr>
              <w:t>Гидроиз</w:t>
            </w:r>
            <w:r w:rsidRPr="002A1E67">
              <w:rPr>
                <w:sz w:val="22"/>
              </w:rPr>
              <w:t>о</w:t>
            </w:r>
            <w:r w:rsidRPr="002A1E67">
              <w:rPr>
                <w:sz w:val="22"/>
              </w:rPr>
              <w:t>лиру</w:t>
            </w:r>
            <w:r w:rsidRPr="002A1E67">
              <w:rPr>
                <w:sz w:val="22"/>
              </w:rPr>
              <w:t>ю</w:t>
            </w:r>
            <w:r w:rsidRPr="002A1E67">
              <w:rPr>
                <w:sz w:val="22"/>
              </w:rPr>
              <w:t>щий м</w:t>
            </w:r>
            <w:r w:rsidRPr="002A1E67">
              <w:rPr>
                <w:sz w:val="22"/>
              </w:rPr>
              <w:t>а</w:t>
            </w:r>
            <w:r w:rsidRPr="002A1E67">
              <w:rPr>
                <w:sz w:val="22"/>
              </w:rPr>
              <w:t>териал</w:t>
            </w:r>
          </w:p>
        </w:tc>
        <w:tc>
          <w:tcPr>
            <w:tcW w:w="993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86154" w:rsidRPr="002A1E67" w:rsidRDefault="00D86154" w:rsidP="002F6645">
            <w:pPr>
              <w:rPr>
                <w:sz w:val="22"/>
              </w:rPr>
            </w:pPr>
          </w:p>
        </w:tc>
      </w:tr>
    </w:tbl>
    <w:p w:rsidR="00D86154" w:rsidRPr="002A1E67" w:rsidRDefault="00D86154" w:rsidP="00D86154"/>
    <w:p w:rsidR="00D86154" w:rsidRPr="002A1E67" w:rsidRDefault="00D86154" w:rsidP="00D86154"/>
    <w:p w:rsidR="00D86154" w:rsidRPr="00427D0C" w:rsidRDefault="00D86154" w:rsidP="00D86154">
      <w:pPr>
        <w:pStyle w:val="----western"/>
        <w:spacing w:before="0" w:beforeAutospacing="0" w:after="0"/>
        <w:ind w:firstLine="0"/>
        <w:rPr>
          <w:b w:val="0"/>
          <w:i/>
          <w:sz w:val="24"/>
        </w:rPr>
      </w:pPr>
      <w:r>
        <w:rPr>
          <w:b w:val="0"/>
          <w:sz w:val="24"/>
        </w:rPr>
        <w:t xml:space="preserve">Начальник штаба ГО </w:t>
      </w:r>
      <w:r w:rsidRPr="00427D0C">
        <w:rPr>
          <w:b w:val="0"/>
          <w:i/>
          <w:sz w:val="24"/>
        </w:rPr>
        <w:t>или</w:t>
      </w:r>
    </w:p>
    <w:p w:rsidR="00D86154" w:rsidRPr="00BA0823" w:rsidRDefault="00D86154" w:rsidP="00D86154">
      <w:pPr>
        <w:pStyle w:val="----western"/>
        <w:spacing w:before="0" w:beforeAutospacing="0" w:after="0"/>
        <w:ind w:firstLine="0"/>
        <w:rPr>
          <w:b w:val="0"/>
          <w:sz w:val="24"/>
        </w:rPr>
      </w:pPr>
      <w:r>
        <w:rPr>
          <w:b w:val="0"/>
          <w:sz w:val="24"/>
        </w:rPr>
        <w:t>У</w:t>
      </w:r>
      <w:r w:rsidRPr="00BA0823">
        <w:rPr>
          <w:b w:val="0"/>
          <w:sz w:val="24"/>
        </w:rPr>
        <w:t>полномоченн</w:t>
      </w:r>
      <w:r>
        <w:rPr>
          <w:b w:val="0"/>
          <w:sz w:val="24"/>
        </w:rPr>
        <w:t>ый</w:t>
      </w:r>
      <w:r w:rsidRPr="00BA0823">
        <w:rPr>
          <w:b w:val="0"/>
          <w:sz w:val="24"/>
        </w:rPr>
        <w:t xml:space="preserve"> на решение задач </w:t>
      </w:r>
    </w:p>
    <w:p w:rsidR="00D86154" w:rsidRPr="00BA0823" w:rsidRDefault="00D86154" w:rsidP="00D86154">
      <w:pPr>
        <w:jc w:val="both"/>
        <w:outlineLvl w:val="0"/>
        <w:rPr>
          <w:szCs w:val="28"/>
        </w:rPr>
      </w:pPr>
      <w:r w:rsidRPr="00BA0823">
        <w:rPr>
          <w:szCs w:val="28"/>
        </w:rPr>
        <w:t xml:space="preserve">в области гражданской обороны </w:t>
      </w:r>
      <w:r w:rsidRPr="00BA0823">
        <w:rPr>
          <w:i/>
          <w:szCs w:val="28"/>
        </w:rPr>
        <w:t>________________________</w:t>
      </w:r>
    </w:p>
    <w:p w:rsidR="00D86154" w:rsidRDefault="00D86154" w:rsidP="00D86154">
      <w:pPr>
        <w:ind w:firstLine="709"/>
        <w:jc w:val="both"/>
        <w:outlineLvl w:val="0"/>
      </w:pPr>
      <w:r>
        <w:t xml:space="preserve">                                                          </w:t>
      </w:r>
      <w:r w:rsidRPr="00803921">
        <w:t>(</w:t>
      </w:r>
      <w:r>
        <w:t>наименование организации</w:t>
      </w:r>
      <w:r w:rsidRPr="00803921">
        <w:t>)</w:t>
      </w:r>
    </w:p>
    <w:p w:rsidR="00D86154" w:rsidRDefault="00D86154" w:rsidP="00D86154">
      <w:pPr>
        <w:pStyle w:val="----western"/>
        <w:spacing w:before="0" w:beforeAutospacing="0" w:after="0"/>
        <w:rPr>
          <w:b w:val="0"/>
          <w:sz w:val="24"/>
        </w:rPr>
      </w:pPr>
    </w:p>
    <w:p w:rsidR="00D86154" w:rsidRPr="001202E5" w:rsidRDefault="00D86154" w:rsidP="00D86154">
      <w:pPr>
        <w:pStyle w:val="----western"/>
        <w:spacing w:before="0" w:beforeAutospacing="0" w:after="0"/>
        <w:ind w:firstLine="0"/>
        <w:rPr>
          <w:b w:val="0"/>
          <w:lang w:eastAsia="ar-SA"/>
        </w:rPr>
      </w:pPr>
      <w:r w:rsidRPr="001202E5">
        <w:rPr>
          <w:b w:val="0"/>
          <w:lang w:eastAsia="ar-SA"/>
        </w:rPr>
        <w:t xml:space="preserve">                                            _____________________    _______________________</w:t>
      </w:r>
    </w:p>
    <w:p w:rsidR="00D86154" w:rsidRPr="001202E5" w:rsidRDefault="00D86154" w:rsidP="00D86154">
      <w:pPr>
        <w:suppressAutoHyphens/>
        <w:snapToGrid w:val="0"/>
        <w:jc w:val="both"/>
        <w:rPr>
          <w:lang w:eastAsia="ar-SA"/>
        </w:rPr>
      </w:pPr>
      <w:r w:rsidRPr="001202E5">
        <w:rPr>
          <w:lang w:eastAsia="ar-SA"/>
        </w:rPr>
        <w:t xml:space="preserve">                                                                                подпись                                                  расшифровка подписи</w:t>
      </w:r>
    </w:p>
    <w:p w:rsidR="00D86154" w:rsidRPr="002A1E67" w:rsidRDefault="00D86154" w:rsidP="00D86154">
      <w:pPr>
        <w:pStyle w:val="----western"/>
        <w:spacing w:before="0" w:beforeAutospacing="0" w:after="0"/>
        <w:ind w:left="11199" w:firstLine="0"/>
        <w:jc w:val="center"/>
        <w:rPr>
          <w:b w:val="0"/>
          <w:sz w:val="24"/>
          <w:szCs w:val="24"/>
        </w:rPr>
      </w:pPr>
    </w:p>
    <w:p w:rsidR="00D86154" w:rsidRDefault="00D86154" w:rsidP="00D86154">
      <w:pPr>
        <w:rPr>
          <w:bCs/>
        </w:rPr>
        <w:sectPr w:rsidR="00D86154" w:rsidSect="004D3CB0">
          <w:pgSz w:w="16838" w:h="11906" w:orient="landscape" w:code="9"/>
          <w:pgMar w:top="680" w:right="1134" w:bottom="1418" w:left="1134" w:header="454" w:footer="709" w:gutter="0"/>
          <w:cols w:space="708"/>
          <w:docGrid w:linePitch="360"/>
        </w:sectPr>
      </w:pPr>
    </w:p>
    <w:p w:rsidR="00D86154" w:rsidRPr="004D3CB0" w:rsidRDefault="00D86154" w:rsidP="00D86154">
      <w:pPr>
        <w:pStyle w:val="----western"/>
        <w:spacing w:before="0" w:beforeAutospacing="0" w:after="0"/>
        <w:ind w:left="5954" w:firstLine="0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4D3CB0">
        <w:rPr>
          <w:b w:val="0"/>
          <w:color w:val="000000" w:themeColor="text1"/>
          <w:sz w:val="24"/>
          <w:szCs w:val="24"/>
        </w:rPr>
        <w:t xml:space="preserve">Приложение </w:t>
      </w:r>
      <w:r>
        <w:rPr>
          <w:b w:val="0"/>
          <w:color w:val="000000" w:themeColor="text1"/>
          <w:sz w:val="24"/>
          <w:szCs w:val="24"/>
        </w:rPr>
        <w:t xml:space="preserve">№ </w:t>
      </w:r>
      <w:r w:rsidRPr="004D3CB0">
        <w:rPr>
          <w:b w:val="0"/>
          <w:color w:val="000000" w:themeColor="text1"/>
          <w:sz w:val="24"/>
          <w:szCs w:val="24"/>
        </w:rPr>
        <w:t>6</w:t>
      </w:r>
    </w:p>
    <w:p w:rsidR="00D86154" w:rsidRDefault="00D86154" w:rsidP="00D86154">
      <w:pPr>
        <w:pStyle w:val="----western"/>
        <w:spacing w:before="0" w:beforeAutospacing="0" w:after="0"/>
        <w:ind w:left="5954" w:firstLine="0"/>
        <w:jc w:val="right"/>
        <w:rPr>
          <w:b w:val="0"/>
          <w:color w:val="000000" w:themeColor="text1"/>
          <w:sz w:val="24"/>
          <w:szCs w:val="24"/>
        </w:rPr>
      </w:pPr>
      <w:r w:rsidRPr="004D3CB0"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</w:rPr>
        <w:t>к Типовому макету</w:t>
      </w:r>
    </w:p>
    <w:p w:rsidR="00D86154" w:rsidRPr="004D3CB0" w:rsidRDefault="00D86154" w:rsidP="00D86154">
      <w:pPr>
        <w:pStyle w:val="----western"/>
        <w:spacing w:before="0" w:beforeAutospacing="0" w:after="0"/>
        <w:ind w:left="5954" w:firstLine="0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Плана</w:t>
      </w:r>
      <w:r w:rsidRPr="004D3CB0">
        <w:rPr>
          <w:b w:val="0"/>
          <w:color w:val="000000" w:themeColor="text1"/>
          <w:sz w:val="24"/>
          <w:szCs w:val="24"/>
        </w:rPr>
        <w:t xml:space="preserve"> гражданской обороны </w:t>
      </w:r>
    </w:p>
    <w:p w:rsidR="00D86154" w:rsidRPr="00750852" w:rsidRDefault="00D86154" w:rsidP="00D86154">
      <w:pPr>
        <w:jc w:val="center"/>
        <w:outlineLvl w:val="0"/>
        <w:rPr>
          <w:color w:val="000000" w:themeColor="text1"/>
          <w:sz w:val="28"/>
          <w:szCs w:val="28"/>
        </w:rPr>
      </w:pPr>
      <w:r w:rsidRPr="00750852">
        <w:rPr>
          <w:color w:val="000000" w:themeColor="text1"/>
          <w:sz w:val="28"/>
          <w:szCs w:val="28"/>
        </w:rPr>
        <w:t>СОСТАВ</w:t>
      </w:r>
    </w:p>
    <w:p w:rsidR="00D86154" w:rsidRPr="00750852" w:rsidRDefault="00D86154" w:rsidP="00D86154">
      <w:pPr>
        <w:jc w:val="center"/>
        <w:outlineLvl w:val="0"/>
        <w:rPr>
          <w:color w:val="000000" w:themeColor="text1"/>
          <w:sz w:val="28"/>
          <w:szCs w:val="28"/>
        </w:rPr>
      </w:pPr>
      <w:r w:rsidRPr="00750852">
        <w:rPr>
          <w:color w:val="000000" w:themeColor="text1"/>
          <w:sz w:val="28"/>
          <w:szCs w:val="28"/>
        </w:rPr>
        <w:t xml:space="preserve">сил и средств гражданской обороны </w:t>
      </w:r>
      <w:r w:rsidRPr="00750852">
        <w:rPr>
          <w:i/>
          <w:color w:val="000000" w:themeColor="text1"/>
        </w:rPr>
        <w:t>___________________________</w:t>
      </w:r>
      <w:r w:rsidRPr="00750852">
        <w:rPr>
          <w:color w:val="000000" w:themeColor="text1"/>
          <w:sz w:val="28"/>
          <w:szCs w:val="28"/>
        </w:rPr>
        <w:t>.</w:t>
      </w:r>
    </w:p>
    <w:p w:rsidR="00D86154" w:rsidRPr="004D3CB0" w:rsidRDefault="00D86154" w:rsidP="00D86154">
      <w:pPr>
        <w:ind w:left="5664"/>
        <w:outlineLvl w:val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</w:t>
      </w:r>
      <w:r w:rsidRPr="004D3CB0">
        <w:rPr>
          <w:color w:val="000000" w:themeColor="text1"/>
        </w:rPr>
        <w:t>(наименование организации)</w:t>
      </w:r>
    </w:p>
    <w:p w:rsidR="00D86154" w:rsidRPr="004D3CB0" w:rsidRDefault="00D86154" w:rsidP="00D86154">
      <w:pPr>
        <w:shd w:val="clear" w:color="auto" w:fill="FFFFFF"/>
        <w:ind w:firstLine="600"/>
        <w:jc w:val="both"/>
        <w:rPr>
          <w:color w:val="000000" w:themeColor="text1"/>
          <w:sz w:val="16"/>
          <w:szCs w:val="16"/>
        </w:rPr>
      </w:pPr>
    </w:p>
    <w:p w:rsidR="00D86154" w:rsidRPr="009F44D7" w:rsidRDefault="00D86154" w:rsidP="00D86154">
      <w:pPr>
        <w:shd w:val="clear" w:color="auto" w:fill="FFFFFF"/>
        <w:ind w:firstLine="600"/>
        <w:jc w:val="both"/>
        <w:rPr>
          <w:color w:val="000000" w:themeColor="text1"/>
          <w:sz w:val="22"/>
          <w:szCs w:val="22"/>
        </w:rPr>
      </w:pPr>
      <w:r w:rsidRPr="009F44D7">
        <w:rPr>
          <w:color w:val="000000" w:themeColor="text1"/>
          <w:sz w:val="22"/>
          <w:szCs w:val="22"/>
        </w:rPr>
        <w:t>Всего работников _______ человек, из них зачислено:</w:t>
      </w:r>
    </w:p>
    <w:p w:rsidR="00D86154" w:rsidRPr="009F44D7" w:rsidRDefault="00D86154" w:rsidP="00D86154">
      <w:pPr>
        <w:shd w:val="clear" w:color="auto" w:fill="FFFFFF"/>
        <w:ind w:firstLine="600"/>
        <w:jc w:val="both"/>
        <w:rPr>
          <w:color w:val="000000" w:themeColor="text1"/>
          <w:sz w:val="22"/>
          <w:szCs w:val="22"/>
        </w:rPr>
      </w:pPr>
      <w:r w:rsidRPr="009F44D7">
        <w:rPr>
          <w:color w:val="000000" w:themeColor="text1"/>
          <w:sz w:val="22"/>
          <w:szCs w:val="22"/>
        </w:rPr>
        <w:t>в спасательные службы _____ человек (_____%)</w:t>
      </w:r>
    </w:p>
    <w:p w:rsidR="00D86154" w:rsidRPr="009F44D7" w:rsidRDefault="00D86154" w:rsidP="00D86154">
      <w:pPr>
        <w:shd w:val="clear" w:color="auto" w:fill="FFFFFF"/>
        <w:ind w:firstLine="600"/>
        <w:jc w:val="both"/>
        <w:rPr>
          <w:color w:val="000000" w:themeColor="text1"/>
          <w:sz w:val="22"/>
          <w:szCs w:val="22"/>
        </w:rPr>
      </w:pPr>
      <w:r w:rsidRPr="009F44D7">
        <w:rPr>
          <w:color w:val="000000" w:themeColor="text1"/>
          <w:sz w:val="22"/>
          <w:szCs w:val="22"/>
        </w:rPr>
        <w:t xml:space="preserve">в аварийно-спасательные службы _____ человек (_____%), в том числе в состав нештатных формирований гражданской обороны _____ человек (_____%), в том числе в состав </w:t>
      </w:r>
    </w:p>
    <w:p w:rsidR="00D86154" w:rsidRPr="009F44D7" w:rsidRDefault="00D86154" w:rsidP="00D86154">
      <w:pPr>
        <w:ind w:firstLine="600"/>
        <w:jc w:val="both"/>
        <w:rPr>
          <w:color w:val="000000" w:themeColor="text1"/>
          <w:sz w:val="22"/>
          <w:szCs w:val="22"/>
        </w:rPr>
      </w:pPr>
      <w:r w:rsidRPr="009F44D7">
        <w:rPr>
          <w:color w:val="000000" w:themeColor="text1"/>
          <w:sz w:val="22"/>
          <w:szCs w:val="22"/>
        </w:rPr>
        <w:t>не подлежит зачислению в аварийно-спасательные формирования (службы) и формирования по обеспечению выполнения меропри</w:t>
      </w:r>
      <w:r w:rsidRPr="009F44D7">
        <w:rPr>
          <w:color w:val="000000" w:themeColor="text1"/>
          <w:sz w:val="22"/>
          <w:szCs w:val="22"/>
        </w:rPr>
        <w:t>я</w:t>
      </w:r>
      <w:r w:rsidRPr="009F44D7">
        <w:rPr>
          <w:color w:val="000000" w:themeColor="text1"/>
          <w:sz w:val="22"/>
          <w:szCs w:val="22"/>
        </w:rPr>
        <w:t>тий гражданской</w:t>
      </w:r>
      <w:r>
        <w:rPr>
          <w:color w:val="000000" w:themeColor="text1"/>
          <w:sz w:val="22"/>
          <w:szCs w:val="22"/>
        </w:rPr>
        <w:t xml:space="preserve"> обороны _____ человек (____%) </w:t>
      </w:r>
      <w:r w:rsidRPr="009F44D7">
        <w:rPr>
          <w:color w:val="000000" w:themeColor="text1"/>
        </w:rPr>
        <w:t>эта цифра складывается их количества женщин старше 55 лет, мужчин старше 60 лет, женщин,  имеющих детей в возрасте до 8 лет, женщин со средним или высшим м</w:t>
      </w:r>
      <w:r w:rsidRPr="009F44D7">
        <w:rPr>
          <w:color w:val="000000" w:themeColor="text1"/>
        </w:rPr>
        <w:t>е</w:t>
      </w:r>
      <w:r w:rsidRPr="009F44D7">
        <w:rPr>
          <w:color w:val="000000" w:themeColor="text1"/>
        </w:rPr>
        <w:t>дицинским образованием, имеющих детей в возрасте до 3 лет.</w:t>
      </w: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"/>
        <w:gridCol w:w="2061"/>
        <w:gridCol w:w="935"/>
        <w:gridCol w:w="1507"/>
        <w:gridCol w:w="935"/>
        <w:gridCol w:w="1507"/>
        <w:gridCol w:w="1719"/>
        <w:gridCol w:w="1077"/>
        <w:gridCol w:w="1176"/>
        <w:gridCol w:w="1466"/>
        <w:gridCol w:w="1611"/>
      </w:tblGrid>
      <w:tr w:rsidR="00D86154" w:rsidRPr="004D3CB0" w:rsidTr="002F6645">
        <w:trPr>
          <w:trHeight w:hRule="exact" w:val="513"/>
        </w:trPr>
        <w:tc>
          <w:tcPr>
            <w:tcW w:w="180" w:type="pct"/>
            <w:vMerge w:val="restar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4D3CB0">
              <w:rPr>
                <w:bCs/>
                <w:color w:val="000000" w:themeColor="text1"/>
              </w:rPr>
              <w:t>№ п/п</w:t>
            </w:r>
          </w:p>
        </w:tc>
        <w:tc>
          <w:tcPr>
            <w:tcW w:w="710" w:type="pct"/>
            <w:vMerge w:val="restar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 xml:space="preserve">Наименование </w:t>
            </w:r>
          </w:p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фо</w:t>
            </w:r>
            <w:r w:rsidRPr="004D3CB0">
              <w:rPr>
                <w:color w:val="000000" w:themeColor="text1"/>
              </w:rPr>
              <w:t>р</w:t>
            </w:r>
            <w:r w:rsidRPr="004D3CB0">
              <w:rPr>
                <w:color w:val="000000" w:themeColor="text1"/>
              </w:rPr>
              <w:t>мирования</w:t>
            </w:r>
          </w:p>
        </w:tc>
        <w:tc>
          <w:tcPr>
            <w:tcW w:w="1682" w:type="pct"/>
            <w:gridSpan w:val="4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Количество</w:t>
            </w:r>
          </w:p>
        </w:tc>
        <w:tc>
          <w:tcPr>
            <w:tcW w:w="1873" w:type="pct"/>
            <w:gridSpan w:val="4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Оснащение, наличие/потребность</w:t>
            </w:r>
          </w:p>
        </w:tc>
        <w:tc>
          <w:tcPr>
            <w:tcW w:w="556" w:type="pct"/>
            <w:vMerge w:val="restar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Вр</w:t>
            </w:r>
            <w:r w:rsidRPr="004D3CB0">
              <w:rPr>
                <w:color w:val="000000" w:themeColor="text1"/>
              </w:rPr>
              <w:t>е</w:t>
            </w:r>
            <w:r w:rsidRPr="004D3CB0">
              <w:rPr>
                <w:color w:val="000000" w:themeColor="text1"/>
              </w:rPr>
              <w:t>мя</w:t>
            </w:r>
          </w:p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готовно</w:t>
            </w:r>
            <w:r w:rsidRPr="004D3CB0">
              <w:rPr>
                <w:color w:val="000000" w:themeColor="text1"/>
              </w:rPr>
              <w:t>с</w:t>
            </w:r>
            <w:r w:rsidRPr="004D3CB0">
              <w:rPr>
                <w:color w:val="000000" w:themeColor="text1"/>
              </w:rPr>
              <w:t>ти,</w:t>
            </w:r>
          </w:p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«Время получения си</w:t>
            </w:r>
            <w:r w:rsidRPr="004D3CB0">
              <w:rPr>
                <w:color w:val="000000" w:themeColor="text1"/>
              </w:rPr>
              <w:t>г</w:t>
            </w:r>
            <w:r w:rsidRPr="004D3CB0">
              <w:rPr>
                <w:color w:val="000000" w:themeColor="text1"/>
              </w:rPr>
              <w:t>нала» +</w:t>
            </w:r>
          </w:p>
        </w:tc>
      </w:tr>
      <w:tr w:rsidR="00D86154" w:rsidRPr="004D3CB0" w:rsidTr="002F6645">
        <w:trPr>
          <w:trHeight w:hRule="exact" w:val="346"/>
        </w:trPr>
        <w:tc>
          <w:tcPr>
            <w:tcW w:w="180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0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формирований</w:t>
            </w:r>
          </w:p>
        </w:tc>
        <w:tc>
          <w:tcPr>
            <w:tcW w:w="841" w:type="pct"/>
            <w:gridSpan w:val="2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л/с</w:t>
            </w:r>
            <w:r w:rsidRPr="004D3CB0">
              <w:rPr>
                <w:color w:val="000000" w:themeColor="text1"/>
              </w:rPr>
              <w:t>о</w:t>
            </w:r>
            <w:r w:rsidRPr="004D3CB0">
              <w:rPr>
                <w:color w:val="000000" w:themeColor="text1"/>
              </w:rPr>
              <w:t>става</w:t>
            </w:r>
          </w:p>
        </w:tc>
        <w:tc>
          <w:tcPr>
            <w:tcW w:w="592" w:type="pct"/>
            <w:vMerge w:val="restar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пр</w:t>
            </w:r>
            <w:r w:rsidRPr="004D3CB0">
              <w:rPr>
                <w:color w:val="000000" w:themeColor="text1"/>
              </w:rPr>
              <w:t>и</w:t>
            </w:r>
            <w:r w:rsidRPr="004D3CB0">
              <w:rPr>
                <w:color w:val="000000" w:themeColor="text1"/>
              </w:rPr>
              <w:t>боры</w:t>
            </w:r>
          </w:p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радиационной, химической, биологической разведки и ко</w:t>
            </w:r>
            <w:r w:rsidRPr="004D3CB0">
              <w:rPr>
                <w:color w:val="000000" w:themeColor="text1"/>
              </w:rPr>
              <w:t>н</w:t>
            </w:r>
            <w:r w:rsidRPr="004D3CB0">
              <w:rPr>
                <w:color w:val="000000" w:themeColor="text1"/>
              </w:rPr>
              <w:t>троля, единиц</w:t>
            </w:r>
          </w:p>
        </w:tc>
        <w:tc>
          <w:tcPr>
            <w:tcW w:w="371" w:type="pct"/>
            <w:vMerge w:val="restar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средства св</w:t>
            </w:r>
            <w:r w:rsidRPr="004D3CB0">
              <w:rPr>
                <w:color w:val="000000" w:themeColor="text1"/>
              </w:rPr>
              <w:t>я</w:t>
            </w:r>
            <w:r w:rsidRPr="004D3CB0">
              <w:rPr>
                <w:color w:val="000000" w:themeColor="text1"/>
              </w:rPr>
              <w:t>зи, единиц</w:t>
            </w:r>
          </w:p>
        </w:tc>
        <w:tc>
          <w:tcPr>
            <w:tcW w:w="405" w:type="pct"/>
            <w:vMerge w:val="restar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автотран-спорт, единиц</w:t>
            </w:r>
          </w:p>
        </w:tc>
        <w:tc>
          <w:tcPr>
            <w:tcW w:w="505" w:type="pct"/>
            <w:vMerge w:val="restar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специальная</w:t>
            </w:r>
          </w:p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техника, ед</w:t>
            </w:r>
            <w:r w:rsidRPr="004D3CB0">
              <w:rPr>
                <w:color w:val="000000" w:themeColor="text1"/>
              </w:rPr>
              <w:t>и</w:t>
            </w:r>
            <w:r w:rsidRPr="004D3CB0">
              <w:rPr>
                <w:color w:val="000000" w:themeColor="text1"/>
              </w:rPr>
              <w:t>ниц</w:t>
            </w:r>
          </w:p>
        </w:tc>
        <w:tc>
          <w:tcPr>
            <w:tcW w:w="556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</w:tr>
      <w:tr w:rsidR="00D86154" w:rsidRPr="004D3CB0" w:rsidTr="002F6645">
        <w:trPr>
          <w:trHeight w:val="629"/>
        </w:trPr>
        <w:tc>
          <w:tcPr>
            <w:tcW w:w="180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0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Всего, единиц</w:t>
            </w:r>
          </w:p>
        </w:tc>
        <w:tc>
          <w:tcPr>
            <w:tcW w:w="519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в том числе повышенной готовности, единиц (%)</w:t>
            </w:r>
          </w:p>
        </w:tc>
        <w:tc>
          <w:tcPr>
            <w:tcW w:w="322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Вс</w:t>
            </w:r>
            <w:r w:rsidRPr="004D3CB0">
              <w:rPr>
                <w:color w:val="000000" w:themeColor="text1"/>
              </w:rPr>
              <w:t>е</w:t>
            </w:r>
            <w:r w:rsidRPr="004D3CB0">
              <w:rPr>
                <w:color w:val="000000" w:themeColor="text1"/>
              </w:rPr>
              <w:t>го, единиц</w:t>
            </w:r>
          </w:p>
        </w:tc>
        <w:tc>
          <w:tcPr>
            <w:tcW w:w="519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в том числе повышенной готовности, единиц (%)</w:t>
            </w:r>
          </w:p>
        </w:tc>
        <w:tc>
          <w:tcPr>
            <w:tcW w:w="592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5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pct"/>
            <w:vMerge/>
            <w:vAlign w:val="center"/>
          </w:tcPr>
          <w:p w:rsidR="00D86154" w:rsidRPr="004D3CB0" w:rsidRDefault="00D86154" w:rsidP="002F6645">
            <w:pPr>
              <w:jc w:val="center"/>
              <w:rPr>
                <w:color w:val="000000" w:themeColor="text1"/>
              </w:rPr>
            </w:pPr>
          </w:p>
        </w:tc>
      </w:tr>
      <w:tr w:rsidR="00D86154" w:rsidRPr="004D3CB0" w:rsidTr="002F6645">
        <w:trPr>
          <w:trHeight w:hRule="exact" w:val="346"/>
        </w:trPr>
        <w:tc>
          <w:tcPr>
            <w:tcW w:w="180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1</w:t>
            </w:r>
          </w:p>
        </w:tc>
        <w:tc>
          <w:tcPr>
            <w:tcW w:w="710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2</w:t>
            </w:r>
          </w:p>
        </w:tc>
        <w:tc>
          <w:tcPr>
            <w:tcW w:w="322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3</w:t>
            </w:r>
          </w:p>
        </w:tc>
        <w:tc>
          <w:tcPr>
            <w:tcW w:w="519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4</w:t>
            </w:r>
          </w:p>
        </w:tc>
        <w:tc>
          <w:tcPr>
            <w:tcW w:w="322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5</w:t>
            </w:r>
          </w:p>
        </w:tc>
        <w:tc>
          <w:tcPr>
            <w:tcW w:w="519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6</w:t>
            </w:r>
          </w:p>
        </w:tc>
        <w:tc>
          <w:tcPr>
            <w:tcW w:w="592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7</w:t>
            </w:r>
          </w:p>
        </w:tc>
        <w:tc>
          <w:tcPr>
            <w:tcW w:w="371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8</w:t>
            </w:r>
          </w:p>
        </w:tc>
        <w:tc>
          <w:tcPr>
            <w:tcW w:w="405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9</w:t>
            </w:r>
          </w:p>
        </w:tc>
        <w:tc>
          <w:tcPr>
            <w:tcW w:w="505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10</w:t>
            </w:r>
          </w:p>
        </w:tc>
        <w:tc>
          <w:tcPr>
            <w:tcW w:w="556" w:type="pct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11</w:t>
            </w:r>
          </w:p>
        </w:tc>
      </w:tr>
      <w:tr w:rsidR="00D86154" w:rsidRPr="004D3CB0" w:rsidTr="002F6645">
        <w:trPr>
          <w:trHeight w:hRule="exact" w:val="346"/>
        </w:trPr>
        <w:tc>
          <w:tcPr>
            <w:tcW w:w="5000" w:type="pct"/>
            <w:gridSpan w:val="11"/>
            <w:vAlign w:val="center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НАСФ</w:t>
            </w:r>
          </w:p>
        </w:tc>
      </w:tr>
      <w:tr w:rsidR="00D86154" w:rsidRPr="004D3CB0" w:rsidTr="002F6645">
        <w:trPr>
          <w:trHeight w:val="264"/>
        </w:trPr>
        <w:tc>
          <w:tcPr>
            <w:tcW w:w="180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710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Звено связи и оповещения</w:t>
            </w:r>
          </w:p>
        </w:tc>
        <w:tc>
          <w:tcPr>
            <w:tcW w:w="322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1</w:t>
            </w:r>
          </w:p>
        </w:tc>
        <w:tc>
          <w:tcPr>
            <w:tcW w:w="519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</w:t>
            </w:r>
          </w:p>
        </w:tc>
        <w:tc>
          <w:tcPr>
            <w:tcW w:w="322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Кол-во</w:t>
            </w:r>
          </w:p>
        </w:tc>
        <w:tc>
          <w:tcPr>
            <w:tcW w:w="519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</w:t>
            </w:r>
          </w:p>
        </w:tc>
        <w:tc>
          <w:tcPr>
            <w:tcW w:w="592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0/1</w:t>
            </w:r>
          </w:p>
        </w:tc>
        <w:tc>
          <w:tcPr>
            <w:tcW w:w="371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__/2</w:t>
            </w:r>
          </w:p>
        </w:tc>
        <w:tc>
          <w:tcPr>
            <w:tcW w:w="405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0/0</w:t>
            </w:r>
          </w:p>
        </w:tc>
        <w:tc>
          <w:tcPr>
            <w:tcW w:w="505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0/0</w:t>
            </w:r>
          </w:p>
        </w:tc>
        <w:tc>
          <w:tcPr>
            <w:tcW w:w="556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D86154" w:rsidRPr="004D3CB0" w:rsidTr="002F6645">
        <w:trPr>
          <w:trHeight w:val="264"/>
        </w:trPr>
        <w:tc>
          <w:tcPr>
            <w:tcW w:w="180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710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Звено ООП</w:t>
            </w:r>
          </w:p>
        </w:tc>
        <w:tc>
          <w:tcPr>
            <w:tcW w:w="322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1</w:t>
            </w:r>
          </w:p>
        </w:tc>
        <w:tc>
          <w:tcPr>
            <w:tcW w:w="519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</w:t>
            </w:r>
          </w:p>
        </w:tc>
        <w:tc>
          <w:tcPr>
            <w:tcW w:w="322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Кол-во</w:t>
            </w:r>
          </w:p>
        </w:tc>
        <w:tc>
          <w:tcPr>
            <w:tcW w:w="519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</w:t>
            </w:r>
          </w:p>
        </w:tc>
        <w:tc>
          <w:tcPr>
            <w:tcW w:w="592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0/1</w:t>
            </w:r>
          </w:p>
        </w:tc>
        <w:tc>
          <w:tcPr>
            <w:tcW w:w="371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0/0</w:t>
            </w:r>
          </w:p>
        </w:tc>
        <w:tc>
          <w:tcPr>
            <w:tcW w:w="405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0/0</w:t>
            </w:r>
          </w:p>
        </w:tc>
        <w:tc>
          <w:tcPr>
            <w:tcW w:w="505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0/0</w:t>
            </w:r>
          </w:p>
        </w:tc>
        <w:tc>
          <w:tcPr>
            <w:tcW w:w="556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D86154" w:rsidRPr="004D3CB0" w:rsidTr="002F6645">
        <w:trPr>
          <w:trHeight w:val="264"/>
        </w:trPr>
        <w:tc>
          <w:tcPr>
            <w:tcW w:w="5000" w:type="pct"/>
            <w:gridSpan w:val="11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НФГО</w:t>
            </w:r>
          </w:p>
        </w:tc>
      </w:tr>
      <w:tr w:rsidR="00D86154" w:rsidRPr="004D3CB0" w:rsidTr="002F6645">
        <w:trPr>
          <w:trHeight w:val="264"/>
        </w:trPr>
        <w:tc>
          <w:tcPr>
            <w:tcW w:w="180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710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Санитарный пост</w:t>
            </w:r>
          </w:p>
        </w:tc>
        <w:tc>
          <w:tcPr>
            <w:tcW w:w="322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1</w:t>
            </w:r>
          </w:p>
        </w:tc>
        <w:tc>
          <w:tcPr>
            <w:tcW w:w="519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</w:t>
            </w:r>
          </w:p>
        </w:tc>
        <w:tc>
          <w:tcPr>
            <w:tcW w:w="322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4</w:t>
            </w:r>
          </w:p>
        </w:tc>
        <w:tc>
          <w:tcPr>
            <w:tcW w:w="519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</w:t>
            </w:r>
          </w:p>
        </w:tc>
        <w:tc>
          <w:tcPr>
            <w:tcW w:w="592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0/1</w:t>
            </w:r>
          </w:p>
        </w:tc>
        <w:tc>
          <w:tcPr>
            <w:tcW w:w="371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0/0</w:t>
            </w:r>
          </w:p>
        </w:tc>
        <w:tc>
          <w:tcPr>
            <w:tcW w:w="405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0/0</w:t>
            </w:r>
          </w:p>
        </w:tc>
        <w:tc>
          <w:tcPr>
            <w:tcW w:w="505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D3CB0">
              <w:rPr>
                <w:color w:val="000000" w:themeColor="text1"/>
              </w:rPr>
              <w:t>0/0</w:t>
            </w:r>
          </w:p>
        </w:tc>
        <w:tc>
          <w:tcPr>
            <w:tcW w:w="556" w:type="pct"/>
          </w:tcPr>
          <w:p w:rsidR="00D86154" w:rsidRPr="004D3CB0" w:rsidRDefault="00D86154" w:rsidP="002F664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D86154" w:rsidRPr="009F44D7" w:rsidRDefault="00D86154" w:rsidP="00D86154">
      <w:pPr>
        <w:pStyle w:val="2"/>
        <w:keepNext w:val="0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9F44D7">
        <w:rPr>
          <w:rFonts w:ascii="Times New Roman" w:hAnsi="Times New Roman"/>
          <w:b w:val="0"/>
          <w:color w:val="000000" w:themeColor="text1"/>
          <w:sz w:val="22"/>
          <w:szCs w:val="22"/>
        </w:rPr>
        <w:t>Начальник штаба ГО или</w:t>
      </w:r>
    </w:p>
    <w:p w:rsidR="00D86154" w:rsidRPr="009F44D7" w:rsidRDefault="00D86154" w:rsidP="00D86154">
      <w:pPr>
        <w:pStyle w:val="----western"/>
        <w:spacing w:before="0" w:beforeAutospacing="0" w:after="0"/>
        <w:ind w:firstLine="0"/>
        <w:rPr>
          <w:b w:val="0"/>
          <w:color w:val="000000" w:themeColor="text1"/>
          <w:sz w:val="22"/>
          <w:szCs w:val="22"/>
        </w:rPr>
      </w:pPr>
      <w:r w:rsidRPr="009F44D7">
        <w:rPr>
          <w:b w:val="0"/>
          <w:color w:val="000000" w:themeColor="text1"/>
          <w:sz w:val="22"/>
          <w:szCs w:val="22"/>
        </w:rPr>
        <w:t xml:space="preserve">Уполномоченный на решение задач </w:t>
      </w:r>
    </w:p>
    <w:p w:rsidR="00D86154" w:rsidRPr="004D3CB0" w:rsidRDefault="00D86154" w:rsidP="00D86154">
      <w:pPr>
        <w:jc w:val="both"/>
        <w:outlineLvl w:val="0"/>
        <w:rPr>
          <w:color w:val="000000" w:themeColor="text1"/>
          <w:szCs w:val="28"/>
        </w:rPr>
      </w:pPr>
      <w:r w:rsidRPr="009F44D7">
        <w:rPr>
          <w:color w:val="000000" w:themeColor="text1"/>
          <w:sz w:val="22"/>
          <w:szCs w:val="22"/>
        </w:rPr>
        <w:t>в области гражданской обороны</w:t>
      </w:r>
      <w:r w:rsidRPr="009F44D7">
        <w:rPr>
          <w:color w:val="000000" w:themeColor="text1"/>
          <w:sz w:val="24"/>
          <w:szCs w:val="24"/>
        </w:rPr>
        <w:t xml:space="preserve"> </w:t>
      </w:r>
      <w:r w:rsidRPr="004D3CB0">
        <w:rPr>
          <w:i/>
          <w:color w:val="000000" w:themeColor="text1"/>
          <w:szCs w:val="28"/>
        </w:rPr>
        <w:t>________________________</w:t>
      </w:r>
    </w:p>
    <w:p w:rsidR="00D86154" w:rsidRPr="004D3CB0" w:rsidRDefault="00D86154" w:rsidP="00D86154">
      <w:pPr>
        <w:ind w:firstLine="709"/>
        <w:jc w:val="both"/>
        <w:outlineLvl w:val="0"/>
        <w:rPr>
          <w:color w:val="000000" w:themeColor="text1"/>
        </w:rPr>
      </w:pPr>
      <w:r w:rsidRPr="004D3CB0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                  </w:t>
      </w:r>
      <w:r w:rsidRPr="004D3CB0">
        <w:rPr>
          <w:color w:val="000000" w:themeColor="text1"/>
        </w:rPr>
        <w:t>(наименование организации)</w:t>
      </w:r>
    </w:p>
    <w:p w:rsidR="00D86154" w:rsidRDefault="00D86154" w:rsidP="00D86154">
      <w:pPr>
        <w:pStyle w:val="----western"/>
        <w:spacing w:before="0" w:beforeAutospacing="0" w:after="0"/>
        <w:ind w:firstLine="0"/>
        <w:rPr>
          <w:color w:val="000000" w:themeColor="text1"/>
          <w:lang w:eastAsia="ar-SA"/>
        </w:rPr>
        <w:sectPr w:rsidR="00D86154" w:rsidSect="004D3CB0">
          <w:pgSz w:w="16838" w:h="11906" w:orient="landscape" w:code="9"/>
          <w:pgMar w:top="680" w:right="1134" w:bottom="1418" w:left="1134" w:header="454" w:footer="709" w:gutter="0"/>
          <w:cols w:space="708"/>
          <w:docGrid w:linePitch="360"/>
        </w:sectPr>
      </w:pPr>
      <w:r w:rsidRPr="004D3CB0">
        <w:rPr>
          <w:color w:val="000000" w:themeColor="text1"/>
          <w:lang w:eastAsia="ar-SA"/>
        </w:rPr>
        <w:t xml:space="preserve">                                           </w:t>
      </w:r>
      <w:r w:rsidRPr="004D3CB0">
        <w:rPr>
          <w:color w:val="000000" w:themeColor="text1"/>
          <w:lang w:eastAsia="ar-SA"/>
        </w:rPr>
        <w:tab/>
      </w:r>
      <w:r w:rsidRPr="004D3CB0">
        <w:rPr>
          <w:color w:val="000000" w:themeColor="text1"/>
          <w:lang w:eastAsia="ar-SA"/>
        </w:rPr>
        <w:tab/>
      </w:r>
      <w:r w:rsidRPr="004D3CB0">
        <w:rPr>
          <w:color w:val="000000" w:themeColor="text1"/>
          <w:lang w:eastAsia="ar-SA"/>
        </w:rPr>
        <w:tab/>
      </w:r>
      <w:r w:rsidRPr="004D3CB0">
        <w:rPr>
          <w:color w:val="000000" w:themeColor="text1"/>
          <w:lang w:eastAsia="ar-SA"/>
        </w:rPr>
        <w:tab/>
      </w:r>
      <w:r w:rsidRPr="004D3CB0">
        <w:rPr>
          <w:color w:val="000000" w:themeColor="text1"/>
          <w:lang w:eastAsia="ar-SA"/>
        </w:rPr>
        <w:tab/>
      </w:r>
      <w:r w:rsidRPr="004D3CB0">
        <w:rPr>
          <w:color w:val="000000" w:themeColor="text1"/>
          <w:lang w:eastAsia="ar-SA"/>
        </w:rPr>
        <w:tab/>
        <w:t xml:space="preserve"> _____________________    _____________________</w:t>
      </w:r>
    </w:p>
    <w:p w:rsidR="00D86154" w:rsidRPr="000F19C6" w:rsidRDefault="00D86154" w:rsidP="00D86154">
      <w:pPr>
        <w:pStyle w:val="----western"/>
        <w:spacing w:before="0" w:beforeAutospacing="0" w:after="0"/>
        <w:ind w:left="11057" w:right="-456" w:firstLine="0"/>
        <w:jc w:val="right"/>
        <w:rPr>
          <w:b w:val="0"/>
          <w:sz w:val="24"/>
          <w:szCs w:val="24"/>
        </w:rPr>
      </w:pPr>
      <w:r w:rsidRPr="000F19C6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7</w:t>
      </w:r>
    </w:p>
    <w:p w:rsidR="00D86154" w:rsidRDefault="00D86154" w:rsidP="00D86154">
      <w:pPr>
        <w:pStyle w:val="----western"/>
        <w:spacing w:before="0" w:beforeAutospacing="0" w:after="0"/>
        <w:ind w:left="11057" w:right="-456" w:firstLine="0"/>
        <w:jc w:val="right"/>
        <w:rPr>
          <w:b w:val="0"/>
          <w:sz w:val="24"/>
          <w:szCs w:val="24"/>
        </w:rPr>
      </w:pPr>
      <w:r w:rsidRPr="00C6174E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Типовому макету</w:t>
      </w:r>
    </w:p>
    <w:p w:rsidR="00D86154" w:rsidRPr="00C6174E" w:rsidRDefault="00D86154" w:rsidP="00D86154">
      <w:pPr>
        <w:pStyle w:val="----western"/>
        <w:spacing w:before="0" w:beforeAutospacing="0" w:after="0"/>
        <w:ind w:left="11057" w:right="-456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Плана</w:t>
      </w:r>
      <w:r w:rsidRPr="00C6174E">
        <w:rPr>
          <w:b w:val="0"/>
          <w:sz w:val="24"/>
          <w:szCs w:val="24"/>
        </w:rPr>
        <w:t xml:space="preserve"> гражданской обороны </w:t>
      </w:r>
    </w:p>
    <w:p w:rsidR="00D86154" w:rsidRPr="009F44D7" w:rsidRDefault="00D86154" w:rsidP="00D86154">
      <w:pPr>
        <w:pStyle w:val="----western"/>
        <w:spacing w:before="0" w:beforeAutospacing="0" w:after="0"/>
        <w:ind w:left="11057" w:right="-456" w:firstLine="0"/>
        <w:rPr>
          <w:sz w:val="24"/>
          <w:szCs w:val="24"/>
        </w:rPr>
      </w:pPr>
    </w:p>
    <w:p w:rsidR="00D86154" w:rsidRPr="00750852" w:rsidRDefault="00D86154" w:rsidP="00D86154">
      <w:pPr>
        <w:ind w:right="-456"/>
        <w:jc w:val="center"/>
        <w:outlineLvl w:val="0"/>
        <w:rPr>
          <w:sz w:val="24"/>
          <w:szCs w:val="24"/>
        </w:rPr>
      </w:pPr>
      <w:r w:rsidRPr="00750852">
        <w:rPr>
          <w:sz w:val="24"/>
          <w:szCs w:val="24"/>
        </w:rPr>
        <w:t xml:space="preserve">РАСЧЕТ </w:t>
      </w:r>
    </w:p>
    <w:p w:rsidR="00D86154" w:rsidRDefault="00D86154" w:rsidP="00D86154">
      <w:pPr>
        <w:ind w:right="-456"/>
        <w:jc w:val="center"/>
        <w:outlineLvl w:val="0"/>
        <w:rPr>
          <w:sz w:val="24"/>
          <w:szCs w:val="24"/>
        </w:rPr>
      </w:pPr>
      <w:r w:rsidRPr="00750852">
        <w:rPr>
          <w:sz w:val="24"/>
          <w:szCs w:val="24"/>
        </w:rPr>
        <w:t>обеспечения и порядок выдачи средств индивидуальной защиты работникам</w:t>
      </w:r>
    </w:p>
    <w:p w:rsidR="00D86154" w:rsidRPr="00750852" w:rsidRDefault="00D86154" w:rsidP="00D86154">
      <w:pPr>
        <w:ind w:right="-456"/>
        <w:jc w:val="center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86154" w:rsidRPr="00437D9A" w:rsidRDefault="00D86154" w:rsidP="00D86154">
      <w:pPr>
        <w:ind w:right="-456"/>
        <w:jc w:val="center"/>
        <w:outlineLvl w:val="0"/>
        <w:rPr>
          <w:b/>
          <w:i/>
          <w:sz w:val="28"/>
          <w:szCs w:val="28"/>
        </w:rPr>
      </w:pPr>
      <w:r w:rsidRPr="00437D9A">
        <w:t>(</w:t>
      </w:r>
      <w:r>
        <w:t>наименование организации</w:t>
      </w:r>
      <w:r w:rsidRPr="00437D9A">
        <w:t>)</w:t>
      </w:r>
    </w:p>
    <w:p w:rsidR="00D86154" w:rsidRPr="009F44D7" w:rsidRDefault="00D86154" w:rsidP="00D86154">
      <w:pPr>
        <w:pStyle w:val="----western"/>
        <w:widowControl w:val="0"/>
        <w:spacing w:before="0" w:beforeAutospacing="0" w:after="0"/>
        <w:ind w:left="11057" w:right="-456" w:firstLine="0"/>
        <w:jc w:val="center"/>
        <w:rPr>
          <w:color w:val="000000" w:themeColor="text1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403"/>
        <w:gridCol w:w="967"/>
        <w:gridCol w:w="1383"/>
        <w:gridCol w:w="1602"/>
        <w:gridCol w:w="1622"/>
        <w:gridCol w:w="1540"/>
        <w:gridCol w:w="1535"/>
        <w:gridCol w:w="1532"/>
        <w:gridCol w:w="839"/>
        <w:gridCol w:w="1299"/>
      </w:tblGrid>
      <w:tr w:rsidR="00D86154" w:rsidRPr="006915ED" w:rsidTr="002F6645">
        <w:trPr>
          <w:trHeight w:val="20"/>
        </w:trPr>
        <w:tc>
          <w:tcPr>
            <w:tcW w:w="288" w:type="pct"/>
            <w:vMerge w:val="restar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  <w:rPr>
                <w:bCs/>
              </w:rPr>
            </w:pPr>
            <w:r w:rsidRPr="006915ED">
              <w:rPr>
                <w:bCs/>
              </w:rPr>
              <w:t>№ п/п</w:t>
            </w:r>
          </w:p>
        </w:tc>
        <w:tc>
          <w:tcPr>
            <w:tcW w:w="482" w:type="pct"/>
            <w:vMerge w:val="restar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Наименование структурного подраздел</w:t>
            </w:r>
            <w:r w:rsidRPr="006915ED">
              <w:t>е</w:t>
            </w:r>
            <w:r w:rsidRPr="006915ED">
              <w:t>ния</w:t>
            </w:r>
          </w:p>
        </w:tc>
        <w:tc>
          <w:tcPr>
            <w:tcW w:w="807" w:type="pct"/>
            <w:gridSpan w:val="2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Подлежит обеспеч</w:t>
            </w:r>
            <w:r w:rsidRPr="006915ED">
              <w:t>е</w:t>
            </w:r>
            <w:r w:rsidRPr="006915ED">
              <w:t>нию</w:t>
            </w:r>
          </w:p>
        </w:tc>
        <w:tc>
          <w:tcPr>
            <w:tcW w:w="550" w:type="pc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Против</w:t>
            </w:r>
            <w:r w:rsidRPr="006915ED">
              <w:t>о</w:t>
            </w:r>
            <w:r w:rsidRPr="006915ED">
              <w:t>газы</w:t>
            </w:r>
          </w:p>
        </w:tc>
        <w:tc>
          <w:tcPr>
            <w:tcW w:w="557" w:type="pc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Респират</w:t>
            </w:r>
            <w:r w:rsidRPr="006915ED">
              <w:t>о</w:t>
            </w:r>
            <w:r w:rsidRPr="006915ED">
              <w:t>ры</w:t>
            </w:r>
          </w:p>
        </w:tc>
        <w:tc>
          <w:tcPr>
            <w:tcW w:w="1582" w:type="pct"/>
            <w:gridSpan w:val="3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  <w:jc w:val="center"/>
            </w:pPr>
            <w:r w:rsidRPr="006915ED">
              <w:t>Медицинские средства з</w:t>
            </w:r>
            <w:r w:rsidRPr="006915ED">
              <w:t>а</w:t>
            </w:r>
            <w:r w:rsidRPr="006915ED">
              <w:t>щиты</w:t>
            </w:r>
          </w:p>
        </w:tc>
        <w:tc>
          <w:tcPr>
            <w:tcW w:w="288" w:type="pct"/>
            <w:vMerge w:val="restar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Места в</w:t>
            </w:r>
            <w:r w:rsidRPr="006915ED">
              <w:t>ы</w:t>
            </w:r>
            <w:r w:rsidRPr="006915ED">
              <w:t>дачи</w:t>
            </w:r>
          </w:p>
        </w:tc>
        <w:tc>
          <w:tcPr>
            <w:tcW w:w="446" w:type="pct"/>
            <w:vMerge w:val="restar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>
              <w:t>Приме</w:t>
            </w:r>
            <w:r w:rsidRPr="006915ED">
              <w:t>чание</w:t>
            </w:r>
          </w:p>
        </w:tc>
      </w:tr>
      <w:tr w:rsidR="00D86154" w:rsidRPr="006915ED" w:rsidTr="002F6645">
        <w:trPr>
          <w:trHeight w:val="20"/>
        </w:trPr>
        <w:tc>
          <w:tcPr>
            <w:tcW w:w="288" w:type="pct"/>
            <w:vMerge/>
            <w:vAlign w:val="center"/>
          </w:tcPr>
          <w:p w:rsidR="00D86154" w:rsidRPr="006915ED" w:rsidRDefault="00D86154" w:rsidP="002F6645">
            <w:pPr>
              <w:ind w:right="-456"/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D86154" w:rsidRPr="006915ED" w:rsidRDefault="00D86154" w:rsidP="002F6645">
            <w:pPr>
              <w:ind w:right="-456"/>
              <w:jc w:val="center"/>
            </w:pPr>
          </w:p>
        </w:tc>
        <w:tc>
          <w:tcPr>
            <w:tcW w:w="332" w:type="pct"/>
            <w:vMerge w:val="restar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Вс</w:t>
            </w:r>
            <w:r w:rsidRPr="006915ED">
              <w:t>е</w:t>
            </w:r>
            <w:r w:rsidRPr="006915ED">
              <w:t>го</w:t>
            </w:r>
          </w:p>
        </w:tc>
        <w:tc>
          <w:tcPr>
            <w:tcW w:w="475" w:type="pc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  <w:jc w:val="center"/>
            </w:pPr>
            <w:r w:rsidRPr="006915ED">
              <w:t>в том числе</w:t>
            </w:r>
          </w:p>
        </w:tc>
        <w:tc>
          <w:tcPr>
            <w:tcW w:w="550" w:type="pc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  <w:jc w:val="center"/>
            </w:pPr>
            <w:r w:rsidRPr="006915ED">
              <w:t>нал</w:t>
            </w:r>
            <w:r w:rsidRPr="006915ED">
              <w:t>и</w:t>
            </w:r>
            <w:r w:rsidRPr="006915ED">
              <w:t>чие</w:t>
            </w:r>
          </w:p>
        </w:tc>
        <w:tc>
          <w:tcPr>
            <w:tcW w:w="557" w:type="pc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нал</w:t>
            </w:r>
            <w:r w:rsidRPr="006915ED">
              <w:t>и</w:t>
            </w:r>
            <w:r w:rsidRPr="006915ED">
              <w:t>чие</w:t>
            </w:r>
          </w:p>
        </w:tc>
        <w:tc>
          <w:tcPr>
            <w:tcW w:w="529" w:type="pct"/>
            <w:vMerge w:val="restar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Аптечки и</w:t>
            </w:r>
            <w:r w:rsidRPr="006915ED">
              <w:t>н</w:t>
            </w:r>
            <w:r w:rsidRPr="006915ED">
              <w:t>диви-</w:t>
            </w:r>
          </w:p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дуальные,</w:t>
            </w:r>
          </w:p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нал</w:t>
            </w:r>
            <w:r w:rsidRPr="006915ED">
              <w:t>и</w:t>
            </w:r>
            <w:r w:rsidRPr="006915ED">
              <w:t>чие/</w:t>
            </w:r>
          </w:p>
          <w:p w:rsidR="00D86154" w:rsidRPr="006915ED" w:rsidRDefault="00D86154" w:rsidP="002F6645">
            <w:pPr>
              <w:shd w:val="clear" w:color="auto" w:fill="FFFFFF"/>
              <w:ind w:right="-456"/>
            </w:pPr>
            <w:r>
              <w:t>п</w:t>
            </w:r>
            <w:r w:rsidRPr="006915ED">
              <w:t>отребность</w:t>
            </w:r>
          </w:p>
        </w:tc>
        <w:tc>
          <w:tcPr>
            <w:tcW w:w="527" w:type="pct"/>
            <w:vMerge w:val="restar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ИПП,</w:t>
            </w:r>
          </w:p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нал</w:t>
            </w:r>
            <w:r w:rsidRPr="006915ED">
              <w:t>и</w:t>
            </w:r>
            <w:r w:rsidRPr="006915ED">
              <w:t>чие/</w:t>
            </w:r>
          </w:p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потребность</w:t>
            </w:r>
          </w:p>
        </w:tc>
        <w:tc>
          <w:tcPr>
            <w:tcW w:w="526" w:type="pct"/>
            <w:vMerge w:val="restar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ППМ,</w:t>
            </w:r>
          </w:p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нал</w:t>
            </w:r>
            <w:r w:rsidRPr="006915ED">
              <w:t>и</w:t>
            </w:r>
            <w:r w:rsidRPr="006915ED">
              <w:t>чие/</w:t>
            </w:r>
          </w:p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потребность</w:t>
            </w:r>
          </w:p>
        </w:tc>
        <w:tc>
          <w:tcPr>
            <w:tcW w:w="288" w:type="pct"/>
            <w:vMerge/>
            <w:vAlign w:val="center"/>
          </w:tcPr>
          <w:p w:rsidR="00D86154" w:rsidRPr="006915ED" w:rsidRDefault="00D86154" w:rsidP="002F6645">
            <w:pPr>
              <w:ind w:right="-456"/>
              <w:jc w:val="center"/>
            </w:pPr>
          </w:p>
        </w:tc>
        <w:tc>
          <w:tcPr>
            <w:tcW w:w="446" w:type="pct"/>
            <w:vMerge/>
            <w:vAlign w:val="center"/>
          </w:tcPr>
          <w:p w:rsidR="00D86154" w:rsidRPr="006915ED" w:rsidRDefault="00D86154" w:rsidP="002F6645">
            <w:pPr>
              <w:ind w:right="-456"/>
              <w:jc w:val="center"/>
            </w:pPr>
          </w:p>
        </w:tc>
      </w:tr>
      <w:tr w:rsidR="00D86154" w:rsidRPr="006915ED" w:rsidTr="002F6645">
        <w:trPr>
          <w:trHeight w:val="20"/>
        </w:trPr>
        <w:tc>
          <w:tcPr>
            <w:tcW w:w="288" w:type="pct"/>
            <w:vMerge/>
            <w:vAlign w:val="center"/>
          </w:tcPr>
          <w:p w:rsidR="00D86154" w:rsidRPr="006915ED" w:rsidRDefault="00D86154" w:rsidP="002F6645">
            <w:pPr>
              <w:ind w:right="-456"/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D86154" w:rsidRPr="006915ED" w:rsidRDefault="00D86154" w:rsidP="002F6645">
            <w:pPr>
              <w:ind w:right="-456"/>
              <w:jc w:val="center"/>
            </w:pPr>
          </w:p>
        </w:tc>
        <w:tc>
          <w:tcPr>
            <w:tcW w:w="332" w:type="pct"/>
            <w:vMerge/>
            <w:vAlign w:val="center"/>
          </w:tcPr>
          <w:p w:rsidR="00D86154" w:rsidRPr="006915ED" w:rsidRDefault="00D86154" w:rsidP="002F6645">
            <w:pPr>
              <w:ind w:right="-456"/>
              <w:jc w:val="center"/>
            </w:pPr>
          </w:p>
        </w:tc>
        <w:tc>
          <w:tcPr>
            <w:tcW w:w="475" w:type="pc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рабочих и сл</w:t>
            </w:r>
            <w:r w:rsidRPr="006915ED">
              <w:t>у</w:t>
            </w:r>
            <w:r w:rsidRPr="006915ED">
              <w:t>жащих</w:t>
            </w:r>
          </w:p>
        </w:tc>
        <w:tc>
          <w:tcPr>
            <w:tcW w:w="550" w:type="pc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потре</w:t>
            </w:r>
            <w:r w:rsidRPr="006915ED">
              <w:t>б</w:t>
            </w:r>
            <w:r w:rsidRPr="006915ED">
              <w:t>ность</w:t>
            </w:r>
          </w:p>
        </w:tc>
        <w:tc>
          <w:tcPr>
            <w:tcW w:w="557" w:type="pct"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</w:pPr>
            <w:r w:rsidRPr="006915ED">
              <w:t>потре</w:t>
            </w:r>
            <w:r w:rsidRPr="006915ED">
              <w:t>б</w:t>
            </w:r>
            <w:r w:rsidRPr="006915ED">
              <w:t>ность</w:t>
            </w:r>
          </w:p>
        </w:tc>
        <w:tc>
          <w:tcPr>
            <w:tcW w:w="529" w:type="pct"/>
            <w:vMerge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  <w:jc w:val="center"/>
            </w:pPr>
          </w:p>
        </w:tc>
        <w:tc>
          <w:tcPr>
            <w:tcW w:w="527" w:type="pct"/>
            <w:vMerge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  <w:jc w:val="center"/>
            </w:pPr>
          </w:p>
        </w:tc>
        <w:tc>
          <w:tcPr>
            <w:tcW w:w="526" w:type="pct"/>
            <w:vMerge/>
            <w:vAlign w:val="center"/>
          </w:tcPr>
          <w:p w:rsidR="00D86154" w:rsidRPr="006915ED" w:rsidRDefault="00D86154" w:rsidP="002F6645">
            <w:pPr>
              <w:shd w:val="clear" w:color="auto" w:fill="FFFFFF"/>
              <w:ind w:right="-456"/>
              <w:jc w:val="center"/>
            </w:pPr>
          </w:p>
        </w:tc>
        <w:tc>
          <w:tcPr>
            <w:tcW w:w="288" w:type="pct"/>
            <w:vMerge/>
            <w:vAlign w:val="center"/>
          </w:tcPr>
          <w:p w:rsidR="00D86154" w:rsidRPr="006915ED" w:rsidRDefault="00D86154" w:rsidP="002F6645">
            <w:pPr>
              <w:ind w:right="-456"/>
              <w:jc w:val="center"/>
            </w:pPr>
          </w:p>
        </w:tc>
        <w:tc>
          <w:tcPr>
            <w:tcW w:w="446" w:type="pct"/>
            <w:vMerge/>
            <w:vAlign w:val="center"/>
          </w:tcPr>
          <w:p w:rsidR="00D86154" w:rsidRPr="006915ED" w:rsidRDefault="00D86154" w:rsidP="002F6645">
            <w:pPr>
              <w:ind w:right="-456"/>
              <w:jc w:val="center"/>
            </w:pPr>
          </w:p>
        </w:tc>
      </w:tr>
      <w:tr w:rsidR="00D86154" w:rsidRPr="009F44D7" w:rsidTr="002F6645">
        <w:trPr>
          <w:trHeight w:val="20"/>
        </w:trPr>
        <w:tc>
          <w:tcPr>
            <w:tcW w:w="288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1</w:t>
            </w:r>
          </w:p>
        </w:tc>
        <w:tc>
          <w:tcPr>
            <w:tcW w:w="482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2</w:t>
            </w:r>
          </w:p>
        </w:tc>
        <w:tc>
          <w:tcPr>
            <w:tcW w:w="332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3</w:t>
            </w:r>
          </w:p>
        </w:tc>
        <w:tc>
          <w:tcPr>
            <w:tcW w:w="475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4</w:t>
            </w:r>
          </w:p>
        </w:tc>
        <w:tc>
          <w:tcPr>
            <w:tcW w:w="550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5</w:t>
            </w:r>
          </w:p>
        </w:tc>
        <w:tc>
          <w:tcPr>
            <w:tcW w:w="557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6</w:t>
            </w:r>
          </w:p>
        </w:tc>
        <w:tc>
          <w:tcPr>
            <w:tcW w:w="529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7</w:t>
            </w:r>
          </w:p>
        </w:tc>
        <w:tc>
          <w:tcPr>
            <w:tcW w:w="527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8</w:t>
            </w:r>
          </w:p>
        </w:tc>
        <w:tc>
          <w:tcPr>
            <w:tcW w:w="526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9</w:t>
            </w:r>
          </w:p>
        </w:tc>
        <w:tc>
          <w:tcPr>
            <w:tcW w:w="288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10</w:t>
            </w:r>
          </w:p>
        </w:tc>
        <w:tc>
          <w:tcPr>
            <w:tcW w:w="446" w:type="pct"/>
            <w:vAlign w:val="center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11</w:t>
            </w:r>
          </w:p>
        </w:tc>
      </w:tr>
      <w:tr w:rsidR="00D86154" w:rsidRPr="009F44D7" w:rsidTr="002F6645">
        <w:trPr>
          <w:trHeight w:val="308"/>
        </w:trPr>
        <w:tc>
          <w:tcPr>
            <w:tcW w:w="288" w:type="pct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</w:p>
        </w:tc>
        <w:tc>
          <w:tcPr>
            <w:tcW w:w="332" w:type="pct"/>
          </w:tcPr>
          <w:p w:rsidR="00D86154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</w:t>
            </w:r>
          </w:p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персон</w:t>
            </w:r>
            <w:r w:rsidRPr="009F44D7">
              <w:rPr>
                <w:color w:val="000000" w:themeColor="text1"/>
              </w:rPr>
              <w:t>а</w:t>
            </w:r>
            <w:r w:rsidRPr="009F44D7">
              <w:rPr>
                <w:color w:val="000000" w:themeColor="text1"/>
              </w:rPr>
              <w:t>ла</w:t>
            </w:r>
          </w:p>
        </w:tc>
        <w:tc>
          <w:tcPr>
            <w:tcW w:w="475" w:type="pct"/>
          </w:tcPr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 xml:space="preserve">Кол-во </w:t>
            </w:r>
          </w:p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персон</w:t>
            </w:r>
            <w:r w:rsidRPr="009F44D7">
              <w:rPr>
                <w:color w:val="000000" w:themeColor="text1"/>
              </w:rPr>
              <w:t>а</w:t>
            </w:r>
            <w:r w:rsidRPr="009F44D7">
              <w:rPr>
                <w:color w:val="000000" w:themeColor="text1"/>
              </w:rPr>
              <w:t>ла за минусом к</w:t>
            </w:r>
            <w:r w:rsidRPr="009F44D7">
              <w:rPr>
                <w:color w:val="000000" w:themeColor="text1"/>
              </w:rPr>
              <w:t>о</w:t>
            </w:r>
            <w:r w:rsidRPr="009F44D7">
              <w:rPr>
                <w:color w:val="000000" w:themeColor="text1"/>
              </w:rPr>
              <w:t>личества личного с</w:t>
            </w:r>
            <w:r w:rsidRPr="009F44D7">
              <w:rPr>
                <w:color w:val="000000" w:themeColor="text1"/>
              </w:rPr>
              <w:t>о</w:t>
            </w:r>
            <w:r w:rsidRPr="009F44D7">
              <w:rPr>
                <w:color w:val="000000" w:themeColor="text1"/>
              </w:rPr>
              <w:t>става НАСФ (НФГО)</w:t>
            </w:r>
          </w:p>
        </w:tc>
        <w:tc>
          <w:tcPr>
            <w:tcW w:w="550" w:type="pct"/>
          </w:tcPr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 xml:space="preserve">0/ кол-во </w:t>
            </w:r>
          </w:p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персон</w:t>
            </w:r>
            <w:r w:rsidRPr="009F44D7">
              <w:rPr>
                <w:color w:val="000000" w:themeColor="text1"/>
              </w:rPr>
              <w:t>а</w:t>
            </w:r>
            <w:r w:rsidRPr="009F44D7">
              <w:rPr>
                <w:color w:val="000000" w:themeColor="text1"/>
              </w:rPr>
              <w:t>ла</w:t>
            </w:r>
          </w:p>
        </w:tc>
        <w:tc>
          <w:tcPr>
            <w:tcW w:w="557" w:type="pct"/>
          </w:tcPr>
          <w:p w:rsidR="00D86154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0/ кол-во личного с</w:t>
            </w:r>
            <w:r w:rsidRPr="009F44D7">
              <w:rPr>
                <w:color w:val="000000" w:themeColor="text1"/>
              </w:rPr>
              <w:t>о</w:t>
            </w:r>
            <w:r w:rsidRPr="009F44D7">
              <w:rPr>
                <w:color w:val="000000" w:themeColor="text1"/>
              </w:rPr>
              <w:t>става всех</w:t>
            </w:r>
          </w:p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 xml:space="preserve"> НАСФ (НФГО)</w:t>
            </w:r>
          </w:p>
        </w:tc>
        <w:tc>
          <w:tcPr>
            <w:tcW w:w="529" w:type="pct"/>
          </w:tcPr>
          <w:p w:rsidR="00D86154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0/ кол-во</w:t>
            </w:r>
          </w:p>
          <w:p w:rsidR="00D86154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 xml:space="preserve"> личного с</w:t>
            </w:r>
            <w:r w:rsidRPr="009F44D7">
              <w:rPr>
                <w:color w:val="000000" w:themeColor="text1"/>
              </w:rPr>
              <w:t>о</w:t>
            </w:r>
            <w:r w:rsidRPr="009F44D7">
              <w:rPr>
                <w:color w:val="000000" w:themeColor="text1"/>
              </w:rPr>
              <w:t>става всех НАСФ</w:t>
            </w:r>
          </w:p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 xml:space="preserve"> (НФГО)</w:t>
            </w:r>
          </w:p>
        </w:tc>
        <w:tc>
          <w:tcPr>
            <w:tcW w:w="527" w:type="pct"/>
          </w:tcPr>
          <w:p w:rsidR="00D86154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0/ кол-во</w:t>
            </w:r>
          </w:p>
          <w:p w:rsidR="00D86154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 xml:space="preserve"> личного с</w:t>
            </w:r>
            <w:r w:rsidRPr="009F44D7">
              <w:rPr>
                <w:color w:val="000000" w:themeColor="text1"/>
              </w:rPr>
              <w:t>о</w:t>
            </w:r>
            <w:r w:rsidRPr="009F44D7">
              <w:rPr>
                <w:color w:val="000000" w:themeColor="text1"/>
              </w:rPr>
              <w:t>става всех НАСФ</w:t>
            </w:r>
          </w:p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 xml:space="preserve"> (НФГО)</w:t>
            </w:r>
          </w:p>
        </w:tc>
        <w:tc>
          <w:tcPr>
            <w:tcW w:w="526" w:type="pct"/>
          </w:tcPr>
          <w:p w:rsidR="00D86154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>0/ кол-во</w:t>
            </w:r>
          </w:p>
          <w:p w:rsidR="00D86154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 xml:space="preserve"> личного с</w:t>
            </w:r>
            <w:r w:rsidRPr="009F44D7">
              <w:rPr>
                <w:color w:val="000000" w:themeColor="text1"/>
              </w:rPr>
              <w:t>о</w:t>
            </w:r>
            <w:r w:rsidRPr="009F44D7">
              <w:rPr>
                <w:color w:val="000000" w:themeColor="text1"/>
              </w:rPr>
              <w:t>става всех НАСФ</w:t>
            </w:r>
          </w:p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  <w:r w:rsidRPr="009F44D7">
              <w:rPr>
                <w:color w:val="000000" w:themeColor="text1"/>
              </w:rPr>
              <w:t xml:space="preserve"> (НФГО)</w:t>
            </w:r>
          </w:p>
        </w:tc>
        <w:tc>
          <w:tcPr>
            <w:tcW w:w="288" w:type="pct"/>
          </w:tcPr>
          <w:p w:rsidR="00D86154" w:rsidRPr="009F44D7" w:rsidRDefault="00D86154" w:rsidP="002F6645">
            <w:pPr>
              <w:shd w:val="clear" w:color="auto" w:fill="FFFFFF"/>
              <w:ind w:right="-456"/>
              <w:rPr>
                <w:color w:val="000000" w:themeColor="text1"/>
              </w:rPr>
            </w:pPr>
          </w:p>
        </w:tc>
        <w:tc>
          <w:tcPr>
            <w:tcW w:w="446" w:type="pct"/>
          </w:tcPr>
          <w:p w:rsidR="00D86154" w:rsidRPr="009F44D7" w:rsidRDefault="00D86154" w:rsidP="002F6645">
            <w:pPr>
              <w:shd w:val="clear" w:color="auto" w:fill="FFFFFF"/>
              <w:ind w:right="-456"/>
              <w:jc w:val="center"/>
              <w:rPr>
                <w:color w:val="000000" w:themeColor="text1"/>
              </w:rPr>
            </w:pPr>
          </w:p>
        </w:tc>
      </w:tr>
    </w:tbl>
    <w:p w:rsidR="00D86154" w:rsidRPr="009F44D7" w:rsidRDefault="00D86154" w:rsidP="00D86154">
      <w:pPr>
        <w:shd w:val="clear" w:color="auto" w:fill="FFFFFF"/>
        <w:ind w:firstLine="34"/>
        <w:rPr>
          <w:color w:val="000000" w:themeColor="text1"/>
        </w:rPr>
      </w:pPr>
    </w:p>
    <w:p w:rsidR="00D86154" w:rsidRDefault="00D86154" w:rsidP="00D86154">
      <w:pPr>
        <w:shd w:val="clear" w:color="auto" w:fill="FFFFFF"/>
        <w:ind w:firstLine="34"/>
      </w:pPr>
      <w:r w:rsidRPr="006915ED">
        <w:t xml:space="preserve">Примечание: </w:t>
      </w:r>
    </w:p>
    <w:p w:rsidR="00D86154" w:rsidRPr="006915ED" w:rsidRDefault="00D86154" w:rsidP="00D86154">
      <w:pPr>
        <w:shd w:val="clear" w:color="auto" w:fill="FFFFFF"/>
        <w:ind w:firstLine="34"/>
      </w:pPr>
      <w:r w:rsidRPr="006915ED">
        <w:t>ИПП – индивидуальные противохимические пакеты;</w:t>
      </w:r>
    </w:p>
    <w:p w:rsidR="00D86154" w:rsidRPr="006915ED" w:rsidRDefault="00D86154" w:rsidP="00D86154">
      <w:r w:rsidRPr="006915ED">
        <w:t xml:space="preserve">ППМ – пакет перевязочный медицинский </w:t>
      </w:r>
    </w:p>
    <w:p w:rsidR="00D86154" w:rsidRDefault="00D86154" w:rsidP="00D86154">
      <w:pPr>
        <w:pStyle w:val="----western"/>
        <w:spacing w:before="0" w:beforeAutospacing="0" w:after="0"/>
        <w:rPr>
          <w:b w:val="0"/>
          <w:sz w:val="20"/>
          <w:szCs w:val="20"/>
        </w:rPr>
      </w:pPr>
    </w:p>
    <w:p w:rsidR="00D86154" w:rsidRDefault="00D86154" w:rsidP="00D86154">
      <w:pPr>
        <w:pStyle w:val="----western"/>
        <w:spacing w:before="0" w:beforeAutospacing="0" w:after="0"/>
        <w:rPr>
          <w:b w:val="0"/>
          <w:sz w:val="20"/>
          <w:szCs w:val="20"/>
        </w:rPr>
      </w:pPr>
    </w:p>
    <w:p w:rsidR="00D86154" w:rsidRPr="009F44D7" w:rsidRDefault="00D86154" w:rsidP="00D86154">
      <w:pPr>
        <w:pStyle w:val="----western"/>
        <w:spacing w:before="0" w:beforeAutospacing="0" w:after="0"/>
        <w:rPr>
          <w:b w:val="0"/>
          <w:i/>
          <w:sz w:val="24"/>
          <w:szCs w:val="24"/>
        </w:rPr>
      </w:pPr>
      <w:r w:rsidRPr="009F44D7">
        <w:rPr>
          <w:b w:val="0"/>
          <w:sz w:val="24"/>
          <w:szCs w:val="24"/>
        </w:rPr>
        <w:t xml:space="preserve">Начальник штаба ГО </w:t>
      </w:r>
      <w:r w:rsidRPr="009F44D7">
        <w:rPr>
          <w:b w:val="0"/>
          <w:i/>
          <w:sz w:val="24"/>
          <w:szCs w:val="24"/>
        </w:rPr>
        <w:t>или</w:t>
      </w:r>
    </w:p>
    <w:p w:rsidR="00D86154" w:rsidRPr="009F44D7" w:rsidRDefault="00D86154" w:rsidP="00D86154">
      <w:pPr>
        <w:pStyle w:val="----western"/>
        <w:spacing w:before="0" w:beforeAutospacing="0" w:after="0"/>
        <w:ind w:firstLine="0"/>
        <w:rPr>
          <w:b w:val="0"/>
          <w:sz w:val="24"/>
          <w:szCs w:val="24"/>
        </w:rPr>
      </w:pPr>
      <w:r w:rsidRPr="009F44D7">
        <w:rPr>
          <w:b w:val="0"/>
          <w:sz w:val="24"/>
          <w:szCs w:val="24"/>
        </w:rPr>
        <w:t xml:space="preserve">Уполномоченный на решение задач </w:t>
      </w:r>
    </w:p>
    <w:p w:rsidR="00D86154" w:rsidRPr="00BA0823" w:rsidRDefault="00D86154" w:rsidP="00D86154">
      <w:pPr>
        <w:jc w:val="both"/>
        <w:outlineLvl w:val="0"/>
        <w:rPr>
          <w:szCs w:val="28"/>
        </w:rPr>
      </w:pPr>
      <w:r w:rsidRPr="009F44D7">
        <w:rPr>
          <w:sz w:val="24"/>
          <w:szCs w:val="24"/>
        </w:rPr>
        <w:t xml:space="preserve">в области гражданской обороны </w:t>
      </w:r>
      <w:r w:rsidRPr="009F44D7">
        <w:rPr>
          <w:i/>
          <w:sz w:val="24"/>
          <w:szCs w:val="24"/>
        </w:rPr>
        <w:t>_</w:t>
      </w:r>
      <w:r w:rsidRPr="00BA0823">
        <w:rPr>
          <w:i/>
          <w:szCs w:val="28"/>
        </w:rPr>
        <w:t>_______________________</w:t>
      </w:r>
    </w:p>
    <w:p w:rsidR="00D86154" w:rsidRPr="001202E5" w:rsidRDefault="00D86154" w:rsidP="00D86154">
      <w:pPr>
        <w:ind w:firstLine="709"/>
        <w:jc w:val="both"/>
        <w:outlineLvl w:val="0"/>
        <w:rPr>
          <w:lang w:eastAsia="ar-SA"/>
        </w:rPr>
      </w:pPr>
      <w:r>
        <w:t xml:space="preserve">                                                          </w:t>
      </w:r>
      <w:r w:rsidRPr="00803921">
        <w:t>(</w:t>
      </w:r>
      <w:r>
        <w:t>наименование организации</w:t>
      </w:r>
      <w:r w:rsidRPr="00803921">
        <w:t>)</w:t>
      </w:r>
      <w:r w:rsidRPr="001202E5">
        <w:rPr>
          <w:lang w:eastAsia="ar-SA"/>
        </w:rPr>
        <w:t xml:space="preserve">                                            ____________________    _______________________</w:t>
      </w:r>
    </w:p>
    <w:p w:rsidR="00D86154" w:rsidRDefault="00D86154" w:rsidP="00D86154">
      <w:pPr>
        <w:suppressAutoHyphens/>
        <w:snapToGrid w:val="0"/>
        <w:jc w:val="both"/>
        <w:rPr>
          <w:lang w:eastAsia="ar-SA"/>
        </w:rPr>
        <w:sectPr w:rsidR="00D86154" w:rsidSect="004D3CB0">
          <w:pgSz w:w="16838" w:h="11906" w:orient="landscape" w:code="9"/>
          <w:pgMar w:top="680" w:right="1134" w:bottom="1418" w:left="1134" w:header="454" w:footer="709" w:gutter="0"/>
          <w:cols w:space="708"/>
          <w:docGrid w:linePitch="360"/>
        </w:sectPr>
      </w:pPr>
      <w:r w:rsidRPr="001202E5">
        <w:rPr>
          <w:lang w:eastAsia="ar-SA"/>
        </w:rPr>
        <w:t xml:space="preserve">                                                                              </w:t>
      </w:r>
      <w:r>
        <w:rPr>
          <w:lang w:eastAsia="ar-SA"/>
        </w:rPr>
        <w:t xml:space="preserve">                                                                                                          подпись                  </w:t>
      </w:r>
      <w:r w:rsidRPr="001202E5">
        <w:rPr>
          <w:lang w:eastAsia="ar-SA"/>
        </w:rPr>
        <w:t>расшифровка подписи</w:t>
      </w:r>
    </w:p>
    <w:p w:rsidR="00D86154" w:rsidRPr="001F428D" w:rsidRDefault="00D86154" w:rsidP="00D86154">
      <w:pPr>
        <w:pStyle w:val="af0"/>
        <w:ind w:right="-851" w:firstLine="709"/>
        <w:jc w:val="right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lastRenderedPageBreak/>
        <w:t>Приложение №</w:t>
      </w:r>
      <w:r>
        <w:rPr>
          <w:color w:val="000000" w:themeColor="text1"/>
          <w:sz w:val="24"/>
          <w:szCs w:val="24"/>
        </w:rPr>
        <w:t xml:space="preserve"> </w:t>
      </w:r>
      <w:r w:rsidRPr="001F428D">
        <w:rPr>
          <w:color w:val="000000" w:themeColor="text1"/>
          <w:sz w:val="24"/>
          <w:szCs w:val="24"/>
        </w:rPr>
        <w:t>8</w:t>
      </w:r>
    </w:p>
    <w:p w:rsidR="00D86154" w:rsidRDefault="00D86154" w:rsidP="00D86154">
      <w:pPr>
        <w:pStyle w:val="af0"/>
        <w:ind w:right="-851" w:firstLine="709"/>
        <w:jc w:val="right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>к Типовому макету</w:t>
      </w:r>
    </w:p>
    <w:p w:rsidR="00D86154" w:rsidRPr="001F428D" w:rsidRDefault="00D86154" w:rsidP="00D86154">
      <w:pPr>
        <w:pStyle w:val="af0"/>
        <w:ind w:right="-851" w:firstLine="709"/>
        <w:jc w:val="right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 xml:space="preserve"> Плана гражданской обороны</w:t>
      </w:r>
    </w:p>
    <w:p w:rsidR="00D86154" w:rsidRPr="001F428D" w:rsidRDefault="00D86154" w:rsidP="00D86154">
      <w:pPr>
        <w:pStyle w:val="3"/>
        <w:spacing w:before="0"/>
        <w:ind w:right="-851"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</w:p>
    <w:p w:rsidR="00D86154" w:rsidRPr="001F428D" w:rsidRDefault="00D86154" w:rsidP="00D86154">
      <w:pPr>
        <w:pStyle w:val="3"/>
        <w:spacing w:before="0"/>
        <w:ind w:right="-851"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428D">
        <w:rPr>
          <w:rFonts w:ascii="Times New Roman" w:hAnsi="Times New Roman"/>
          <w:color w:val="000000" w:themeColor="text1"/>
          <w:sz w:val="24"/>
          <w:szCs w:val="24"/>
        </w:rPr>
        <w:t>Выписка</w:t>
      </w:r>
    </w:p>
    <w:p w:rsidR="00D86154" w:rsidRPr="001F428D" w:rsidRDefault="00D86154" w:rsidP="00D86154">
      <w:pPr>
        <w:pStyle w:val="3"/>
        <w:spacing w:before="0"/>
        <w:ind w:right="-851"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F428D">
        <w:rPr>
          <w:rFonts w:ascii="Times New Roman" w:hAnsi="Times New Roman"/>
          <w:color w:val="000000" w:themeColor="text1"/>
          <w:sz w:val="24"/>
          <w:szCs w:val="24"/>
        </w:rPr>
        <w:t>из Плана эвакуации города Ижевска</w:t>
      </w:r>
    </w:p>
    <w:p w:rsidR="00D86154" w:rsidRPr="001F428D" w:rsidRDefault="00D86154" w:rsidP="00D86154">
      <w:pPr>
        <w:pStyle w:val="3"/>
        <w:spacing w:before="0"/>
        <w:ind w:right="-85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428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>от "____"________201__ г. №______</w:t>
      </w:r>
      <w:r w:rsidRPr="001F428D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1F428D">
        <w:rPr>
          <w:rFonts w:eastAsiaTheme="majorEastAsia"/>
          <w:bCs/>
          <w:color w:val="000000" w:themeColor="text1"/>
          <w:sz w:val="24"/>
          <w:szCs w:val="24"/>
        </w:rPr>
        <w:tab/>
      </w:r>
      <w:r w:rsidRPr="001F428D">
        <w:rPr>
          <w:color w:val="000000" w:themeColor="text1"/>
          <w:sz w:val="24"/>
          <w:szCs w:val="24"/>
        </w:rPr>
        <w:t>Руководителю ____________________</w:t>
      </w:r>
      <w:r>
        <w:rPr>
          <w:color w:val="000000" w:themeColor="text1"/>
          <w:sz w:val="24"/>
          <w:szCs w:val="24"/>
        </w:rPr>
        <w:t>___</w:t>
      </w: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>_________________________________</w:t>
      </w:r>
      <w:r>
        <w:rPr>
          <w:color w:val="000000" w:themeColor="text1"/>
          <w:sz w:val="24"/>
          <w:szCs w:val="24"/>
        </w:rPr>
        <w:t>____________________________________________</w:t>
      </w:r>
    </w:p>
    <w:p w:rsidR="00D86154" w:rsidRDefault="00D86154" w:rsidP="00D86154">
      <w:pPr>
        <w:ind w:right="-851"/>
        <w:jc w:val="both"/>
        <w:rPr>
          <w:color w:val="000000" w:themeColor="text1"/>
          <w:sz w:val="24"/>
          <w:szCs w:val="24"/>
        </w:rPr>
      </w:pPr>
    </w:p>
    <w:p w:rsidR="00D86154" w:rsidRPr="001F428D" w:rsidRDefault="00D86154" w:rsidP="00D86154">
      <w:pPr>
        <w:ind w:right="-851"/>
        <w:jc w:val="both"/>
        <w:rPr>
          <w:b/>
          <w:color w:val="000000" w:themeColor="text1"/>
          <w:sz w:val="24"/>
          <w:szCs w:val="24"/>
        </w:rPr>
      </w:pPr>
    </w:p>
    <w:p w:rsidR="00D86154" w:rsidRPr="001F428D" w:rsidRDefault="00D86154" w:rsidP="00D86154">
      <w:pPr>
        <w:pStyle w:val="4"/>
        <w:spacing w:before="0"/>
        <w:ind w:right="-851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1F4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Во исполнение постановления суженного заседания Адм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нистрации города Ижевска </w:t>
      </w:r>
    </w:p>
    <w:p w:rsidR="00D86154" w:rsidRPr="001F428D" w:rsidRDefault="00D86154" w:rsidP="00D86154">
      <w:pPr>
        <w:ind w:right="-851"/>
        <w:jc w:val="both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>№ ______ от ______________ года рабочие, служащие и члены семей ______________________</w:t>
      </w: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>______________________________ (условный номер – _______) рассредотачиваются и эваку</w:t>
      </w:r>
      <w:r w:rsidRPr="001F428D">
        <w:rPr>
          <w:color w:val="000000" w:themeColor="text1"/>
          <w:sz w:val="24"/>
          <w:szCs w:val="24"/>
        </w:rPr>
        <w:t>и</w:t>
      </w:r>
      <w:r w:rsidRPr="001F428D">
        <w:rPr>
          <w:color w:val="000000" w:themeColor="text1"/>
          <w:sz w:val="24"/>
          <w:szCs w:val="24"/>
        </w:rPr>
        <w:t>руются в: __________________________________________________________________</w:t>
      </w:r>
    </w:p>
    <w:p w:rsidR="00D86154" w:rsidRPr="001F428D" w:rsidRDefault="00D86154" w:rsidP="00D86154">
      <w:pPr>
        <w:pStyle w:val="4"/>
        <w:spacing w:before="0"/>
        <w:ind w:right="-851" w:firstLine="709"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Рассредоточению подлежит – ___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  <w:t xml:space="preserve"> чел.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Эвакуируется рабочих и служащих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  <w:t>- __  чел.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чл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нов 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семей (неработающего населения) 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  <w:t>-     чел.</w:t>
      </w:r>
      <w:r w:rsidRPr="001F428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Эвакуацию произвести:</w:t>
      </w: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 xml:space="preserve">1. </w:t>
      </w:r>
      <w:r w:rsidRPr="001F428D">
        <w:rPr>
          <w:b/>
          <w:color w:val="000000" w:themeColor="text1"/>
          <w:sz w:val="24"/>
          <w:szCs w:val="24"/>
        </w:rPr>
        <w:t>Железнодорожным транспортом</w:t>
      </w:r>
      <w:r w:rsidRPr="001F428D">
        <w:rPr>
          <w:color w:val="000000" w:themeColor="text1"/>
          <w:sz w:val="24"/>
          <w:szCs w:val="24"/>
        </w:rPr>
        <w:t xml:space="preserve"> –   </w:t>
      </w:r>
      <w:r w:rsidRPr="001F428D">
        <w:rPr>
          <w:color w:val="000000" w:themeColor="text1"/>
          <w:sz w:val="24"/>
          <w:szCs w:val="24"/>
          <w:u w:val="single"/>
        </w:rPr>
        <w:t xml:space="preserve">   </w:t>
      </w:r>
      <w:r w:rsidRPr="001F428D">
        <w:rPr>
          <w:color w:val="000000" w:themeColor="text1"/>
          <w:sz w:val="24"/>
          <w:szCs w:val="24"/>
        </w:rPr>
        <w:t xml:space="preserve"> чел. через СЭП № </w:t>
      </w:r>
      <w:r w:rsidRPr="001F428D">
        <w:rPr>
          <w:color w:val="000000" w:themeColor="text1"/>
          <w:sz w:val="24"/>
          <w:szCs w:val="24"/>
          <w:u w:val="single"/>
        </w:rPr>
        <w:t xml:space="preserve">     _</w:t>
      </w:r>
      <w:r w:rsidRPr="001F428D">
        <w:rPr>
          <w:color w:val="000000" w:themeColor="text1"/>
          <w:sz w:val="24"/>
          <w:szCs w:val="24"/>
        </w:rPr>
        <w:t xml:space="preserve">, станцию посадки </w:t>
      </w:r>
      <w:r w:rsidRPr="001F428D">
        <w:rPr>
          <w:color w:val="000000" w:themeColor="text1"/>
          <w:sz w:val="24"/>
          <w:szCs w:val="24"/>
          <w:u w:val="single"/>
        </w:rPr>
        <w:t xml:space="preserve">                                                 _________</w:t>
      </w:r>
      <w:r w:rsidRPr="001F428D">
        <w:rPr>
          <w:color w:val="000000" w:themeColor="text1"/>
          <w:sz w:val="24"/>
          <w:szCs w:val="24"/>
        </w:rPr>
        <w:t xml:space="preserve">, поездом </w:t>
      </w:r>
      <w:r w:rsidRPr="001F428D">
        <w:rPr>
          <w:color w:val="000000" w:themeColor="text1"/>
          <w:sz w:val="24"/>
          <w:szCs w:val="24"/>
          <w:u w:val="single"/>
        </w:rPr>
        <w:t>№______,</w:t>
      </w:r>
      <w:r w:rsidRPr="001F428D">
        <w:rPr>
          <w:color w:val="000000" w:themeColor="text1"/>
          <w:sz w:val="24"/>
          <w:szCs w:val="24"/>
        </w:rPr>
        <w:t xml:space="preserve"> отправляющимся в Ч + </w:t>
      </w:r>
      <w:r w:rsidRPr="001F428D">
        <w:rPr>
          <w:color w:val="000000" w:themeColor="text1"/>
          <w:sz w:val="24"/>
          <w:szCs w:val="24"/>
          <w:u w:val="single"/>
        </w:rPr>
        <w:t>__ ч.  __ мин</w:t>
      </w:r>
      <w:r w:rsidRPr="001F428D">
        <w:rPr>
          <w:color w:val="000000" w:themeColor="text1"/>
          <w:sz w:val="24"/>
          <w:szCs w:val="24"/>
        </w:rPr>
        <w:t xml:space="preserve">., до станции </w:t>
      </w:r>
      <w:r w:rsidRPr="001F428D">
        <w:rPr>
          <w:color w:val="000000" w:themeColor="text1"/>
          <w:sz w:val="24"/>
          <w:szCs w:val="24"/>
          <w:u w:val="single"/>
        </w:rPr>
        <w:t xml:space="preserve">  __ _</w:t>
      </w:r>
      <w:r w:rsidRPr="001F428D">
        <w:rPr>
          <w:color w:val="000000" w:themeColor="text1"/>
          <w:sz w:val="24"/>
          <w:szCs w:val="24"/>
        </w:rPr>
        <w:t>, далее пешим порядком или транспортом сельского района до места разм</w:t>
      </w:r>
      <w:r w:rsidRPr="001F428D">
        <w:rPr>
          <w:color w:val="000000" w:themeColor="text1"/>
          <w:sz w:val="24"/>
          <w:szCs w:val="24"/>
        </w:rPr>
        <w:t>е</w:t>
      </w:r>
      <w:r w:rsidRPr="001F428D">
        <w:rPr>
          <w:color w:val="000000" w:themeColor="text1"/>
          <w:sz w:val="24"/>
          <w:szCs w:val="24"/>
        </w:rPr>
        <w:t>щения.</w:t>
      </w: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 xml:space="preserve">2. </w:t>
      </w:r>
      <w:r w:rsidRPr="001F428D">
        <w:rPr>
          <w:b/>
          <w:color w:val="000000" w:themeColor="text1"/>
          <w:sz w:val="24"/>
          <w:szCs w:val="24"/>
        </w:rPr>
        <w:t>Автомобильным транспортом</w:t>
      </w:r>
      <w:r w:rsidRPr="001F428D">
        <w:rPr>
          <w:color w:val="000000" w:themeColor="text1"/>
          <w:sz w:val="24"/>
          <w:szCs w:val="24"/>
        </w:rPr>
        <w:t xml:space="preserve"> – </w:t>
      </w:r>
      <w:r w:rsidRPr="001F428D">
        <w:rPr>
          <w:color w:val="000000" w:themeColor="text1"/>
          <w:sz w:val="24"/>
          <w:szCs w:val="24"/>
          <w:u w:val="single"/>
        </w:rPr>
        <w:t xml:space="preserve">  _  </w:t>
      </w:r>
      <w:r w:rsidRPr="001F428D">
        <w:rPr>
          <w:color w:val="000000" w:themeColor="text1"/>
          <w:sz w:val="24"/>
          <w:szCs w:val="24"/>
        </w:rPr>
        <w:t xml:space="preserve"> чел. через СЭП № </w:t>
      </w:r>
      <w:r w:rsidRPr="001F428D">
        <w:rPr>
          <w:color w:val="000000" w:themeColor="text1"/>
          <w:sz w:val="24"/>
          <w:szCs w:val="24"/>
          <w:u w:val="single"/>
        </w:rPr>
        <w:t xml:space="preserve">  __   </w:t>
      </w:r>
      <w:r w:rsidRPr="001F428D">
        <w:rPr>
          <w:color w:val="000000" w:themeColor="text1"/>
          <w:sz w:val="24"/>
          <w:szCs w:val="24"/>
        </w:rPr>
        <w:t xml:space="preserve">автоколонной № </w:t>
      </w:r>
      <w:r w:rsidRPr="001F428D">
        <w:rPr>
          <w:color w:val="000000" w:themeColor="text1"/>
          <w:sz w:val="24"/>
          <w:szCs w:val="24"/>
          <w:u w:val="single"/>
        </w:rPr>
        <w:t>____</w:t>
      </w:r>
      <w:r w:rsidRPr="001F428D">
        <w:rPr>
          <w:color w:val="000000" w:themeColor="text1"/>
          <w:sz w:val="24"/>
          <w:szCs w:val="24"/>
        </w:rPr>
        <w:t>, о</w:t>
      </w:r>
      <w:r w:rsidRPr="001F428D">
        <w:rPr>
          <w:color w:val="000000" w:themeColor="text1"/>
          <w:sz w:val="24"/>
          <w:szCs w:val="24"/>
        </w:rPr>
        <w:t>т</w:t>
      </w:r>
      <w:r w:rsidRPr="001F428D">
        <w:rPr>
          <w:color w:val="000000" w:themeColor="text1"/>
          <w:sz w:val="24"/>
          <w:szCs w:val="24"/>
        </w:rPr>
        <w:t xml:space="preserve">правляющейся через Ч + </w:t>
      </w:r>
      <w:r w:rsidRPr="001F428D">
        <w:rPr>
          <w:color w:val="000000" w:themeColor="text1"/>
          <w:sz w:val="24"/>
          <w:szCs w:val="24"/>
          <w:u w:val="single"/>
        </w:rPr>
        <w:t xml:space="preserve">  __  </w:t>
      </w:r>
      <w:r w:rsidRPr="001F428D">
        <w:rPr>
          <w:color w:val="000000" w:themeColor="text1"/>
          <w:sz w:val="24"/>
          <w:szCs w:val="24"/>
        </w:rPr>
        <w:t xml:space="preserve"> ч. </w:t>
      </w:r>
      <w:r w:rsidRPr="001F428D">
        <w:rPr>
          <w:color w:val="000000" w:themeColor="text1"/>
          <w:sz w:val="24"/>
          <w:szCs w:val="24"/>
          <w:u w:val="single"/>
        </w:rPr>
        <w:t xml:space="preserve">  __   </w:t>
      </w:r>
      <w:r w:rsidRPr="001F428D">
        <w:rPr>
          <w:color w:val="000000" w:themeColor="text1"/>
          <w:sz w:val="24"/>
          <w:szCs w:val="24"/>
        </w:rPr>
        <w:t>мин., до населённого пункта ____</w:t>
      </w:r>
      <w:r w:rsidRPr="001F428D">
        <w:rPr>
          <w:color w:val="000000" w:themeColor="text1"/>
          <w:sz w:val="24"/>
          <w:szCs w:val="24"/>
          <w:u w:val="single"/>
        </w:rPr>
        <w:t>______________ ____</w:t>
      </w:r>
      <w:r w:rsidRPr="001F428D">
        <w:rPr>
          <w:color w:val="000000" w:themeColor="text1"/>
          <w:sz w:val="24"/>
          <w:szCs w:val="24"/>
        </w:rPr>
        <w:t>.</w:t>
      </w: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 xml:space="preserve">3. </w:t>
      </w:r>
      <w:r w:rsidRPr="001F428D">
        <w:rPr>
          <w:b/>
          <w:color w:val="000000" w:themeColor="text1"/>
          <w:sz w:val="24"/>
          <w:szCs w:val="24"/>
        </w:rPr>
        <w:t>Пешим порядком</w:t>
      </w:r>
      <w:r w:rsidRPr="001F428D">
        <w:rPr>
          <w:color w:val="000000" w:themeColor="text1"/>
          <w:sz w:val="24"/>
          <w:szCs w:val="24"/>
        </w:rPr>
        <w:t xml:space="preserve"> - </w:t>
      </w:r>
      <w:r w:rsidRPr="001F428D">
        <w:rPr>
          <w:color w:val="000000" w:themeColor="text1"/>
          <w:sz w:val="24"/>
          <w:szCs w:val="24"/>
          <w:u w:val="single"/>
        </w:rPr>
        <w:t xml:space="preserve">      </w:t>
      </w:r>
      <w:r w:rsidRPr="001F428D">
        <w:rPr>
          <w:color w:val="000000" w:themeColor="text1"/>
          <w:sz w:val="24"/>
          <w:szCs w:val="24"/>
        </w:rPr>
        <w:t xml:space="preserve">чел., через </w:t>
      </w:r>
      <w:r w:rsidRPr="001F428D">
        <w:rPr>
          <w:color w:val="000000" w:themeColor="text1"/>
          <w:sz w:val="24"/>
          <w:szCs w:val="24"/>
          <w:u w:val="single"/>
        </w:rPr>
        <w:t>СЭП № __</w:t>
      </w:r>
      <w:r w:rsidRPr="001F428D">
        <w:rPr>
          <w:color w:val="000000" w:themeColor="text1"/>
          <w:sz w:val="24"/>
          <w:szCs w:val="24"/>
        </w:rPr>
        <w:t xml:space="preserve">, колонной </w:t>
      </w:r>
      <w:r w:rsidRPr="001F428D">
        <w:rPr>
          <w:color w:val="000000" w:themeColor="text1"/>
          <w:sz w:val="24"/>
          <w:szCs w:val="24"/>
          <w:u w:val="single"/>
        </w:rPr>
        <w:t>№     _</w:t>
      </w:r>
      <w:r w:rsidRPr="001F428D">
        <w:rPr>
          <w:color w:val="000000" w:themeColor="text1"/>
          <w:sz w:val="24"/>
          <w:szCs w:val="24"/>
        </w:rPr>
        <w:t>, отправля</w:t>
      </w:r>
      <w:r w:rsidRPr="001F428D">
        <w:rPr>
          <w:color w:val="000000" w:themeColor="text1"/>
          <w:sz w:val="24"/>
          <w:szCs w:val="24"/>
        </w:rPr>
        <w:t>ю</w:t>
      </w:r>
      <w:r w:rsidRPr="001F428D">
        <w:rPr>
          <w:color w:val="000000" w:themeColor="text1"/>
          <w:sz w:val="24"/>
          <w:szCs w:val="24"/>
        </w:rPr>
        <w:t xml:space="preserve">щейся через </w:t>
      </w:r>
      <w:r>
        <w:rPr>
          <w:color w:val="000000" w:themeColor="text1"/>
          <w:sz w:val="24"/>
          <w:szCs w:val="24"/>
          <w:u w:val="single"/>
        </w:rPr>
        <w:t>Ч </w:t>
      </w:r>
      <w:r w:rsidRPr="001F428D">
        <w:rPr>
          <w:color w:val="000000" w:themeColor="text1"/>
          <w:sz w:val="24"/>
          <w:szCs w:val="24"/>
          <w:u w:val="single"/>
        </w:rPr>
        <w:t xml:space="preserve">+ __ ч. __ мин. </w:t>
      </w:r>
      <w:r w:rsidRPr="001F428D">
        <w:rPr>
          <w:color w:val="000000" w:themeColor="text1"/>
          <w:sz w:val="24"/>
          <w:szCs w:val="24"/>
        </w:rPr>
        <w:t xml:space="preserve"> по маршруту </w:t>
      </w:r>
      <w:r w:rsidRPr="001F428D">
        <w:rPr>
          <w:color w:val="000000" w:themeColor="text1"/>
          <w:sz w:val="24"/>
          <w:szCs w:val="24"/>
          <w:u w:val="single"/>
        </w:rPr>
        <w:t xml:space="preserve">№   </w:t>
      </w:r>
      <w:r w:rsidRPr="001F428D">
        <w:rPr>
          <w:color w:val="000000" w:themeColor="text1"/>
          <w:sz w:val="24"/>
          <w:szCs w:val="24"/>
        </w:rPr>
        <w:t xml:space="preserve"> до промежуточного пункта эвакуации __________, далее автомобильным транспортом сельского района или пешим порядком до места ра</w:t>
      </w:r>
      <w:r w:rsidRPr="001F428D">
        <w:rPr>
          <w:color w:val="000000" w:themeColor="text1"/>
          <w:sz w:val="24"/>
          <w:szCs w:val="24"/>
        </w:rPr>
        <w:t>з</w:t>
      </w:r>
      <w:r w:rsidRPr="001F428D">
        <w:rPr>
          <w:color w:val="000000" w:themeColor="text1"/>
          <w:sz w:val="24"/>
          <w:szCs w:val="24"/>
        </w:rPr>
        <w:t xml:space="preserve">мещения. </w:t>
      </w: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  <w:r w:rsidRPr="001F428D">
        <w:rPr>
          <w:color w:val="000000" w:themeColor="text1"/>
          <w:sz w:val="24"/>
          <w:szCs w:val="24"/>
        </w:rPr>
        <w:t xml:space="preserve"> </w:t>
      </w: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z w:val="24"/>
          <w:szCs w:val="24"/>
        </w:rPr>
      </w:pPr>
    </w:p>
    <w:p w:rsidR="00D86154" w:rsidRPr="001F428D" w:rsidRDefault="00D86154" w:rsidP="00D86154">
      <w:pPr>
        <w:ind w:right="-851"/>
        <w:jc w:val="both"/>
        <w:rPr>
          <w:b/>
          <w:color w:val="000000" w:themeColor="text1"/>
          <w:sz w:val="24"/>
          <w:szCs w:val="24"/>
        </w:rPr>
      </w:pPr>
      <w:r w:rsidRPr="001F428D">
        <w:rPr>
          <w:b/>
          <w:color w:val="000000" w:themeColor="text1"/>
          <w:sz w:val="24"/>
          <w:szCs w:val="24"/>
        </w:rPr>
        <w:t>Председатель эвакуационной комиссии</w:t>
      </w:r>
    </w:p>
    <w:p w:rsidR="00D86154" w:rsidRPr="001F428D" w:rsidRDefault="00D86154" w:rsidP="00D86154">
      <w:pPr>
        <w:ind w:right="-851"/>
        <w:jc w:val="both"/>
        <w:rPr>
          <w:b/>
          <w:color w:val="000000" w:themeColor="text1"/>
          <w:sz w:val="24"/>
          <w:szCs w:val="24"/>
        </w:rPr>
      </w:pPr>
      <w:r w:rsidRPr="001F428D">
        <w:rPr>
          <w:b/>
          <w:color w:val="000000" w:themeColor="text1"/>
          <w:sz w:val="24"/>
          <w:szCs w:val="24"/>
        </w:rPr>
        <w:t xml:space="preserve">_______________ района города Ижевска       </w:t>
      </w:r>
      <w:r w:rsidRPr="001F428D">
        <w:rPr>
          <w:b/>
          <w:color w:val="000000" w:themeColor="text1"/>
          <w:sz w:val="24"/>
          <w:szCs w:val="24"/>
        </w:rPr>
        <w:tab/>
      </w:r>
      <w:r w:rsidRPr="001F428D">
        <w:rPr>
          <w:b/>
          <w:color w:val="000000" w:themeColor="text1"/>
          <w:sz w:val="24"/>
          <w:szCs w:val="24"/>
        </w:rPr>
        <w:tab/>
        <w:t xml:space="preserve">             </w:t>
      </w:r>
      <w:r w:rsidRPr="001F428D">
        <w:rPr>
          <w:b/>
          <w:color w:val="000000" w:themeColor="text1"/>
          <w:sz w:val="24"/>
          <w:szCs w:val="24"/>
        </w:rPr>
        <w:tab/>
        <w:t xml:space="preserve">    </w:t>
      </w:r>
      <w:r w:rsidRPr="001F428D">
        <w:rPr>
          <w:b/>
          <w:color w:val="000000" w:themeColor="text1"/>
          <w:sz w:val="24"/>
          <w:szCs w:val="24"/>
        </w:rPr>
        <w:tab/>
        <w:t>________________</w:t>
      </w:r>
      <w:r>
        <w:rPr>
          <w:b/>
          <w:color w:val="000000" w:themeColor="text1"/>
          <w:sz w:val="24"/>
          <w:szCs w:val="24"/>
        </w:rPr>
        <w:t>__</w:t>
      </w:r>
    </w:p>
    <w:p w:rsidR="00D86154" w:rsidRPr="001F428D" w:rsidRDefault="00D86154" w:rsidP="00D86154">
      <w:pPr>
        <w:ind w:right="-851" w:firstLine="709"/>
        <w:jc w:val="both"/>
        <w:rPr>
          <w:color w:val="000000" w:themeColor="text1"/>
          <w:spacing w:val="20"/>
          <w:sz w:val="24"/>
          <w:szCs w:val="24"/>
        </w:rPr>
      </w:pP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  <w:vertAlign w:val="superscript"/>
        </w:rPr>
        <w:tab/>
      </w:r>
      <w:r w:rsidRPr="001F428D">
        <w:rPr>
          <w:color w:val="000000" w:themeColor="text1"/>
          <w:spacing w:val="20"/>
          <w:sz w:val="24"/>
          <w:szCs w:val="24"/>
        </w:rPr>
        <w:t>М.П.</w:t>
      </w:r>
      <w:r w:rsidRPr="001F428D">
        <w:rPr>
          <w:color w:val="000000" w:themeColor="text1"/>
          <w:spacing w:val="20"/>
          <w:sz w:val="24"/>
          <w:szCs w:val="24"/>
        </w:rPr>
        <w:tab/>
      </w:r>
      <w:r w:rsidRPr="001F428D">
        <w:rPr>
          <w:color w:val="000000" w:themeColor="text1"/>
          <w:spacing w:val="20"/>
          <w:sz w:val="24"/>
          <w:szCs w:val="24"/>
        </w:rPr>
        <w:tab/>
      </w:r>
    </w:p>
    <w:p w:rsidR="00D86154" w:rsidRDefault="00D86154" w:rsidP="00D86154">
      <w:pPr>
        <w:pStyle w:val="----western"/>
        <w:spacing w:before="0" w:beforeAutospacing="0" w:after="0"/>
        <w:ind w:right="-851"/>
        <w:rPr>
          <w:b w:val="0"/>
          <w:color w:val="000000" w:themeColor="text1"/>
          <w:sz w:val="24"/>
          <w:szCs w:val="24"/>
          <w:lang w:eastAsia="ar-SA"/>
        </w:rPr>
        <w:sectPr w:rsidR="00D86154" w:rsidSect="001F428D">
          <w:pgSz w:w="11906" w:h="16838" w:code="9"/>
          <w:pgMar w:top="1134" w:right="1418" w:bottom="1134" w:left="1134" w:header="454" w:footer="709" w:gutter="0"/>
          <w:cols w:space="708"/>
          <w:docGrid w:linePitch="360"/>
        </w:sectPr>
      </w:pPr>
    </w:p>
    <w:p w:rsidR="00D86154" w:rsidRPr="00E634FA" w:rsidRDefault="00D86154" w:rsidP="00D86154">
      <w:pPr>
        <w:pStyle w:val="----western"/>
        <w:spacing w:before="0" w:beforeAutospacing="0" w:after="0"/>
        <w:ind w:left="6237" w:firstLine="0"/>
        <w:jc w:val="right"/>
        <w:rPr>
          <w:b w:val="0"/>
          <w:sz w:val="24"/>
          <w:szCs w:val="24"/>
        </w:rPr>
      </w:pPr>
      <w:r w:rsidRPr="00E634FA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9</w:t>
      </w:r>
    </w:p>
    <w:p w:rsidR="00D86154" w:rsidRDefault="00D86154" w:rsidP="00D86154">
      <w:pPr>
        <w:pStyle w:val="----western"/>
        <w:widowControl w:val="0"/>
        <w:spacing w:before="0" w:beforeAutospacing="0" w:after="0"/>
        <w:ind w:left="378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Типовому макету</w:t>
      </w:r>
    </w:p>
    <w:p w:rsidR="00D86154" w:rsidRPr="00E634FA" w:rsidRDefault="00D86154" w:rsidP="00D86154">
      <w:pPr>
        <w:pStyle w:val="----western"/>
        <w:widowControl w:val="0"/>
        <w:spacing w:before="0" w:beforeAutospacing="0" w:after="0"/>
        <w:ind w:left="378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Плана гражданской обороны</w:t>
      </w:r>
    </w:p>
    <w:p w:rsidR="00D86154" w:rsidRPr="00E634FA" w:rsidRDefault="00D86154" w:rsidP="00D86154"/>
    <w:p w:rsidR="00D86154" w:rsidRDefault="00D86154" w:rsidP="00D86154">
      <w:pPr>
        <w:pStyle w:val="----western"/>
        <w:widowControl w:val="0"/>
        <w:spacing w:before="0" w:beforeAutospacing="0" w:after="0"/>
        <w:ind w:firstLine="0"/>
        <w:jc w:val="center"/>
        <w:rPr>
          <w:szCs w:val="32"/>
        </w:rPr>
      </w:pPr>
    </w:p>
    <w:p w:rsidR="00D86154" w:rsidRDefault="00D86154" w:rsidP="00D86154">
      <w:pPr>
        <w:pStyle w:val="----western"/>
        <w:widowControl w:val="0"/>
        <w:spacing w:before="0" w:beforeAutospacing="0" w:after="0"/>
        <w:ind w:firstLine="0"/>
        <w:jc w:val="center"/>
        <w:rPr>
          <w:szCs w:val="32"/>
        </w:rPr>
      </w:pPr>
    </w:p>
    <w:p w:rsidR="00D86154" w:rsidRDefault="00D86154" w:rsidP="00D86154">
      <w:pPr>
        <w:pStyle w:val="----western"/>
        <w:widowControl w:val="0"/>
        <w:spacing w:before="0" w:beforeAutospacing="0" w:after="0"/>
        <w:ind w:firstLine="0"/>
        <w:jc w:val="center"/>
        <w:rPr>
          <w:szCs w:val="32"/>
        </w:rPr>
      </w:pPr>
    </w:p>
    <w:p w:rsidR="00D86154" w:rsidRPr="00750852" w:rsidRDefault="00D86154" w:rsidP="00D86154">
      <w:pPr>
        <w:pStyle w:val="----western"/>
        <w:widowControl w:val="0"/>
        <w:spacing w:before="0" w:beforeAutospacing="0" w:after="0"/>
        <w:ind w:firstLine="0"/>
        <w:jc w:val="center"/>
        <w:rPr>
          <w:b w:val="0"/>
          <w:szCs w:val="32"/>
        </w:rPr>
      </w:pPr>
      <w:r w:rsidRPr="00750852">
        <w:rPr>
          <w:b w:val="0"/>
          <w:szCs w:val="32"/>
        </w:rPr>
        <w:t>КАРТА (СХЕМА)</w:t>
      </w:r>
    </w:p>
    <w:p w:rsidR="00D86154" w:rsidRPr="00750852" w:rsidRDefault="00D86154" w:rsidP="00D86154">
      <w:pPr>
        <w:pStyle w:val="----western"/>
        <w:widowControl w:val="0"/>
        <w:spacing w:before="0" w:beforeAutospacing="0" w:after="0"/>
        <w:ind w:firstLine="0"/>
        <w:jc w:val="center"/>
        <w:rPr>
          <w:b w:val="0"/>
          <w:szCs w:val="32"/>
        </w:rPr>
      </w:pPr>
    </w:p>
    <w:p w:rsidR="00D86154" w:rsidRPr="00750852" w:rsidRDefault="00D86154" w:rsidP="00D86154">
      <w:pPr>
        <w:pStyle w:val="----western"/>
        <w:widowControl w:val="0"/>
        <w:spacing w:before="0" w:beforeAutospacing="0" w:after="0"/>
        <w:ind w:firstLine="0"/>
        <w:jc w:val="center"/>
        <w:rPr>
          <w:b w:val="0"/>
          <w:sz w:val="24"/>
        </w:rPr>
      </w:pPr>
      <w:r w:rsidRPr="00750852">
        <w:rPr>
          <w:b w:val="0"/>
          <w:szCs w:val="32"/>
        </w:rPr>
        <w:t>эвакуации работников ________________________</w:t>
      </w:r>
      <w:r w:rsidRPr="00750852">
        <w:rPr>
          <w:b w:val="0"/>
          <w:sz w:val="24"/>
        </w:rPr>
        <w:t xml:space="preserve"> и членов их семей </w:t>
      </w:r>
    </w:p>
    <w:p w:rsidR="00D86154" w:rsidRPr="00750852" w:rsidRDefault="00D86154" w:rsidP="00D86154">
      <w:pPr>
        <w:ind w:left="3540"/>
        <w:jc w:val="both"/>
        <w:outlineLvl w:val="0"/>
        <w:rPr>
          <w:i/>
        </w:rPr>
      </w:pPr>
      <w:r w:rsidRPr="00750852">
        <w:t xml:space="preserve">        (наименование организации)</w:t>
      </w:r>
    </w:p>
    <w:p w:rsidR="00D86154" w:rsidRPr="00E6337A" w:rsidRDefault="00D86154" w:rsidP="00D86154">
      <w:pPr>
        <w:jc w:val="center"/>
      </w:pPr>
    </w:p>
    <w:p w:rsidR="00D86154" w:rsidRPr="00E6337A" w:rsidRDefault="00D86154" w:rsidP="00D86154"/>
    <w:p w:rsidR="00D86154" w:rsidRPr="00E6337A" w:rsidRDefault="00D86154" w:rsidP="00D86154">
      <w:pPr>
        <w:pStyle w:val="----western"/>
        <w:spacing w:before="0" w:beforeAutospacing="0" w:after="0"/>
        <w:ind w:left="3540" w:firstLine="708"/>
        <w:rPr>
          <w:b w:val="0"/>
          <w:sz w:val="24"/>
          <w:szCs w:val="24"/>
        </w:rPr>
      </w:pPr>
    </w:p>
    <w:p w:rsidR="00D86154" w:rsidRPr="00E6337A" w:rsidRDefault="00D86154" w:rsidP="00D86154">
      <w:pPr>
        <w:pStyle w:val="----western"/>
        <w:spacing w:before="0" w:beforeAutospacing="0" w:after="0"/>
        <w:ind w:left="5664" w:firstLine="708"/>
        <w:jc w:val="center"/>
        <w:rPr>
          <w:sz w:val="24"/>
          <w:szCs w:val="24"/>
        </w:rPr>
      </w:pPr>
    </w:p>
    <w:p w:rsidR="00D86154" w:rsidRPr="00E6337A" w:rsidRDefault="00D86154" w:rsidP="00D86154">
      <w:pPr>
        <w:pStyle w:val="----western"/>
        <w:spacing w:before="0" w:beforeAutospacing="0" w:after="0"/>
        <w:ind w:firstLine="0"/>
        <w:jc w:val="center"/>
        <w:rPr>
          <w:sz w:val="24"/>
          <w:szCs w:val="24"/>
        </w:rPr>
      </w:pPr>
    </w:p>
    <w:p w:rsidR="00D86154" w:rsidRPr="00E6337A" w:rsidRDefault="00D86154" w:rsidP="00D86154">
      <w:pPr>
        <w:pStyle w:val="----western"/>
        <w:spacing w:before="0" w:beforeAutospacing="0" w:after="0"/>
        <w:ind w:firstLine="0"/>
        <w:jc w:val="center"/>
        <w:rPr>
          <w:sz w:val="24"/>
          <w:szCs w:val="24"/>
        </w:rPr>
      </w:pPr>
    </w:p>
    <w:p w:rsidR="00D86154" w:rsidRPr="00E6337A" w:rsidRDefault="00D86154" w:rsidP="00D86154">
      <w:pPr>
        <w:pStyle w:val="----western"/>
        <w:spacing w:before="0" w:beforeAutospacing="0" w:after="0"/>
        <w:ind w:firstLine="0"/>
        <w:jc w:val="center"/>
        <w:rPr>
          <w:sz w:val="24"/>
          <w:szCs w:val="24"/>
        </w:rPr>
      </w:pPr>
    </w:p>
    <w:p w:rsidR="00D86154" w:rsidRPr="00E6337A" w:rsidRDefault="00D86154" w:rsidP="00D86154">
      <w:pPr>
        <w:pStyle w:val="----western"/>
        <w:spacing w:before="0" w:beforeAutospacing="0" w:after="0"/>
        <w:ind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Default="00D86154" w:rsidP="00D86154">
      <w:pPr>
        <w:pStyle w:val="----western"/>
        <w:spacing w:before="0" w:beforeAutospacing="0" w:after="0"/>
        <w:ind w:left="6379" w:firstLine="0"/>
        <w:jc w:val="center"/>
        <w:rPr>
          <w:sz w:val="24"/>
          <w:szCs w:val="24"/>
        </w:rPr>
      </w:pPr>
    </w:p>
    <w:p w:rsidR="00D86154" w:rsidRPr="001F428D" w:rsidRDefault="00D86154" w:rsidP="00D86154">
      <w:pPr>
        <w:pStyle w:val="----western"/>
        <w:spacing w:before="0" w:beforeAutospacing="0" w:after="0"/>
        <w:ind w:firstLine="0"/>
        <w:jc w:val="right"/>
        <w:rPr>
          <w:b w:val="0"/>
        </w:rPr>
      </w:pPr>
      <w:r w:rsidRPr="001F428D">
        <w:rPr>
          <w:b w:val="0"/>
          <w:sz w:val="24"/>
          <w:szCs w:val="24"/>
        </w:rPr>
        <w:t>Условные обозначения</w:t>
      </w:r>
    </w:p>
    <w:p w:rsidR="00D86154" w:rsidRPr="001F428D" w:rsidRDefault="00D86154" w:rsidP="00D86154">
      <w:pPr>
        <w:pStyle w:val="----western"/>
        <w:spacing w:before="0" w:beforeAutospacing="0" w:after="0"/>
        <w:ind w:firstLine="0"/>
        <w:jc w:val="center"/>
        <w:rPr>
          <w:b w:val="0"/>
        </w:rPr>
      </w:pPr>
    </w:p>
    <w:p w:rsidR="00D86154" w:rsidRPr="001F428D" w:rsidRDefault="00AC2724" w:rsidP="00D86154">
      <w:pPr>
        <w:pStyle w:val="----western"/>
        <w:spacing w:before="0" w:beforeAutospacing="0" w:after="0"/>
        <w:ind w:firstLine="0"/>
        <w:jc w:val="center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43180</wp:posOffset>
                </wp:positionV>
                <wp:extent cx="2105025" cy="1078230"/>
                <wp:effectExtent l="7620" t="6350" r="11430" b="10795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F0" w:rsidRDefault="002624F0" w:rsidP="00D86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2" style="position:absolute;left:0;text-align:left;margin-left:309.3pt;margin-top:3.4pt;width:165.75pt;height:84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">
                <v:textbox>
                  <w:txbxContent>
                    <w:p w:rsidR="002624F0" w:rsidRDefault="002624F0" w:rsidP="00D86154"/>
                  </w:txbxContent>
                </v:textbox>
              </v:rect>
            </w:pict>
          </mc:Fallback>
        </mc:AlternateContent>
      </w:r>
    </w:p>
    <w:p w:rsidR="00D86154" w:rsidRPr="001F428D" w:rsidRDefault="00D86154" w:rsidP="00D86154">
      <w:pPr>
        <w:pStyle w:val="----western"/>
        <w:spacing w:before="0" w:beforeAutospacing="0" w:after="0"/>
        <w:ind w:firstLine="0"/>
        <w:jc w:val="center"/>
        <w:rPr>
          <w:b w:val="0"/>
          <w:sz w:val="20"/>
          <w:szCs w:val="20"/>
        </w:rPr>
      </w:pPr>
    </w:p>
    <w:p w:rsidR="00D86154" w:rsidRPr="001F428D" w:rsidRDefault="00D86154" w:rsidP="00D86154">
      <w:pPr>
        <w:pStyle w:val="----western"/>
        <w:spacing w:before="0" w:beforeAutospacing="0" w:after="0"/>
        <w:ind w:firstLine="0"/>
        <w:jc w:val="center"/>
        <w:rPr>
          <w:b w:val="0"/>
        </w:rPr>
      </w:pPr>
    </w:p>
    <w:p w:rsidR="00D86154" w:rsidRPr="001F428D" w:rsidRDefault="00D86154" w:rsidP="00D86154">
      <w:pPr>
        <w:pStyle w:val="----western"/>
        <w:spacing w:before="0" w:beforeAutospacing="0" w:after="0"/>
        <w:ind w:firstLine="0"/>
        <w:jc w:val="center"/>
        <w:rPr>
          <w:b w:val="0"/>
        </w:rPr>
      </w:pPr>
    </w:p>
    <w:p w:rsidR="00D86154" w:rsidRPr="001F428D" w:rsidRDefault="00D86154" w:rsidP="00D86154">
      <w:pPr>
        <w:pStyle w:val="----western"/>
        <w:spacing w:before="0" w:beforeAutospacing="0" w:after="0"/>
        <w:ind w:firstLine="0"/>
        <w:jc w:val="center"/>
        <w:rPr>
          <w:b w:val="0"/>
        </w:rPr>
      </w:pPr>
    </w:p>
    <w:p w:rsidR="00D86154" w:rsidRPr="001F428D" w:rsidRDefault="00D86154" w:rsidP="00D86154">
      <w:pPr>
        <w:pStyle w:val="----western"/>
        <w:spacing w:before="0" w:beforeAutospacing="0" w:after="0"/>
        <w:ind w:firstLine="0"/>
        <w:jc w:val="center"/>
        <w:rPr>
          <w:b w:val="0"/>
        </w:rPr>
      </w:pPr>
    </w:p>
    <w:p w:rsidR="00D86154" w:rsidRPr="001F428D" w:rsidRDefault="00D86154" w:rsidP="00D86154">
      <w:pPr>
        <w:pStyle w:val="----western"/>
        <w:spacing w:before="0" w:beforeAutospacing="0" w:after="0"/>
        <w:ind w:firstLine="0"/>
        <w:rPr>
          <w:b w:val="0"/>
          <w:sz w:val="24"/>
        </w:rPr>
      </w:pPr>
    </w:p>
    <w:p w:rsidR="00D86154" w:rsidRPr="001F428D" w:rsidRDefault="00D86154" w:rsidP="00D86154">
      <w:pPr>
        <w:pStyle w:val="----western"/>
        <w:spacing w:before="0" w:beforeAutospacing="0" w:after="0"/>
        <w:ind w:firstLine="0"/>
        <w:rPr>
          <w:b w:val="0"/>
          <w:sz w:val="24"/>
        </w:rPr>
      </w:pPr>
    </w:p>
    <w:p w:rsidR="00D86154" w:rsidRPr="001F428D" w:rsidRDefault="00D86154" w:rsidP="00D86154">
      <w:pPr>
        <w:pStyle w:val="----western"/>
        <w:spacing w:before="0" w:beforeAutospacing="0" w:after="0"/>
        <w:ind w:firstLine="0"/>
        <w:rPr>
          <w:b w:val="0"/>
          <w:sz w:val="24"/>
        </w:rPr>
      </w:pPr>
    </w:p>
    <w:p w:rsidR="00D86154" w:rsidRPr="00E6337A" w:rsidRDefault="00D86154" w:rsidP="00D86154">
      <w:pPr>
        <w:pStyle w:val="----western"/>
        <w:spacing w:before="0" w:beforeAutospacing="0" w:after="0"/>
        <w:ind w:firstLine="0"/>
        <w:rPr>
          <w:b w:val="0"/>
          <w:sz w:val="24"/>
        </w:rPr>
      </w:pPr>
      <w:r w:rsidRPr="00E6337A">
        <w:rPr>
          <w:b w:val="0"/>
          <w:sz w:val="24"/>
        </w:rPr>
        <w:t>Председатель эвакуационной комиссии _________________________________</w:t>
      </w:r>
      <w:r>
        <w:rPr>
          <w:b w:val="0"/>
          <w:sz w:val="24"/>
        </w:rPr>
        <w:t>________</w:t>
      </w:r>
    </w:p>
    <w:p w:rsidR="00D86154" w:rsidRPr="00E634FA" w:rsidRDefault="00D86154" w:rsidP="00D86154">
      <w:pPr>
        <w:pStyle w:val="----western"/>
        <w:spacing w:before="0" w:beforeAutospacing="0" w:after="0"/>
        <w:ind w:left="4956" w:firstLine="708"/>
        <w:rPr>
          <w:b w:val="0"/>
          <w:sz w:val="20"/>
          <w:szCs w:val="20"/>
        </w:rPr>
      </w:pPr>
      <w:r w:rsidRPr="00E634FA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наименование организации</w:t>
      </w:r>
      <w:r w:rsidRPr="00E634FA">
        <w:rPr>
          <w:b w:val="0"/>
          <w:sz w:val="20"/>
          <w:szCs w:val="20"/>
        </w:rPr>
        <w:t>)</w:t>
      </w:r>
    </w:p>
    <w:p w:rsidR="00D86154" w:rsidRPr="00E634FA" w:rsidRDefault="00D86154" w:rsidP="00D86154">
      <w:pPr>
        <w:pStyle w:val="----western"/>
        <w:spacing w:before="0" w:beforeAutospacing="0" w:after="0"/>
        <w:ind w:left="2340" w:firstLine="0"/>
        <w:rPr>
          <w:b w:val="0"/>
        </w:rPr>
      </w:pPr>
      <w:r w:rsidRPr="00E634FA">
        <w:rPr>
          <w:b w:val="0"/>
        </w:rPr>
        <w:t>_______________________</w:t>
      </w:r>
      <w:r w:rsidRPr="00E634FA">
        <w:rPr>
          <w:b w:val="0"/>
        </w:rPr>
        <w:tab/>
      </w:r>
      <w:r w:rsidRPr="00E634FA">
        <w:rPr>
          <w:b w:val="0"/>
        </w:rPr>
        <w:tab/>
        <w:t>___________________</w:t>
      </w:r>
    </w:p>
    <w:p w:rsidR="00D86154" w:rsidRPr="001F428D" w:rsidRDefault="00D86154" w:rsidP="00D86154">
      <w:pPr>
        <w:pStyle w:val="2"/>
        <w:keepNext w:val="0"/>
        <w:widowControl w:val="0"/>
        <w:spacing w:before="0"/>
        <w:ind w:left="3420"/>
        <w:jc w:val="both"/>
        <w:rPr>
          <w:rFonts w:ascii="Times New Roman" w:hAnsi="Times New Roman"/>
          <w:b w:val="0"/>
          <w:snapToGrid w:val="0"/>
          <w:color w:val="000000" w:themeColor="text1"/>
          <w:sz w:val="20"/>
          <w:szCs w:val="20"/>
        </w:rPr>
      </w:pPr>
      <w:r w:rsidRPr="001F428D">
        <w:rPr>
          <w:rFonts w:ascii="Times New Roman" w:hAnsi="Times New Roman"/>
          <w:b w:val="0"/>
          <w:snapToGrid w:val="0"/>
          <w:color w:val="000000" w:themeColor="text1"/>
          <w:sz w:val="20"/>
          <w:szCs w:val="20"/>
        </w:rPr>
        <w:t>подпись</w:t>
      </w:r>
      <w:r w:rsidRPr="001F428D">
        <w:rPr>
          <w:rFonts w:ascii="Times New Roman" w:hAnsi="Times New Roman"/>
          <w:b w:val="0"/>
          <w:snapToGrid w:val="0"/>
          <w:color w:val="000000" w:themeColor="text1"/>
          <w:sz w:val="20"/>
          <w:szCs w:val="20"/>
        </w:rPr>
        <w:tab/>
      </w:r>
      <w:r w:rsidRPr="001F428D">
        <w:rPr>
          <w:rFonts w:ascii="Times New Roman" w:hAnsi="Times New Roman"/>
          <w:b w:val="0"/>
          <w:snapToGrid w:val="0"/>
          <w:color w:val="000000" w:themeColor="text1"/>
          <w:sz w:val="20"/>
          <w:szCs w:val="20"/>
        </w:rPr>
        <w:tab/>
      </w:r>
      <w:r w:rsidRPr="001F428D">
        <w:rPr>
          <w:rFonts w:ascii="Times New Roman" w:hAnsi="Times New Roman"/>
          <w:b w:val="0"/>
          <w:snapToGrid w:val="0"/>
          <w:color w:val="000000" w:themeColor="text1"/>
          <w:sz w:val="20"/>
          <w:szCs w:val="20"/>
        </w:rPr>
        <w:tab/>
        <w:t xml:space="preserve">     </w:t>
      </w:r>
      <w:r w:rsidRPr="001F428D">
        <w:rPr>
          <w:rFonts w:ascii="Times New Roman" w:hAnsi="Times New Roman"/>
          <w:b w:val="0"/>
          <w:snapToGrid w:val="0"/>
          <w:color w:val="000000" w:themeColor="text1"/>
          <w:sz w:val="20"/>
          <w:szCs w:val="20"/>
        </w:rPr>
        <w:tab/>
        <w:t xml:space="preserve">   расшифровка подписи</w:t>
      </w:r>
    </w:p>
    <w:p w:rsidR="00D86154" w:rsidRDefault="00D86154" w:rsidP="00D86154">
      <w:pPr>
        <w:pStyle w:val="----western"/>
        <w:spacing w:before="0" w:beforeAutospacing="0" w:after="0"/>
        <w:ind w:right="-851"/>
        <w:rPr>
          <w:b w:val="0"/>
          <w:color w:val="000000" w:themeColor="text1"/>
          <w:sz w:val="24"/>
          <w:szCs w:val="24"/>
          <w:lang w:eastAsia="ar-SA"/>
        </w:rPr>
        <w:sectPr w:rsidR="00D86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154" w:rsidRPr="000F19C6" w:rsidRDefault="00D86154" w:rsidP="00D86154">
      <w:pPr>
        <w:pStyle w:val="----western"/>
        <w:spacing w:before="0" w:beforeAutospacing="0" w:after="0"/>
        <w:ind w:left="11057" w:firstLine="0"/>
        <w:jc w:val="right"/>
        <w:rPr>
          <w:b w:val="0"/>
          <w:sz w:val="24"/>
          <w:szCs w:val="24"/>
        </w:rPr>
      </w:pPr>
      <w:r w:rsidRPr="000F19C6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10</w:t>
      </w:r>
    </w:p>
    <w:p w:rsidR="00D86154" w:rsidRDefault="00D86154" w:rsidP="00D86154">
      <w:pPr>
        <w:pStyle w:val="----western"/>
        <w:spacing w:before="0" w:beforeAutospacing="0" w:after="0"/>
        <w:ind w:left="11057" w:firstLine="0"/>
        <w:jc w:val="right"/>
        <w:rPr>
          <w:b w:val="0"/>
          <w:sz w:val="24"/>
          <w:szCs w:val="24"/>
        </w:rPr>
      </w:pPr>
      <w:r w:rsidRPr="00C6174E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Типовому макету</w:t>
      </w:r>
    </w:p>
    <w:p w:rsidR="00D86154" w:rsidRPr="00C6174E" w:rsidRDefault="00D86154" w:rsidP="00D86154">
      <w:pPr>
        <w:pStyle w:val="----western"/>
        <w:spacing w:before="0" w:beforeAutospacing="0" w:after="0"/>
        <w:ind w:left="11057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Плана</w:t>
      </w:r>
      <w:r w:rsidRPr="00C6174E">
        <w:rPr>
          <w:b w:val="0"/>
          <w:sz w:val="24"/>
          <w:szCs w:val="24"/>
        </w:rPr>
        <w:t xml:space="preserve"> гражданской обороны </w:t>
      </w:r>
    </w:p>
    <w:p w:rsidR="00D86154" w:rsidRPr="00437D9A" w:rsidRDefault="00D86154" w:rsidP="00D86154">
      <w:pPr>
        <w:ind w:left="11057"/>
        <w:outlineLvl w:val="0"/>
        <w:rPr>
          <w:sz w:val="28"/>
          <w:szCs w:val="28"/>
        </w:rPr>
      </w:pPr>
    </w:p>
    <w:p w:rsidR="00D86154" w:rsidRPr="003402A7" w:rsidRDefault="00D86154" w:rsidP="00D86154">
      <w:pPr>
        <w:jc w:val="right"/>
      </w:pPr>
      <w:r>
        <w:t xml:space="preserve"> </w:t>
      </w:r>
      <w:r w:rsidRPr="003402A7">
        <w:t>(Заполняется в 3-х экземплярах)</w:t>
      </w:r>
    </w:p>
    <w:p w:rsidR="00D86154" w:rsidRPr="00750852" w:rsidRDefault="00D86154" w:rsidP="00D86154">
      <w:pPr>
        <w:jc w:val="center"/>
        <w:rPr>
          <w:bCs/>
          <w:sz w:val="24"/>
          <w:szCs w:val="24"/>
        </w:rPr>
      </w:pPr>
      <w:r w:rsidRPr="00750852">
        <w:rPr>
          <w:bCs/>
          <w:sz w:val="24"/>
          <w:szCs w:val="24"/>
        </w:rPr>
        <w:t>Список</w:t>
      </w:r>
    </w:p>
    <w:p w:rsidR="00D86154" w:rsidRPr="00750852" w:rsidRDefault="00D86154" w:rsidP="00D86154">
      <w:pPr>
        <w:jc w:val="center"/>
        <w:rPr>
          <w:bCs/>
          <w:sz w:val="24"/>
          <w:szCs w:val="24"/>
        </w:rPr>
      </w:pPr>
      <w:r w:rsidRPr="00750852">
        <w:rPr>
          <w:bCs/>
          <w:sz w:val="24"/>
          <w:szCs w:val="24"/>
        </w:rPr>
        <w:t>рассредоточиваемых (эвакуируемых) работников и членов их семей</w:t>
      </w:r>
    </w:p>
    <w:p w:rsidR="00D86154" w:rsidRPr="001F428D" w:rsidRDefault="00D86154" w:rsidP="00D86154">
      <w:pPr>
        <w:jc w:val="center"/>
        <w:rPr>
          <w:b/>
          <w:bCs/>
          <w:sz w:val="24"/>
          <w:szCs w:val="24"/>
        </w:rPr>
      </w:pPr>
    </w:p>
    <w:p w:rsidR="00D86154" w:rsidRPr="003402A7" w:rsidRDefault="00D86154" w:rsidP="00D86154">
      <w:r w:rsidRPr="003402A7">
        <w:t xml:space="preserve">_________________________________________________________________ </w:t>
      </w:r>
      <w:r w:rsidRPr="00570FFB">
        <w:rPr>
          <w:sz w:val="24"/>
          <w:szCs w:val="24"/>
        </w:rPr>
        <w:t>через СЭП №</w:t>
      </w:r>
      <w:r w:rsidRPr="003402A7">
        <w:t xml:space="preserve"> ____</w:t>
      </w:r>
      <w:r>
        <w:t>__________</w:t>
      </w:r>
    </w:p>
    <w:p w:rsidR="00D86154" w:rsidRPr="006D10A9" w:rsidRDefault="00D86154" w:rsidP="00D86154">
      <w:r w:rsidRPr="003402A7">
        <w:t xml:space="preserve">                                               </w:t>
      </w:r>
      <w:r w:rsidRPr="006D10A9">
        <w:t>Организация</w:t>
      </w:r>
    </w:p>
    <w:p w:rsidR="00D86154" w:rsidRPr="003402A7" w:rsidRDefault="00D86154" w:rsidP="00D86154">
      <w:r w:rsidRPr="00570FFB">
        <w:rPr>
          <w:sz w:val="24"/>
          <w:szCs w:val="24"/>
        </w:rPr>
        <w:t>расположенный</w:t>
      </w:r>
      <w:r w:rsidRPr="003402A7">
        <w:t xml:space="preserve"> ______________________________________________________________________</w:t>
      </w:r>
      <w:r>
        <w:t>_______</w:t>
      </w:r>
      <w:r w:rsidRPr="003402A7">
        <w:t xml:space="preserve">. </w:t>
      </w:r>
    </w:p>
    <w:p w:rsidR="00D86154" w:rsidRPr="003402A7" w:rsidRDefault="00D86154" w:rsidP="00D86154">
      <w:r w:rsidRPr="003402A7">
        <w:t xml:space="preserve">                                                                                                        Адрес</w:t>
      </w:r>
    </w:p>
    <w:p w:rsidR="00D86154" w:rsidRPr="003402A7" w:rsidRDefault="00D86154" w:rsidP="00D86154">
      <w:r w:rsidRPr="00570FFB">
        <w:rPr>
          <w:sz w:val="24"/>
          <w:szCs w:val="24"/>
        </w:rPr>
        <w:t>Время прибытия на СЭП, Ч+ ________. Вид транспорта</w:t>
      </w:r>
      <w:r w:rsidRPr="003402A7">
        <w:t xml:space="preserve"> ____________________________________.</w:t>
      </w:r>
    </w:p>
    <w:p w:rsidR="00D86154" w:rsidRPr="003402A7" w:rsidRDefault="00D86154" w:rsidP="00D86154">
      <w:r w:rsidRPr="003402A7">
        <w:t xml:space="preserve">                                                                                                       </w:t>
      </w:r>
      <w:r>
        <w:t xml:space="preserve">                     </w:t>
      </w:r>
      <w:r w:rsidRPr="003402A7">
        <w:t xml:space="preserve"> Поезд, автомобильный транспорт, пеший</w:t>
      </w:r>
    </w:p>
    <w:p w:rsidR="00D86154" w:rsidRPr="00570FFB" w:rsidRDefault="00D86154" w:rsidP="00D86154">
      <w:pPr>
        <w:rPr>
          <w:sz w:val="24"/>
          <w:szCs w:val="24"/>
        </w:rPr>
      </w:pPr>
      <w:r w:rsidRPr="00570FFB">
        <w:rPr>
          <w:sz w:val="24"/>
          <w:szCs w:val="24"/>
        </w:rPr>
        <w:t>Номер эвакуационного эшелона, автомобильной (пешей) колонны, маршрута, _________________. Время отправления, Ч+ ________.</w:t>
      </w:r>
    </w:p>
    <w:p w:rsidR="00D86154" w:rsidRPr="003402A7" w:rsidRDefault="00D86154" w:rsidP="00D86154"/>
    <w:p w:rsidR="00D86154" w:rsidRPr="003402A7" w:rsidRDefault="00D86154" w:rsidP="00D86154">
      <w:r w:rsidRPr="00570FFB">
        <w:rPr>
          <w:sz w:val="24"/>
          <w:szCs w:val="24"/>
        </w:rPr>
        <w:t>Место размещения в безопасном районе</w:t>
      </w:r>
      <w:r w:rsidRPr="003402A7">
        <w:t xml:space="preserve"> ___________________________________________________.</w:t>
      </w:r>
    </w:p>
    <w:p w:rsidR="00D86154" w:rsidRPr="003402A7" w:rsidRDefault="00D86154" w:rsidP="00D86154">
      <w:r w:rsidRPr="003402A7">
        <w:t xml:space="preserve">                                                                                 </w:t>
      </w:r>
      <w:r>
        <w:t xml:space="preserve">             </w:t>
      </w:r>
      <w:r w:rsidRPr="003402A7">
        <w:t xml:space="preserve">           Населенный пункт, район УР</w:t>
      </w:r>
    </w:p>
    <w:p w:rsidR="00D86154" w:rsidRPr="003402A7" w:rsidRDefault="00D86154" w:rsidP="00D86154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104"/>
        <w:gridCol w:w="1795"/>
        <w:gridCol w:w="3334"/>
        <w:gridCol w:w="2030"/>
        <w:gridCol w:w="2994"/>
      </w:tblGrid>
      <w:tr w:rsidR="00D86154" w:rsidRPr="00570FFB" w:rsidTr="002F664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69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№</w:t>
            </w:r>
          </w:p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п/п</w:t>
            </w:r>
          </w:p>
        </w:tc>
        <w:tc>
          <w:tcPr>
            <w:tcW w:w="4104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Ф.И.О.</w:t>
            </w:r>
          </w:p>
        </w:tc>
        <w:tc>
          <w:tcPr>
            <w:tcW w:w="1795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Год ро</w:t>
            </w:r>
            <w:r w:rsidRPr="00570FFB">
              <w:rPr>
                <w:sz w:val="24"/>
                <w:szCs w:val="24"/>
              </w:rPr>
              <w:t>ж</w:t>
            </w:r>
            <w:r w:rsidRPr="00570FFB">
              <w:rPr>
                <w:sz w:val="24"/>
                <w:szCs w:val="24"/>
              </w:rPr>
              <w:t>дения</w:t>
            </w:r>
          </w:p>
        </w:tc>
        <w:tc>
          <w:tcPr>
            <w:tcW w:w="3334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Должность,</w:t>
            </w:r>
          </w:p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степень родства членов семьи</w:t>
            </w:r>
          </w:p>
        </w:tc>
        <w:tc>
          <w:tcPr>
            <w:tcW w:w="2030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Отметка о пр</w:t>
            </w:r>
            <w:r w:rsidRPr="00570FFB">
              <w:rPr>
                <w:sz w:val="24"/>
                <w:szCs w:val="24"/>
              </w:rPr>
              <w:t>и</w:t>
            </w:r>
            <w:r w:rsidRPr="00570FFB">
              <w:rPr>
                <w:sz w:val="24"/>
                <w:szCs w:val="24"/>
              </w:rPr>
              <w:t>бытии на СЭП</w:t>
            </w:r>
          </w:p>
        </w:tc>
        <w:tc>
          <w:tcPr>
            <w:tcW w:w="2994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Отметка о размещ</w:t>
            </w:r>
            <w:r w:rsidRPr="00570FFB">
              <w:rPr>
                <w:sz w:val="24"/>
                <w:szCs w:val="24"/>
              </w:rPr>
              <w:t>е</w:t>
            </w:r>
            <w:r w:rsidRPr="00570FFB">
              <w:rPr>
                <w:sz w:val="24"/>
                <w:szCs w:val="24"/>
              </w:rPr>
              <w:t xml:space="preserve">нии в безопасном </w:t>
            </w:r>
          </w:p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ра</w:t>
            </w:r>
            <w:r w:rsidRPr="00570FFB">
              <w:rPr>
                <w:sz w:val="24"/>
                <w:szCs w:val="24"/>
              </w:rPr>
              <w:t>й</w:t>
            </w:r>
            <w:r w:rsidRPr="00570FFB">
              <w:rPr>
                <w:sz w:val="24"/>
                <w:szCs w:val="24"/>
              </w:rPr>
              <w:t>оне</w:t>
            </w:r>
          </w:p>
        </w:tc>
      </w:tr>
      <w:tr w:rsidR="00D86154" w:rsidRPr="00570FFB" w:rsidTr="002F664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69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3</w:t>
            </w:r>
          </w:p>
        </w:tc>
        <w:tc>
          <w:tcPr>
            <w:tcW w:w="3334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5</w:t>
            </w:r>
          </w:p>
        </w:tc>
        <w:tc>
          <w:tcPr>
            <w:tcW w:w="2994" w:type="dxa"/>
          </w:tcPr>
          <w:p w:rsidR="00D86154" w:rsidRPr="00570FFB" w:rsidRDefault="00D86154" w:rsidP="002F6645">
            <w:pPr>
              <w:jc w:val="center"/>
              <w:rPr>
                <w:sz w:val="24"/>
                <w:szCs w:val="24"/>
              </w:rPr>
            </w:pPr>
            <w:r w:rsidRPr="00570FFB">
              <w:rPr>
                <w:sz w:val="24"/>
                <w:szCs w:val="24"/>
              </w:rPr>
              <w:t>6</w:t>
            </w:r>
          </w:p>
        </w:tc>
      </w:tr>
      <w:tr w:rsidR="00D86154" w:rsidRPr="00570FFB" w:rsidTr="002F664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69" w:type="dxa"/>
          </w:tcPr>
          <w:p w:rsidR="00D86154" w:rsidRPr="00570FFB" w:rsidRDefault="00D86154" w:rsidP="002F6645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D86154" w:rsidRPr="00570FFB" w:rsidRDefault="00D86154" w:rsidP="002F664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D86154" w:rsidRPr="00570FFB" w:rsidRDefault="00D86154" w:rsidP="002F6645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D86154" w:rsidRPr="00570FFB" w:rsidRDefault="00D86154" w:rsidP="002F6645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D86154" w:rsidRPr="00570FFB" w:rsidRDefault="00D86154" w:rsidP="002F6645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D86154" w:rsidRPr="00570FFB" w:rsidRDefault="00D86154" w:rsidP="002F6645">
            <w:pPr>
              <w:rPr>
                <w:sz w:val="24"/>
                <w:szCs w:val="24"/>
              </w:rPr>
            </w:pPr>
          </w:p>
        </w:tc>
      </w:tr>
    </w:tbl>
    <w:p w:rsidR="00D86154" w:rsidRPr="003402A7" w:rsidRDefault="00D86154" w:rsidP="00D86154"/>
    <w:p w:rsidR="00D86154" w:rsidRPr="00570FFB" w:rsidRDefault="00D86154" w:rsidP="00D86154">
      <w:pPr>
        <w:rPr>
          <w:sz w:val="24"/>
          <w:szCs w:val="24"/>
        </w:rPr>
      </w:pPr>
      <w:r w:rsidRPr="00570FFB">
        <w:rPr>
          <w:sz w:val="24"/>
          <w:szCs w:val="24"/>
        </w:rPr>
        <w:t xml:space="preserve">Начальник группы управления </w:t>
      </w:r>
    </w:p>
    <w:p w:rsidR="00D86154" w:rsidRPr="003402A7" w:rsidRDefault="00D86154" w:rsidP="00D86154">
      <w:r w:rsidRPr="00570FFB">
        <w:rPr>
          <w:sz w:val="24"/>
          <w:szCs w:val="24"/>
        </w:rPr>
        <w:t>эвакуационными мероприятиями</w:t>
      </w:r>
      <w:r>
        <w:t xml:space="preserve">              </w:t>
      </w:r>
      <w:r w:rsidRPr="003402A7">
        <w:t xml:space="preserve"> _______________                                  ___________________</w:t>
      </w:r>
    </w:p>
    <w:p w:rsidR="00D86154" w:rsidRPr="003402A7" w:rsidRDefault="00D86154" w:rsidP="00D86154">
      <w:r w:rsidRPr="003402A7">
        <w:t xml:space="preserve">                                                                                  </w:t>
      </w:r>
      <w:r>
        <w:t xml:space="preserve">           </w:t>
      </w:r>
      <w:r w:rsidRPr="003402A7">
        <w:t>Подпись                                                              Инициалы, фамилия</w:t>
      </w:r>
    </w:p>
    <w:p w:rsidR="00D86154" w:rsidRPr="00570FFB" w:rsidRDefault="00D86154" w:rsidP="00D86154">
      <w:pPr>
        <w:rPr>
          <w:sz w:val="24"/>
          <w:szCs w:val="24"/>
        </w:rPr>
      </w:pPr>
      <w:r w:rsidRPr="00570FFB">
        <w:rPr>
          <w:sz w:val="24"/>
          <w:szCs w:val="24"/>
        </w:rPr>
        <w:t>Регистрационный номер по СЭП ________</w:t>
      </w:r>
    </w:p>
    <w:p w:rsidR="00D86154" w:rsidRPr="00570FFB" w:rsidRDefault="00D86154" w:rsidP="00D86154">
      <w:pPr>
        <w:rPr>
          <w:sz w:val="24"/>
          <w:szCs w:val="24"/>
        </w:rPr>
      </w:pPr>
    </w:p>
    <w:p w:rsidR="00D86154" w:rsidRPr="00570FFB" w:rsidRDefault="00D86154" w:rsidP="00D86154">
      <w:pPr>
        <w:rPr>
          <w:sz w:val="24"/>
          <w:szCs w:val="24"/>
        </w:rPr>
      </w:pPr>
      <w:r w:rsidRPr="00570FFB">
        <w:rPr>
          <w:sz w:val="24"/>
          <w:szCs w:val="24"/>
        </w:rPr>
        <w:t xml:space="preserve">Начальник группы регистрации, </w:t>
      </w:r>
    </w:p>
    <w:p w:rsidR="00D86154" w:rsidRPr="00570FFB" w:rsidRDefault="00D86154" w:rsidP="00D86154">
      <w:pPr>
        <w:rPr>
          <w:sz w:val="24"/>
          <w:szCs w:val="24"/>
        </w:rPr>
      </w:pPr>
      <w:r w:rsidRPr="00570FFB">
        <w:rPr>
          <w:sz w:val="24"/>
          <w:szCs w:val="24"/>
        </w:rPr>
        <w:t xml:space="preserve">учета эвакуируемого населения </w:t>
      </w:r>
    </w:p>
    <w:p w:rsidR="00D86154" w:rsidRPr="003402A7" w:rsidRDefault="00D86154" w:rsidP="00D86154">
      <w:r w:rsidRPr="00570FFB">
        <w:rPr>
          <w:sz w:val="24"/>
          <w:szCs w:val="24"/>
        </w:rPr>
        <w:t>и информирования</w:t>
      </w:r>
      <w:r w:rsidRPr="003402A7">
        <w:t xml:space="preserve">                       _____________________________</w:t>
      </w:r>
      <w:r>
        <w:t>________</w:t>
      </w:r>
      <w:r w:rsidRPr="003402A7">
        <w:t xml:space="preserve">          </w:t>
      </w:r>
      <w:r>
        <w:t xml:space="preserve">                         </w:t>
      </w:r>
      <w:r w:rsidRPr="003402A7">
        <w:t>____________________</w:t>
      </w:r>
    </w:p>
    <w:p w:rsidR="00D86154" w:rsidRDefault="00D86154" w:rsidP="00D86154">
      <w:pPr>
        <w:rPr>
          <w:lang w:eastAsia="ar-SA"/>
        </w:rPr>
      </w:pPr>
      <w:r w:rsidRPr="003402A7">
        <w:t xml:space="preserve">                                                                   Подпись, регистрационный штамп СЭП                    </w:t>
      </w:r>
      <w:r>
        <w:t xml:space="preserve">                  </w:t>
      </w:r>
      <w:r w:rsidRPr="003402A7">
        <w:t>Инициалы, фамилия</w:t>
      </w:r>
    </w:p>
    <w:p w:rsidR="00D86154" w:rsidRDefault="00D86154" w:rsidP="00D86154">
      <w:pPr>
        <w:pStyle w:val="----western"/>
        <w:spacing w:before="0" w:beforeAutospacing="0" w:after="0"/>
        <w:ind w:right="-851"/>
        <w:rPr>
          <w:b w:val="0"/>
          <w:color w:val="000000" w:themeColor="text1"/>
          <w:sz w:val="24"/>
          <w:szCs w:val="24"/>
          <w:lang w:eastAsia="ar-SA"/>
        </w:rPr>
        <w:sectPr w:rsidR="00D86154" w:rsidSect="00570FFB">
          <w:pgSz w:w="16838" w:h="11906" w:orient="landscape" w:code="9"/>
          <w:pgMar w:top="680" w:right="678" w:bottom="1418" w:left="1134" w:header="454" w:footer="709" w:gutter="0"/>
          <w:cols w:space="708"/>
          <w:docGrid w:linePitch="360"/>
        </w:sectPr>
      </w:pPr>
    </w:p>
    <w:p w:rsidR="00D86154" w:rsidRPr="000F19C6" w:rsidRDefault="00D86154" w:rsidP="00D86154">
      <w:pPr>
        <w:pStyle w:val="----western"/>
        <w:spacing w:before="0" w:beforeAutospacing="0" w:after="0"/>
        <w:ind w:left="11057" w:firstLine="0"/>
        <w:jc w:val="right"/>
        <w:rPr>
          <w:b w:val="0"/>
          <w:sz w:val="24"/>
          <w:szCs w:val="24"/>
        </w:rPr>
      </w:pPr>
      <w:r w:rsidRPr="000F19C6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11</w:t>
      </w:r>
    </w:p>
    <w:p w:rsidR="00D86154" w:rsidRDefault="00D86154" w:rsidP="00D86154">
      <w:pPr>
        <w:pStyle w:val="----western"/>
        <w:spacing w:before="0" w:beforeAutospacing="0" w:after="0"/>
        <w:ind w:left="11057" w:firstLine="0"/>
        <w:jc w:val="right"/>
        <w:rPr>
          <w:b w:val="0"/>
          <w:sz w:val="24"/>
          <w:szCs w:val="24"/>
        </w:rPr>
      </w:pPr>
      <w:r w:rsidRPr="00C6174E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 xml:space="preserve">Типовому макету </w:t>
      </w:r>
    </w:p>
    <w:p w:rsidR="00D86154" w:rsidRPr="00C6174E" w:rsidRDefault="00D86154" w:rsidP="00D86154">
      <w:pPr>
        <w:pStyle w:val="----western"/>
        <w:spacing w:before="0" w:beforeAutospacing="0" w:after="0"/>
        <w:ind w:left="11057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Плана</w:t>
      </w:r>
      <w:r w:rsidRPr="00C6174E">
        <w:rPr>
          <w:b w:val="0"/>
          <w:sz w:val="24"/>
          <w:szCs w:val="24"/>
        </w:rPr>
        <w:t xml:space="preserve"> гражданской обороны </w:t>
      </w:r>
    </w:p>
    <w:p w:rsidR="00D86154" w:rsidRPr="00C6174E" w:rsidRDefault="00D86154" w:rsidP="00D86154">
      <w:pPr>
        <w:pStyle w:val="----western"/>
        <w:spacing w:before="0" w:beforeAutospacing="0" w:after="0"/>
        <w:ind w:left="11057" w:firstLine="0"/>
        <w:jc w:val="center"/>
        <w:rPr>
          <w:b w:val="0"/>
          <w:sz w:val="24"/>
          <w:szCs w:val="24"/>
        </w:rPr>
      </w:pPr>
    </w:p>
    <w:p w:rsidR="00D86154" w:rsidRPr="006B70B7" w:rsidRDefault="00D86154" w:rsidP="00D86154">
      <w:pPr>
        <w:jc w:val="center"/>
        <w:rPr>
          <w:iCs/>
          <w:sz w:val="24"/>
          <w:szCs w:val="24"/>
        </w:rPr>
      </w:pPr>
      <w:r w:rsidRPr="006B70B7">
        <w:rPr>
          <w:iCs/>
          <w:sz w:val="24"/>
          <w:szCs w:val="24"/>
        </w:rPr>
        <w:t>РАСЧЕТ</w:t>
      </w:r>
    </w:p>
    <w:p w:rsidR="00D86154" w:rsidRPr="006B70B7" w:rsidRDefault="00D86154" w:rsidP="00D86154">
      <w:pPr>
        <w:jc w:val="center"/>
        <w:rPr>
          <w:iCs/>
          <w:sz w:val="24"/>
          <w:szCs w:val="24"/>
        </w:rPr>
      </w:pPr>
      <w:r w:rsidRPr="006B70B7">
        <w:rPr>
          <w:iCs/>
          <w:sz w:val="24"/>
          <w:szCs w:val="24"/>
        </w:rPr>
        <w:t>численности эвакуируемых ____________________________________в безопасный район</w:t>
      </w:r>
    </w:p>
    <w:p w:rsidR="00D86154" w:rsidRPr="00570FFB" w:rsidRDefault="00D86154" w:rsidP="00D86154">
      <w:pPr>
        <w:jc w:val="center"/>
        <w:rPr>
          <w:iCs/>
        </w:rPr>
      </w:pPr>
      <w:r w:rsidRPr="00570FFB">
        <w:rPr>
          <w:iCs/>
        </w:rPr>
        <w:t xml:space="preserve">     </w:t>
      </w:r>
      <w:r>
        <w:rPr>
          <w:iCs/>
        </w:rPr>
        <w:t xml:space="preserve">      </w:t>
      </w:r>
      <w:r w:rsidRPr="00570FFB">
        <w:rPr>
          <w:iCs/>
        </w:rPr>
        <w:t>(наименование организации)</w:t>
      </w:r>
    </w:p>
    <w:p w:rsidR="00D86154" w:rsidRPr="00570FFB" w:rsidRDefault="00D86154" w:rsidP="00D86154">
      <w:pPr>
        <w:rPr>
          <w:iCs/>
          <w:sz w:val="24"/>
          <w:szCs w:val="24"/>
        </w:rPr>
      </w:pPr>
      <w:r w:rsidRPr="00570FFB">
        <w:rPr>
          <w:iCs/>
          <w:sz w:val="24"/>
          <w:szCs w:val="24"/>
        </w:rPr>
        <w:t>1. Подлежит вывозу рабочих и служащих ____ чел.,  чл. семей ____ чел.,  всего ______ чел.</w:t>
      </w:r>
    </w:p>
    <w:p w:rsidR="00D86154" w:rsidRPr="00570FFB" w:rsidRDefault="00D86154" w:rsidP="00D86154">
      <w:pPr>
        <w:rPr>
          <w:iCs/>
          <w:sz w:val="24"/>
          <w:szCs w:val="24"/>
        </w:rPr>
      </w:pPr>
      <w:r w:rsidRPr="00570FFB">
        <w:rPr>
          <w:iCs/>
          <w:sz w:val="24"/>
          <w:szCs w:val="24"/>
        </w:rPr>
        <w:t>2. Эвакуируется поездами_______ чел.,  автомобилями ______ чел.,  пешим порядком ______ чел.</w:t>
      </w:r>
    </w:p>
    <w:p w:rsidR="00D86154" w:rsidRPr="00570FFB" w:rsidRDefault="00D86154" w:rsidP="00D86154">
      <w:pPr>
        <w:rPr>
          <w:iCs/>
          <w:sz w:val="24"/>
          <w:szCs w:val="24"/>
        </w:rPr>
      </w:pPr>
      <w:r w:rsidRPr="00570FFB">
        <w:rPr>
          <w:iCs/>
          <w:sz w:val="24"/>
          <w:szCs w:val="24"/>
        </w:rPr>
        <w:t>3. Время начала эвакомероприятий Ч+  ______ час.,  окончания Ч+_______ час.,  продолжительность _____ час.</w:t>
      </w:r>
    </w:p>
    <w:p w:rsidR="00D86154" w:rsidRPr="00570FFB" w:rsidRDefault="00D86154" w:rsidP="00D86154">
      <w:pPr>
        <w:rPr>
          <w:iCs/>
          <w:sz w:val="24"/>
          <w:szCs w:val="24"/>
        </w:rPr>
      </w:pPr>
      <w:r w:rsidRPr="00570FFB">
        <w:rPr>
          <w:iCs/>
          <w:sz w:val="24"/>
          <w:szCs w:val="24"/>
        </w:rPr>
        <w:t>4. СЭП № ______, адрес: ____________________________________       .</w:t>
      </w:r>
    </w:p>
    <w:p w:rsidR="00D86154" w:rsidRPr="00570FFB" w:rsidRDefault="00D86154" w:rsidP="00D86154">
      <w:pPr>
        <w:rPr>
          <w:iCs/>
          <w:sz w:val="24"/>
          <w:szCs w:val="24"/>
        </w:rPr>
      </w:pPr>
      <w:r w:rsidRPr="00570FFB">
        <w:rPr>
          <w:iCs/>
          <w:sz w:val="24"/>
          <w:szCs w:val="24"/>
        </w:rPr>
        <w:t>5. ПЭП №________, адрес____________</w:t>
      </w:r>
    </w:p>
    <w:tbl>
      <w:tblPr>
        <w:tblpPr w:leftFromText="180" w:rightFromText="180" w:vertAnchor="page" w:horzAnchor="margin" w:tblpY="4293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056"/>
        <w:gridCol w:w="1208"/>
        <w:gridCol w:w="900"/>
        <w:gridCol w:w="910"/>
        <w:gridCol w:w="2150"/>
        <w:gridCol w:w="1248"/>
        <w:gridCol w:w="1279"/>
        <w:gridCol w:w="2153"/>
        <w:gridCol w:w="2216"/>
      </w:tblGrid>
      <w:tr w:rsidR="00D86154" w:rsidRPr="002452FF" w:rsidTr="002F6645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04" w:type="dxa"/>
            <w:vMerge w:val="restart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№</w:t>
            </w:r>
          </w:p>
          <w:p w:rsidR="00D86154" w:rsidRPr="002452FF" w:rsidRDefault="00D86154" w:rsidP="002F6645">
            <w:pPr>
              <w:jc w:val="center"/>
              <w:rPr>
                <w:lang w:val="en-US"/>
              </w:rPr>
            </w:pPr>
            <w:r w:rsidRPr="002452FF">
              <w:t>п/п</w:t>
            </w:r>
          </w:p>
        </w:tc>
        <w:tc>
          <w:tcPr>
            <w:tcW w:w="2056" w:type="dxa"/>
            <w:vMerge w:val="restart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Наименование</w:t>
            </w:r>
          </w:p>
        </w:tc>
        <w:tc>
          <w:tcPr>
            <w:tcW w:w="3018" w:type="dxa"/>
            <w:gridSpan w:val="3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Подлежит вызову</w:t>
            </w:r>
          </w:p>
        </w:tc>
        <w:tc>
          <w:tcPr>
            <w:tcW w:w="2150" w:type="dxa"/>
            <w:vMerge w:val="restart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№ СЭП время</w:t>
            </w:r>
          </w:p>
          <w:p w:rsidR="00D86154" w:rsidRPr="002452FF" w:rsidRDefault="00D86154" w:rsidP="002F6645">
            <w:pPr>
              <w:jc w:val="center"/>
            </w:pPr>
            <w:r w:rsidRPr="002452FF">
              <w:t>пр</w:t>
            </w:r>
            <w:r w:rsidRPr="002452FF">
              <w:t>и</w:t>
            </w:r>
            <w:r w:rsidRPr="002452FF">
              <w:t>бытия</w:t>
            </w:r>
          </w:p>
        </w:tc>
        <w:tc>
          <w:tcPr>
            <w:tcW w:w="2527" w:type="dxa"/>
            <w:gridSpan w:val="2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Пункт (место)</w:t>
            </w:r>
          </w:p>
        </w:tc>
        <w:tc>
          <w:tcPr>
            <w:tcW w:w="2153" w:type="dxa"/>
            <w:vMerge w:val="restart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 xml:space="preserve">Порядок </w:t>
            </w:r>
          </w:p>
          <w:p w:rsidR="00D86154" w:rsidRPr="002452FF" w:rsidRDefault="00D86154" w:rsidP="002F6645">
            <w:pPr>
              <w:jc w:val="center"/>
            </w:pPr>
            <w:r w:rsidRPr="002452FF">
              <w:t xml:space="preserve">следования до </w:t>
            </w:r>
          </w:p>
          <w:p w:rsidR="00D86154" w:rsidRPr="002452FF" w:rsidRDefault="00D86154" w:rsidP="002F6645">
            <w:pPr>
              <w:jc w:val="center"/>
            </w:pPr>
            <w:r w:rsidRPr="002452FF">
              <w:t>пункта размещ</w:t>
            </w:r>
            <w:r w:rsidRPr="002452FF">
              <w:t>е</w:t>
            </w:r>
            <w:r w:rsidRPr="002452FF">
              <w:t>ния</w:t>
            </w:r>
          </w:p>
        </w:tc>
        <w:tc>
          <w:tcPr>
            <w:tcW w:w="2216" w:type="dxa"/>
            <w:vMerge w:val="restart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 xml:space="preserve">Место размещ. в безоп. районе </w:t>
            </w:r>
          </w:p>
          <w:p w:rsidR="00D86154" w:rsidRPr="002452FF" w:rsidRDefault="00D86154" w:rsidP="002F6645">
            <w:pPr>
              <w:jc w:val="center"/>
            </w:pPr>
            <w:r w:rsidRPr="002452FF">
              <w:t xml:space="preserve">(наименов. нас, </w:t>
            </w:r>
          </w:p>
          <w:p w:rsidR="00D86154" w:rsidRPr="002452FF" w:rsidRDefault="00D86154" w:rsidP="002F6645">
            <w:pPr>
              <w:jc w:val="center"/>
            </w:pPr>
            <w:r w:rsidRPr="002452FF">
              <w:t>пункта. а</w:t>
            </w:r>
            <w:r w:rsidRPr="002452FF">
              <w:t>д</w:t>
            </w:r>
            <w:r w:rsidRPr="002452FF">
              <w:t>рес)</w:t>
            </w:r>
          </w:p>
        </w:tc>
      </w:tr>
      <w:tr w:rsidR="00D86154" w:rsidRPr="002452FF" w:rsidTr="002F664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04" w:type="dxa"/>
            <w:vMerge/>
          </w:tcPr>
          <w:p w:rsidR="00D86154" w:rsidRPr="002452FF" w:rsidRDefault="00D86154" w:rsidP="002F6645"/>
        </w:tc>
        <w:tc>
          <w:tcPr>
            <w:tcW w:w="2056" w:type="dxa"/>
            <w:vMerge/>
          </w:tcPr>
          <w:p w:rsidR="00D86154" w:rsidRPr="002452FF" w:rsidRDefault="00D86154" w:rsidP="002F6645"/>
        </w:tc>
        <w:tc>
          <w:tcPr>
            <w:tcW w:w="1208" w:type="dxa"/>
            <w:vMerge w:val="restart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 xml:space="preserve">рабочих </w:t>
            </w:r>
          </w:p>
          <w:p w:rsidR="00D86154" w:rsidRPr="002452FF" w:rsidRDefault="00D86154" w:rsidP="002F6645">
            <w:pPr>
              <w:jc w:val="center"/>
            </w:pPr>
            <w:r w:rsidRPr="002452FF">
              <w:t>и сл</w:t>
            </w:r>
            <w:r w:rsidRPr="002452FF">
              <w:t>у</w:t>
            </w:r>
            <w:r w:rsidRPr="002452FF">
              <w:t>жащ.</w:t>
            </w:r>
          </w:p>
        </w:tc>
        <w:tc>
          <w:tcPr>
            <w:tcW w:w="900" w:type="dxa"/>
            <w:vMerge w:val="restart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чл</w:t>
            </w:r>
            <w:r w:rsidRPr="002452FF">
              <w:t>е</w:t>
            </w:r>
            <w:r w:rsidRPr="002452FF">
              <w:t>нов семей</w:t>
            </w:r>
          </w:p>
        </w:tc>
        <w:tc>
          <w:tcPr>
            <w:tcW w:w="910" w:type="dxa"/>
            <w:vMerge w:val="restart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всего</w:t>
            </w:r>
          </w:p>
        </w:tc>
        <w:tc>
          <w:tcPr>
            <w:tcW w:w="2150" w:type="dxa"/>
            <w:vMerge/>
          </w:tcPr>
          <w:p w:rsidR="00D86154" w:rsidRPr="002452FF" w:rsidRDefault="00D86154" w:rsidP="002F6645"/>
        </w:tc>
        <w:tc>
          <w:tcPr>
            <w:tcW w:w="1248" w:type="dxa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посадки</w:t>
            </w:r>
          </w:p>
        </w:tc>
        <w:tc>
          <w:tcPr>
            <w:tcW w:w="1279" w:type="dxa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высадки</w:t>
            </w:r>
          </w:p>
        </w:tc>
        <w:tc>
          <w:tcPr>
            <w:tcW w:w="2153" w:type="dxa"/>
            <w:vMerge/>
            <w:vAlign w:val="center"/>
          </w:tcPr>
          <w:p w:rsidR="00D86154" w:rsidRPr="002452FF" w:rsidRDefault="00D86154" w:rsidP="002F6645"/>
        </w:tc>
        <w:tc>
          <w:tcPr>
            <w:tcW w:w="2216" w:type="dxa"/>
            <w:vMerge/>
            <w:vAlign w:val="center"/>
          </w:tcPr>
          <w:p w:rsidR="00D86154" w:rsidRPr="002452FF" w:rsidRDefault="00D86154" w:rsidP="002F6645"/>
        </w:tc>
      </w:tr>
      <w:tr w:rsidR="00D86154" w:rsidRPr="002452FF" w:rsidTr="002F664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04" w:type="dxa"/>
            <w:vMerge/>
          </w:tcPr>
          <w:p w:rsidR="00D86154" w:rsidRPr="002452FF" w:rsidRDefault="00D86154" w:rsidP="002F6645"/>
        </w:tc>
        <w:tc>
          <w:tcPr>
            <w:tcW w:w="2056" w:type="dxa"/>
            <w:vMerge/>
          </w:tcPr>
          <w:p w:rsidR="00D86154" w:rsidRPr="002452FF" w:rsidRDefault="00D86154" w:rsidP="002F6645"/>
        </w:tc>
        <w:tc>
          <w:tcPr>
            <w:tcW w:w="1208" w:type="dxa"/>
            <w:vMerge/>
          </w:tcPr>
          <w:p w:rsidR="00D86154" w:rsidRPr="002452FF" w:rsidRDefault="00D86154" w:rsidP="002F6645"/>
        </w:tc>
        <w:tc>
          <w:tcPr>
            <w:tcW w:w="900" w:type="dxa"/>
            <w:vMerge/>
          </w:tcPr>
          <w:p w:rsidR="00D86154" w:rsidRPr="002452FF" w:rsidRDefault="00D86154" w:rsidP="002F6645"/>
        </w:tc>
        <w:tc>
          <w:tcPr>
            <w:tcW w:w="910" w:type="dxa"/>
            <w:vMerge/>
          </w:tcPr>
          <w:p w:rsidR="00D86154" w:rsidRPr="002452FF" w:rsidRDefault="00D86154" w:rsidP="002F6645"/>
        </w:tc>
        <w:tc>
          <w:tcPr>
            <w:tcW w:w="2150" w:type="dxa"/>
            <w:vMerge/>
          </w:tcPr>
          <w:p w:rsidR="00D86154" w:rsidRPr="002452FF" w:rsidRDefault="00D86154" w:rsidP="002F6645"/>
        </w:tc>
        <w:tc>
          <w:tcPr>
            <w:tcW w:w="1248" w:type="dxa"/>
          </w:tcPr>
          <w:p w:rsidR="00D86154" w:rsidRPr="002452FF" w:rsidRDefault="00D86154" w:rsidP="002F6645">
            <w:pPr>
              <w:jc w:val="center"/>
            </w:pPr>
            <w:r w:rsidRPr="002452FF">
              <w:t>время отпр.</w:t>
            </w:r>
          </w:p>
        </w:tc>
        <w:tc>
          <w:tcPr>
            <w:tcW w:w="1279" w:type="dxa"/>
          </w:tcPr>
          <w:p w:rsidR="00D86154" w:rsidRPr="002452FF" w:rsidRDefault="00D86154" w:rsidP="002F6645">
            <w:pPr>
              <w:jc w:val="center"/>
            </w:pPr>
            <w:r w:rsidRPr="002452FF">
              <w:t>время приб.</w:t>
            </w:r>
          </w:p>
        </w:tc>
        <w:tc>
          <w:tcPr>
            <w:tcW w:w="2153" w:type="dxa"/>
            <w:vMerge/>
          </w:tcPr>
          <w:p w:rsidR="00D86154" w:rsidRPr="002452FF" w:rsidRDefault="00D86154" w:rsidP="002F6645"/>
        </w:tc>
        <w:tc>
          <w:tcPr>
            <w:tcW w:w="2216" w:type="dxa"/>
            <w:vMerge/>
          </w:tcPr>
          <w:p w:rsidR="00D86154" w:rsidRPr="002452FF" w:rsidRDefault="00D86154" w:rsidP="002F6645"/>
        </w:tc>
      </w:tr>
      <w:tr w:rsidR="00D86154" w:rsidRPr="002452FF" w:rsidTr="002F664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04" w:type="dxa"/>
          </w:tcPr>
          <w:p w:rsidR="00D86154" w:rsidRPr="002452FF" w:rsidRDefault="00D86154" w:rsidP="002F6645">
            <w:pPr>
              <w:jc w:val="center"/>
            </w:pPr>
            <w:r w:rsidRPr="002452FF">
              <w:t>1</w:t>
            </w:r>
          </w:p>
        </w:tc>
        <w:tc>
          <w:tcPr>
            <w:tcW w:w="2056" w:type="dxa"/>
          </w:tcPr>
          <w:p w:rsidR="00D86154" w:rsidRPr="002452FF" w:rsidRDefault="00D86154" w:rsidP="002F6645">
            <w:pPr>
              <w:jc w:val="center"/>
            </w:pPr>
            <w:r w:rsidRPr="002452FF">
              <w:t>2</w:t>
            </w:r>
          </w:p>
        </w:tc>
        <w:tc>
          <w:tcPr>
            <w:tcW w:w="1208" w:type="dxa"/>
          </w:tcPr>
          <w:p w:rsidR="00D86154" w:rsidRPr="002452FF" w:rsidRDefault="00D86154" w:rsidP="002F6645">
            <w:pPr>
              <w:jc w:val="center"/>
            </w:pPr>
            <w:r w:rsidRPr="002452FF">
              <w:t>3</w:t>
            </w:r>
          </w:p>
        </w:tc>
        <w:tc>
          <w:tcPr>
            <w:tcW w:w="900" w:type="dxa"/>
          </w:tcPr>
          <w:p w:rsidR="00D86154" w:rsidRPr="002452FF" w:rsidRDefault="00D86154" w:rsidP="002F6645">
            <w:pPr>
              <w:jc w:val="center"/>
            </w:pPr>
            <w:r w:rsidRPr="002452FF">
              <w:t>4</w:t>
            </w:r>
          </w:p>
        </w:tc>
        <w:tc>
          <w:tcPr>
            <w:tcW w:w="910" w:type="dxa"/>
          </w:tcPr>
          <w:p w:rsidR="00D86154" w:rsidRPr="002452FF" w:rsidRDefault="00D86154" w:rsidP="002F6645">
            <w:pPr>
              <w:jc w:val="center"/>
            </w:pPr>
            <w:r w:rsidRPr="002452FF">
              <w:t>5</w:t>
            </w:r>
          </w:p>
        </w:tc>
        <w:tc>
          <w:tcPr>
            <w:tcW w:w="2150" w:type="dxa"/>
          </w:tcPr>
          <w:p w:rsidR="00D86154" w:rsidRPr="002452FF" w:rsidRDefault="00D86154" w:rsidP="002F6645">
            <w:pPr>
              <w:jc w:val="center"/>
            </w:pPr>
            <w:r w:rsidRPr="002452FF">
              <w:t>6</w:t>
            </w:r>
          </w:p>
        </w:tc>
        <w:tc>
          <w:tcPr>
            <w:tcW w:w="1248" w:type="dxa"/>
          </w:tcPr>
          <w:p w:rsidR="00D86154" w:rsidRPr="002452FF" w:rsidRDefault="00D86154" w:rsidP="002F6645">
            <w:pPr>
              <w:jc w:val="center"/>
            </w:pPr>
            <w:r w:rsidRPr="002452FF">
              <w:t>7</w:t>
            </w:r>
          </w:p>
        </w:tc>
        <w:tc>
          <w:tcPr>
            <w:tcW w:w="1279" w:type="dxa"/>
          </w:tcPr>
          <w:p w:rsidR="00D86154" w:rsidRPr="002452FF" w:rsidRDefault="00D86154" w:rsidP="002F6645">
            <w:pPr>
              <w:jc w:val="center"/>
            </w:pPr>
            <w:r w:rsidRPr="002452FF">
              <w:t>8</w:t>
            </w:r>
          </w:p>
        </w:tc>
        <w:tc>
          <w:tcPr>
            <w:tcW w:w="2153" w:type="dxa"/>
          </w:tcPr>
          <w:p w:rsidR="00D86154" w:rsidRPr="002452FF" w:rsidRDefault="00D86154" w:rsidP="002F6645">
            <w:pPr>
              <w:jc w:val="center"/>
            </w:pPr>
            <w:r w:rsidRPr="002452FF">
              <w:t>9</w:t>
            </w:r>
          </w:p>
        </w:tc>
        <w:tc>
          <w:tcPr>
            <w:tcW w:w="2216" w:type="dxa"/>
          </w:tcPr>
          <w:p w:rsidR="00D86154" w:rsidRPr="002452FF" w:rsidRDefault="00D86154" w:rsidP="002F6645">
            <w:pPr>
              <w:jc w:val="center"/>
            </w:pPr>
            <w:r w:rsidRPr="002452FF">
              <w:t>10</w:t>
            </w:r>
          </w:p>
        </w:tc>
      </w:tr>
      <w:tr w:rsidR="00D86154" w:rsidRPr="002452FF" w:rsidTr="002F66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4" w:type="dxa"/>
            <w:vAlign w:val="center"/>
          </w:tcPr>
          <w:p w:rsidR="00D86154" w:rsidRPr="002452FF" w:rsidRDefault="00D86154" w:rsidP="002F6645">
            <w:pPr>
              <w:jc w:val="center"/>
            </w:pPr>
            <w:r w:rsidRPr="002452FF">
              <w:t>1</w:t>
            </w:r>
          </w:p>
        </w:tc>
        <w:tc>
          <w:tcPr>
            <w:tcW w:w="2056" w:type="dxa"/>
            <w:vAlign w:val="center"/>
          </w:tcPr>
          <w:p w:rsidR="00D86154" w:rsidRPr="002452FF" w:rsidRDefault="00D86154" w:rsidP="002F6645">
            <w:pPr>
              <w:jc w:val="center"/>
            </w:pPr>
          </w:p>
        </w:tc>
        <w:tc>
          <w:tcPr>
            <w:tcW w:w="1208" w:type="dxa"/>
            <w:vAlign w:val="center"/>
          </w:tcPr>
          <w:p w:rsidR="00D86154" w:rsidRPr="002452FF" w:rsidRDefault="00D86154" w:rsidP="002F6645">
            <w:pPr>
              <w:jc w:val="center"/>
            </w:pPr>
          </w:p>
        </w:tc>
        <w:tc>
          <w:tcPr>
            <w:tcW w:w="900" w:type="dxa"/>
            <w:vAlign w:val="center"/>
          </w:tcPr>
          <w:p w:rsidR="00D86154" w:rsidRPr="002452FF" w:rsidRDefault="00D86154" w:rsidP="002F6645">
            <w:pPr>
              <w:jc w:val="center"/>
            </w:pPr>
          </w:p>
        </w:tc>
        <w:tc>
          <w:tcPr>
            <w:tcW w:w="910" w:type="dxa"/>
            <w:vAlign w:val="center"/>
          </w:tcPr>
          <w:p w:rsidR="00D86154" w:rsidRPr="002452FF" w:rsidRDefault="00D86154" w:rsidP="002F6645">
            <w:pPr>
              <w:jc w:val="center"/>
            </w:pPr>
          </w:p>
        </w:tc>
        <w:tc>
          <w:tcPr>
            <w:tcW w:w="2150" w:type="dxa"/>
            <w:vAlign w:val="center"/>
          </w:tcPr>
          <w:p w:rsidR="00D86154" w:rsidRPr="002452FF" w:rsidRDefault="00D86154" w:rsidP="002F6645">
            <w:pPr>
              <w:jc w:val="center"/>
            </w:pPr>
          </w:p>
        </w:tc>
        <w:tc>
          <w:tcPr>
            <w:tcW w:w="1248" w:type="dxa"/>
            <w:vAlign w:val="center"/>
          </w:tcPr>
          <w:p w:rsidR="00D86154" w:rsidRPr="002452FF" w:rsidRDefault="00D86154" w:rsidP="002F6645"/>
        </w:tc>
        <w:tc>
          <w:tcPr>
            <w:tcW w:w="1279" w:type="dxa"/>
            <w:vAlign w:val="center"/>
          </w:tcPr>
          <w:p w:rsidR="00D86154" w:rsidRPr="002452FF" w:rsidRDefault="00D86154" w:rsidP="002F6645">
            <w:pPr>
              <w:jc w:val="center"/>
            </w:pPr>
          </w:p>
        </w:tc>
        <w:tc>
          <w:tcPr>
            <w:tcW w:w="2153" w:type="dxa"/>
            <w:vAlign w:val="center"/>
          </w:tcPr>
          <w:p w:rsidR="00D86154" w:rsidRPr="002452FF" w:rsidRDefault="00D86154" w:rsidP="002F6645"/>
        </w:tc>
        <w:tc>
          <w:tcPr>
            <w:tcW w:w="2216" w:type="dxa"/>
            <w:vAlign w:val="center"/>
          </w:tcPr>
          <w:p w:rsidR="00D86154" w:rsidRPr="002452FF" w:rsidRDefault="00D86154" w:rsidP="002F6645"/>
        </w:tc>
      </w:tr>
    </w:tbl>
    <w:p w:rsidR="00D86154" w:rsidRDefault="00D86154" w:rsidP="00D86154">
      <w:pPr>
        <w:pStyle w:val="----western"/>
        <w:spacing w:before="0" w:beforeAutospacing="0" w:after="0"/>
        <w:ind w:right="-456" w:firstLine="0"/>
        <w:rPr>
          <w:b w:val="0"/>
          <w:color w:val="000000" w:themeColor="text1"/>
          <w:sz w:val="24"/>
          <w:szCs w:val="24"/>
          <w:lang w:eastAsia="ar-SA"/>
        </w:rPr>
      </w:pPr>
    </w:p>
    <w:p w:rsidR="00D86154" w:rsidRDefault="00D86154" w:rsidP="00D86154">
      <w:pPr>
        <w:pStyle w:val="----western"/>
        <w:spacing w:before="0" w:beforeAutospacing="0" w:after="0"/>
        <w:ind w:right="-456" w:firstLine="0"/>
        <w:rPr>
          <w:b w:val="0"/>
          <w:color w:val="000000" w:themeColor="text1"/>
          <w:sz w:val="24"/>
          <w:szCs w:val="24"/>
          <w:lang w:eastAsia="ar-SA"/>
        </w:rPr>
      </w:pPr>
      <w:r>
        <w:rPr>
          <w:b w:val="0"/>
          <w:color w:val="000000" w:themeColor="text1"/>
          <w:sz w:val="24"/>
          <w:szCs w:val="24"/>
          <w:lang w:eastAsia="ar-SA"/>
        </w:rPr>
        <w:t xml:space="preserve"> </w:t>
      </w:r>
    </w:p>
    <w:p w:rsidR="00D86154" w:rsidRDefault="00D86154" w:rsidP="00D86154">
      <w:pPr>
        <w:pStyle w:val="----western"/>
        <w:spacing w:before="0" w:beforeAutospacing="0" w:after="0"/>
        <w:ind w:right="-456" w:firstLine="0"/>
        <w:rPr>
          <w:b w:val="0"/>
          <w:color w:val="000000" w:themeColor="text1"/>
          <w:sz w:val="24"/>
          <w:szCs w:val="24"/>
          <w:lang w:eastAsia="ar-SA"/>
        </w:rPr>
      </w:pPr>
    </w:p>
    <w:p w:rsidR="00D86154" w:rsidRDefault="00D86154" w:rsidP="00D86154">
      <w:pPr>
        <w:pStyle w:val="----western"/>
        <w:spacing w:before="0" w:beforeAutospacing="0" w:after="0"/>
        <w:ind w:right="-456" w:firstLine="0"/>
        <w:rPr>
          <w:rFonts w:asciiTheme="minorHAnsi" w:hAnsiTheme="minorHAnsi" w:cs="Calibri"/>
          <w:b w:val="0"/>
          <w:color w:val="000000" w:themeColor="text1"/>
          <w:sz w:val="24"/>
          <w:szCs w:val="24"/>
          <w:lang w:eastAsia="ar-SA"/>
        </w:rPr>
      </w:pPr>
      <w:r>
        <w:rPr>
          <w:b w:val="0"/>
          <w:color w:val="000000" w:themeColor="text1"/>
          <w:sz w:val="24"/>
          <w:szCs w:val="24"/>
          <w:lang w:eastAsia="ar-SA"/>
        </w:rPr>
        <w:t xml:space="preserve">Начальник штаба ГО </w:t>
      </w:r>
      <w:r w:rsidRPr="000D6331">
        <w:rPr>
          <w:rFonts w:asciiTheme="minorHAnsi" w:hAnsiTheme="minorHAnsi" w:cs="Calibri"/>
          <w:b w:val="0"/>
          <w:color w:val="000000" w:themeColor="text1"/>
          <w:sz w:val="24"/>
          <w:szCs w:val="24"/>
          <w:lang w:eastAsia="ar-SA"/>
        </w:rPr>
        <w:t>или</w:t>
      </w:r>
    </w:p>
    <w:p w:rsidR="00D86154" w:rsidRDefault="00D86154" w:rsidP="00D86154">
      <w:pPr>
        <w:pStyle w:val="----western"/>
        <w:spacing w:before="0" w:beforeAutospacing="0" w:after="0"/>
        <w:ind w:right="-456" w:firstLine="0"/>
        <w:rPr>
          <w:b w:val="0"/>
          <w:color w:val="000000" w:themeColor="text1"/>
          <w:sz w:val="24"/>
          <w:szCs w:val="24"/>
          <w:lang w:eastAsia="ar-SA"/>
        </w:rPr>
      </w:pPr>
      <w:r>
        <w:rPr>
          <w:b w:val="0"/>
          <w:color w:val="000000" w:themeColor="text1"/>
          <w:sz w:val="24"/>
          <w:szCs w:val="24"/>
          <w:lang w:eastAsia="ar-SA"/>
        </w:rPr>
        <w:t>Уполномоченный на решение задач</w:t>
      </w:r>
    </w:p>
    <w:p w:rsidR="00D86154" w:rsidRDefault="00D86154" w:rsidP="00D86154">
      <w:pPr>
        <w:pStyle w:val="----western"/>
        <w:spacing w:before="0" w:beforeAutospacing="0" w:after="0"/>
        <w:ind w:right="-456" w:firstLine="0"/>
        <w:rPr>
          <w:b w:val="0"/>
          <w:color w:val="000000" w:themeColor="text1"/>
          <w:sz w:val="24"/>
          <w:szCs w:val="24"/>
          <w:lang w:eastAsia="ar-SA"/>
        </w:rPr>
      </w:pPr>
      <w:r>
        <w:rPr>
          <w:b w:val="0"/>
          <w:color w:val="000000" w:themeColor="text1"/>
          <w:sz w:val="24"/>
          <w:szCs w:val="24"/>
          <w:lang w:eastAsia="ar-SA"/>
        </w:rPr>
        <w:t>в области гражданской оборон__________________________________</w:t>
      </w:r>
    </w:p>
    <w:p w:rsidR="00D86154" w:rsidRDefault="00D86154" w:rsidP="00D86154">
      <w:pPr>
        <w:pStyle w:val="----western"/>
        <w:spacing w:before="0" w:beforeAutospacing="0" w:after="0"/>
        <w:ind w:right="-456" w:firstLine="0"/>
        <w:rPr>
          <w:b w:val="0"/>
          <w:color w:val="000000" w:themeColor="text1"/>
          <w:sz w:val="20"/>
          <w:szCs w:val="20"/>
          <w:lang w:eastAsia="ar-SA"/>
        </w:rPr>
      </w:pPr>
      <w:r>
        <w:rPr>
          <w:b w:val="0"/>
          <w:color w:val="000000" w:themeColor="text1"/>
          <w:sz w:val="24"/>
          <w:szCs w:val="24"/>
          <w:lang w:eastAsia="ar-SA"/>
        </w:rPr>
        <w:t xml:space="preserve">                                                                   (</w:t>
      </w:r>
      <w:r>
        <w:rPr>
          <w:b w:val="0"/>
          <w:color w:val="000000" w:themeColor="text1"/>
          <w:sz w:val="20"/>
          <w:szCs w:val="20"/>
          <w:lang w:eastAsia="ar-SA"/>
        </w:rPr>
        <w:t>наименование организации)</w:t>
      </w:r>
    </w:p>
    <w:p w:rsidR="00D86154" w:rsidRDefault="00D86154" w:rsidP="00D86154">
      <w:pPr>
        <w:pStyle w:val="----western"/>
        <w:spacing w:before="0" w:beforeAutospacing="0" w:after="0"/>
        <w:ind w:right="-456" w:firstLine="0"/>
        <w:rPr>
          <w:b w:val="0"/>
          <w:color w:val="000000" w:themeColor="text1"/>
          <w:sz w:val="20"/>
          <w:szCs w:val="20"/>
          <w:lang w:eastAsia="ar-SA"/>
        </w:rPr>
      </w:pPr>
    </w:p>
    <w:p w:rsidR="00D86154" w:rsidRDefault="00D86154" w:rsidP="00D86154">
      <w:pPr>
        <w:pStyle w:val="----western"/>
        <w:spacing w:before="0" w:beforeAutospacing="0" w:after="0"/>
        <w:ind w:right="-456" w:firstLine="0"/>
        <w:rPr>
          <w:b w:val="0"/>
          <w:color w:val="000000" w:themeColor="text1"/>
          <w:sz w:val="20"/>
          <w:szCs w:val="20"/>
          <w:lang w:eastAsia="ar-SA"/>
        </w:rPr>
      </w:pPr>
      <w:r>
        <w:rPr>
          <w:b w:val="0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___________________                   ___________________________________</w:t>
      </w:r>
    </w:p>
    <w:p w:rsidR="00D86154" w:rsidRDefault="00D86154" w:rsidP="00D86154">
      <w:pPr>
        <w:pStyle w:val="----western"/>
        <w:spacing w:before="0" w:beforeAutospacing="0" w:after="0"/>
        <w:ind w:right="-456" w:firstLine="0"/>
        <w:rPr>
          <w:b w:val="0"/>
          <w:color w:val="000000" w:themeColor="text1"/>
          <w:sz w:val="20"/>
          <w:szCs w:val="20"/>
          <w:lang w:eastAsia="ar-SA"/>
        </w:rPr>
        <w:sectPr w:rsidR="00D86154" w:rsidSect="00570FFB">
          <w:pgSz w:w="16838" w:h="11906" w:orient="landscape" w:code="9"/>
          <w:pgMar w:top="680" w:right="1134" w:bottom="1418" w:left="1134" w:header="454" w:footer="709" w:gutter="0"/>
          <w:cols w:space="708"/>
          <w:docGrid w:linePitch="360"/>
        </w:sectPr>
      </w:pPr>
      <w:r>
        <w:rPr>
          <w:b w:val="0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подпись                                      расшифровка подписи</w:t>
      </w:r>
    </w:p>
    <w:p w:rsidR="00D86154" w:rsidRPr="000F19C6" w:rsidRDefault="00D86154" w:rsidP="003E0F12">
      <w:pPr>
        <w:pStyle w:val="----western"/>
        <w:spacing w:before="0" w:beforeAutospacing="0" w:after="0"/>
        <w:ind w:left="11057" w:right="225" w:firstLine="0"/>
        <w:jc w:val="right"/>
        <w:rPr>
          <w:b w:val="0"/>
          <w:sz w:val="24"/>
          <w:szCs w:val="24"/>
        </w:rPr>
      </w:pPr>
      <w:r w:rsidRPr="000F19C6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12</w:t>
      </w:r>
    </w:p>
    <w:p w:rsidR="00D86154" w:rsidRDefault="00D86154" w:rsidP="003E0F12">
      <w:pPr>
        <w:pStyle w:val="----western"/>
        <w:spacing w:before="0" w:beforeAutospacing="0" w:after="0"/>
        <w:ind w:left="11057" w:right="225" w:firstLine="0"/>
        <w:jc w:val="right"/>
        <w:rPr>
          <w:b w:val="0"/>
          <w:sz w:val="24"/>
          <w:szCs w:val="24"/>
        </w:rPr>
      </w:pPr>
      <w:r w:rsidRPr="00C6174E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Типовому макету</w:t>
      </w:r>
    </w:p>
    <w:p w:rsidR="00D86154" w:rsidRPr="00C6174E" w:rsidRDefault="00D86154" w:rsidP="003E0F12">
      <w:pPr>
        <w:pStyle w:val="----western"/>
        <w:spacing w:before="0" w:beforeAutospacing="0" w:after="0"/>
        <w:ind w:left="11057" w:right="225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Плана</w:t>
      </w:r>
      <w:r w:rsidRPr="00C6174E">
        <w:rPr>
          <w:b w:val="0"/>
          <w:sz w:val="24"/>
          <w:szCs w:val="24"/>
        </w:rPr>
        <w:t xml:space="preserve"> гражданской обороны </w:t>
      </w:r>
    </w:p>
    <w:p w:rsidR="00D86154" w:rsidRPr="00C6174E" w:rsidRDefault="00D86154" w:rsidP="00D86154">
      <w:pPr>
        <w:pStyle w:val="----western"/>
        <w:spacing w:before="0" w:beforeAutospacing="0" w:after="0"/>
        <w:ind w:left="11057" w:right="-456" w:firstLine="0"/>
        <w:jc w:val="right"/>
        <w:rPr>
          <w:b w:val="0"/>
          <w:sz w:val="24"/>
          <w:szCs w:val="24"/>
        </w:rPr>
      </w:pPr>
    </w:p>
    <w:p w:rsidR="00D86154" w:rsidRDefault="00D86154" w:rsidP="00D86154">
      <w:pPr>
        <w:suppressAutoHyphens/>
        <w:snapToGrid w:val="0"/>
        <w:jc w:val="both"/>
        <w:rPr>
          <w:lang w:eastAsia="ar-SA"/>
        </w:rPr>
      </w:pPr>
    </w:p>
    <w:p w:rsidR="00D86154" w:rsidRPr="006B70B7" w:rsidRDefault="00D86154" w:rsidP="00D86154">
      <w:pPr>
        <w:suppressAutoHyphens/>
        <w:snapToGrid w:val="0"/>
        <w:jc w:val="both"/>
        <w:rPr>
          <w:lang w:eastAsia="ar-SA"/>
        </w:rPr>
      </w:pPr>
    </w:p>
    <w:p w:rsidR="00D86154" w:rsidRPr="006B70B7" w:rsidRDefault="00D86154" w:rsidP="00D86154">
      <w:pPr>
        <w:suppressAutoHyphens/>
        <w:snapToGrid w:val="0"/>
        <w:jc w:val="center"/>
        <w:rPr>
          <w:sz w:val="24"/>
          <w:szCs w:val="24"/>
          <w:lang w:eastAsia="ar-SA"/>
        </w:rPr>
      </w:pPr>
      <w:r w:rsidRPr="006B70B7">
        <w:rPr>
          <w:sz w:val="24"/>
          <w:szCs w:val="24"/>
          <w:lang w:eastAsia="ar-SA"/>
        </w:rPr>
        <w:t>СПИСОК</w:t>
      </w:r>
    </w:p>
    <w:p w:rsidR="00D86154" w:rsidRPr="006B70B7" w:rsidRDefault="00D86154" w:rsidP="00D86154">
      <w:pPr>
        <w:suppressAutoHyphens/>
        <w:snapToGrid w:val="0"/>
        <w:jc w:val="center"/>
        <w:rPr>
          <w:sz w:val="24"/>
          <w:szCs w:val="24"/>
          <w:lang w:eastAsia="ar-SA"/>
        </w:rPr>
      </w:pPr>
      <w:r w:rsidRPr="006B70B7">
        <w:rPr>
          <w:sz w:val="24"/>
          <w:szCs w:val="24"/>
          <w:lang w:eastAsia="ar-SA"/>
        </w:rPr>
        <w:t>поквартирного расселения рабочих и служащих _______________________________ и членов их семей в безопасном районе</w:t>
      </w:r>
    </w:p>
    <w:p w:rsidR="00D86154" w:rsidRPr="000D6331" w:rsidRDefault="00D86154" w:rsidP="00D86154">
      <w:pPr>
        <w:outlineLvl w:val="0"/>
      </w:pPr>
      <w:r w:rsidRPr="000D6331">
        <w:rPr>
          <w:b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BB67D7">
        <w:rPr>
          <w:b/>
          <w:sz w:val="24"/>
          <w:szCs w:val="24"/>
          <w:lang w:eastAsia="ar-SA"/>
        </w:rPr>
        <w:t xml:space="preserve">     </w:t>
      </w:r>
      <w:r w:rsidRPr="000D6331">
        <w:t>(наименование организации)</w:t>
      </w:r>
    </w:p>
    <w:p w:rsidR="00D86154" w:rsidRDefault="00D86154" w:rsidP="00D86154">
      <w:pPr>
        <w:outlineLvl w:val="0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2126"/>
        <w:gridCol w:w="2977"/>
        <w:gridCol w:w="3402"/>
        <w:gridCol w:w="3969"/>
      </w:tblGrid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>Наименование улицы, № д</w:t>
            </w:r>
            <w:r w:rsidRPr="000D6331">
              <w:rPr>
                <w:sz w:val="24"/>
                <w:szCs w:val="24"/>
              </w:rPr>
              <w:t>о</w:t>
            </w:r>
            <w:r w:rsidRPr="000D6331">
              <w:rPr>
                <w:sz w:val="24"/>
                <w:szCs w:val="24"/>
              </w:rPr>
              <w:t>ма</w:t>
            </w:r>
          </w:p>
        </w:tc>
        <w:tc>
          <w:tcPr>
            <w:tcW w:w="2126" w:type="dxa"/>
          </w:tcPr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 xml:space="preserve">Кол-во </w:t>
            </w:r>
          </w:p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 xml:space="preserve">подселяемых </w:t>
            </w:r>
          </w:p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>(чел)</w:t>
            </w:r>
          </w:p>
        </w:tc>
        <w:tc>
          <w:tcPr>
            <w:tcW w:w="2977" w:type="dxa"/>
          </w:tcPr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 xml:space="preserve">Ф.И.О </w:t>
            </w:r>
          </w:p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>сотрудника</w:t>
            </w:r>
          </w:p>
        </w:tc>
        <w:tc>
          <w:tcPr>
            <w:tcW w:w="3402" w:type="dxa"/>
          </w:tcPr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 xml:space="preserve">Дети школьного и </w:t>
            </w:r>
          </w:p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>дошкол</w:t>
            </w:r>
            <w:r w:rsidRPr="000D6331">
              <w:rPr>
                <w:sz w:val="24"/>
                <w:szCs w:val="24"/>
              </w:rPr>
              <w:t>ь</w:t>
            </w:r>
            <w:r w:rsidRPr="000D6331">
              <w:rPr>
                <w:sz w:val="24"/>
                <w:szCs w:val="24"/>
              </w:rPr>
              <w:t>ного возраста</w:t>
            </w:r>
          </w:p>
        </w:tc>
        <w:tc>
          <w:tcPr>
            <w:tcW w:w="3969" w:type="dxa"/>
          </w:tcPr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 xml:space="preserve">Взрослый, находящийся на </w:t>
            </w:r>
          </w:p>
          <w:p w:rsidR="00D86154" w:rsidRPr="000D6331" w:rsidRDefault="00D86154" w:rsidP="002F6645">
            <w:pPr>
              <w:jc w:val="center"/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>и</w:t>
            </w:r>
            <w:r w:rsidRPr="000D6331">
              <w:rPr>
                <w:sz w:val="24"/>
                <w:szCs w:val="24"/>
              </w:rPr>
              <w:t>ж</w:t>
            </w:r>
            <w:r w:rsidRPr="000D6331">
              <w:rPr>
                <w:sz w:val="24"/>
                <w:szCs w:val="24"/>
              </w:rPr>
              <w:t>дивении у работника</w:t>
            </w:r>
          </w:p>
        </w:tc>
      </w:tr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>№ 1</w:t>
            </w:r>
          </w:p>
        </w:tc>
        <w:tc>
          <w:tcPr>
            <w:tcW w:w="2126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</w:tr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</w:tr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</w:tr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</w:tr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  <w:r w:rsidRPr="000D6331">
              <w:rPr>
                <w:sz w:val="24"/>
                <w:szCs w:val="24"/>
              </w:rPr>
              <w:t>№ 2</w:t>
            </w:r>
          </w:p>
        </w:tc>
        <w:tc>
          <w:tcPr>
            <w:tcW w:w="2126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</w:tr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</w:tr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</w:tr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</w:tr>
      <w:tr w:rsidR="00D86154" w:rsidRPr="000D6331" w:rsidTr="003E0F12">
        <w:tc>
          <w:tcPr>
            <w:tcW w:w="2410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6154" w:rsidRPr="000D6331" w:rsidRDefault="00D86154" w:rsidP="002F6645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D86154" w:rsidRDefault="00D86154" w:rsidP="00D86154">
      <w:pPr>
        <w:outlineLvl w:val="0"/>
      </w:pPr>
    </w:p>
    <w:p w:rsidR="00D86154" w:rsidRPr="00C6174E" w:rsidRDefault="00D86154" w:rsidP="00D86154">
      <w:pPr>
        <w:outlineLvl w:val="0"/>
        <w:rPr>
          <w:b/>
          <w:i/>
          <w:sz w:val="28"/>
          <w:szCs w:val="28"/>
        </w:rPr>
      </w:pPr>
    </w:p>
    <w:p w:rsidR="00D86154" w:rsidRPr="000D6331" w:rsidRDefault="00D86154" w:rsidP="00D86154">
      <w:pPr>
        <w:rPr>
          <w:sz w:val="24"/>
          <w:szCs w:val="24"/>
        </w:rPr>
      </w:pPr>
      <w:r w:rsidRPr="000D6331">
        <w:rPr>
          <w:sz w:val="24"/>
          <w:szCs w:val="24"/>
        </w:rPr>
        <w:t xml:space="preserve">Начальник группы управления </w:t>
      </w:r>
    </w:p>
    <w:p w:rsidR="00D86154" w:rsidRPr="003402A7" w:rsidRDefault="00D86154" w:rsidP="00D86154">
      <w:r w:rsidRPr="000D6331">
        <w:rPr>
          <w:sz w:val="24"/>
          <w:szCs w:val="24"/>
        </w:rPr>
        <w:t xml:space="preserve">эвакуационными мероприятиями </w:t>
      </w:r>
      <w:r>
        <w:t xml:space="preserve">             </w:t>
      </w:r>
      <w:r w:rsidRPr="003402A7">
        <w:t xml:space="preserve"> _______________                                  </w:t>
      </w:r>
      <w:r>
        <w:t xml:space="preserve">                    </w:t>
      </w:r>
      <w:r w:rsidRPr="003402A7">
        <w:t>___________________</w:t>
      </w:r>
    </w:p>
    <w:p w:rsidR="00D86154" w:rsidRPr="003402A7" w:rsidRDefault="00D86154" w:rsidP="00D86154">
      <w:r w:rsidRPr="003402A7">
        <w:t xml:space="preserve">                                                                                  </w:t>
      </w:r>
      <w:r>
        <w:t xml:space="preserve">           </w:t>
      </w:r>
      <w:r w:rsidRPr="003402A7">
        <w:t xml:space="preserve">Подпись                                                              </w:t>
      </w:r>
      <w:r>
        <w:t>и</w:t>
      </w:r>
      <w:r w:rsidRPr="003402A7">
        <w:t>нициалы, фамилия</w:t>
      </w:r>
    </w:p>
    <w:p w:rsidR="009A7C46" w:rsidRPr="00714C92" w:rsidRDefault="009A7C46" w:rsidP="009A7C46">
      <w:pPr>
        <w:rPr>
          <w:sz w:val="24"/>
          <w:szCs w:val="24"/>
        </w:rPr>
      </w:pPr>
    </w:p>
    <w:p w:rsidR="00F63175" w:rsidRPr="00BC00DB" w:rsidRDefault="00F63175" w:rsidP="009A7C46">
      <w:pPr>
        <w:ind w:left="-851"/>
      </w:pPr>
      <w:bookmarkStart w:id="0" w:name="_GoBack"/>
      <w:bookmarkEnd w:id="0"/>
    </w:p>
    <w:sectPr w:rsidR="00F63175" w:rsidRPr="00BC00DB" w:rsidSect="003E0F12">
      <w:pgSz w:w="16839" w:h="11907" w:orient="landscape" w:code="9"/>
      <w:pgMar w:top="567" w:right="45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80" w:rsidRDefault="00945D80" w:rsidP="00B04DCB">
      <w:r>
        <w:separator/>
      </w:r>
    </w:p>
  </w:endnote>
  <w:endnote w:type="continuationSeparator" w:id="0">
    <w:p w:rsidR="00945D80" w:rsidRDefault="00945D80" w:rsidP="00B0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CB" w:rsidRDefault="00B04DC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CB" w:rsidRDefault="00B04DCB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CB" w:rsidRDefault="00B04D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80" w:rsidRDefault="00945D80" w:rsidP="00B04DCB">
      <w:r>
        <w:separator/>
      </w:r>
    </w:p>
  </w:footnote>
  <w:footnote w:type="continuationSeparator" w:id="0">
    <w:p w:rsidR="00945D80" w:rsidRDefault="00945D80" w:rsidP="00B0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CB" w:rsidRDefault="00B04DC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CB" w:rsidRDefault="00B04DCB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CB" w:rsidRDefault="00B04DC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FA58A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5DC11ED"/>
    <w:multiLevelType w:val="hybridMultilevel"/>
    <w:tmpl w:val="E75C6D3E"/>
    <w:lvl w:ilvl="0" w:tplc="0F4AF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9E3412"/>
    <w:multiLevelType w:val="multilevel"/>
    <w:tmpl w:val="9C8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3252EAA"/>
    <w:multiLevelType w:val="hybridMultilevel"/>
    <w:tmpl w:val="F3E6833C"/>
    <w:lvl w:ilvl="0" w:tplc="0FD0F7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 w15:restartNumberingAfterBreak="0">
    <w:nsid w:val="47A6695F"/>
    <w:multiLevelType w:val="hybridMultilevel"/>
    <w:tmpl w:val="6010D04E"/>
    <w:lvl w:ilvl="0" w:tplc="852C61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77"/>
    <w:rsid w:val="00047E33"/>
    <w:rsid w:val="00050412"/>
    <w:rsid w:val="000A3269"/>
    <w:rsid w:val="000D6331"/>
    <w:rsid w:val="000D6503"/>
    <w:rsid w:val="000F19C6"/>
    <w:rsid w:val="000F5446"/>
    <w:rsid w:val="00115CB1"/>
    <w:rsid w:val="001202E5"/>
    <w:rsid w:val="0014010F"/>
    <w:rsid w:val="00151F62"/>
    <w:rsid w:val="001D00A8"/>
    <w:rsid w:val="001D1BA4"/>
    <w:rsid w:val="001F428D"/>
    <w:rsid w:val="00220B1B"/>
    <w:rsid w:val="002331DC"/>
    <w:rsid w:val="002452FF"/>
    <w:rsid w:val="00247723"/>
    <w:rsid w:val="002624F0"/>
    <w:rsid w:val="0026559C"/>
    <w:rsid w:val="002704A1"/>
    <w:rsid w:val="002A0577"/>
    <w:rsid w:val="002A1E67"/>
    <w:rsid w:val="002F6645"/>
    <w:rsid w:val="003402A7"/>
    <w:rsid w:val="0038518B"/>
    <w:rsid w:val="003A7A9B"/>
    <w:rsid w:val="003C2398"/>
    <w:rsid w:val="003E0F12"/>
    <w:rsid w:val="003F3828"/>
    <w:rsid w:val="00420458"/>
    <w:rsid w:val="00427D0C"/>
    <w:rsid w:val="00437D9A"/>
    <w:rsid w:val="004B21BB"/>
    <w:rsid w:val="004D3CB0"/>
    <w:rsid w:val="00570FFB"/>
    <w:rsid w:val="005C52E2"/>
    <w:rsid w:val="005C78DC"/>
    <w:rsid w:val="006554D1"/>
    <w:rsid w:val="006915ED"/>
    <w:rsid w:val="006B70B7"/>
    <w:rsid w:val="006D10A9"/>
    <w:rsid w:val="006E2D7F"/>
    <w:rsid w:val="00714C92"/>
    <w:rsid w:val="00715477"/>
    <w:rsid w:val="00736FD9"/>
    <w:rsid w:val="00750852"/>
    <w:rsid w:val="007A3210"/>
    <w:rsid w:val="007A57CB"/>
    <w:rsid w:val="007D4EB7"/>
    <w:rsid w:val="007E367A"/>
    <w:rsid w:val="00803921"/>
    <w:rsid w:val="008314D0"/>
    <w:rsid w:val="008C1B5D"/>
    <w:rsid w:val="00917CB1"/>
    <w:rsid w:val="00924386"/>
    <w:rsid w:val="009264F9"/>
    <w:rsid w:val="00945D80"/>
    <w:rsid w:val="0095389B"/>
    <w:rsid w:val="0096285A"/>
    <w:rsid w:val="009A1BC7"/>
    <w:rsid w:val="009A7C46"/>
    <w:rsid w:val="009E0FDF"/>
    <w:rsid w:val="009F44D7"/>
    <w:rsid w:val="00A35616"/>
    <w:rsid w:val="00AC2724"/>
    <w:rsid w:val="00B04DCB"/>
    <w:rsid w:val="00B130C0"/>
    <w:rsid w:val="00BA0823"/>
    <w:rsid w:val="00BB67D7"/>
    <w:rsid w:val="00BC00DB"/>
    <w:rsid w:val="00C01202"/>
    <w:rsid w:val="00C0404E"/>
    <w:rsid w:val="00C6174E"/>
    <w:rsid w:val="00C75DF5"/>
    <w:rsid w:val="00CB729E"/>
    <w:rsid w:val="00D0306F"/>
    <w:rsid w:val="00D039DC"/>
    <w:rsid w:val="00D249D9"/>
    <w:rsid w:val="00D341A4"/>
    <w:rsid w:val="00D3699C"/>
    <w:rsid w:val="00D53A63"/>
    <w:rsid w:val="00D82F80"/>
    <w:rsid w:val="00D86154"/>
    <w:rsid w:val="00DA1E22"/>
    <w:rsid w:val="00DB0B31"/>
    <w:rsid w:val="00E178E1"/>
    <w:rsid w:val="00E36E7F"/>
    <w:rsid w:val="00E55075"/>
    <w:rsid w:val="00E6337A"/>
    <w:rsid w:val="00E634FA"/>
    <w:rsid w:val="00E95E5D"/>
    <w:rsid w:val="00EF02E8"/>
    <w:rsid w:val="00F208CD"/>
    <w:rsid w:val="00F63175"/>
    <w:rsid w:val="00FA5954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B5D72A-0D4D-4C88-B1AC-89773C27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E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D3CB0"/>
    <w:pPr>
      <w:keepNext/>
      <w:tabs>
        <w:tab w:val="left" w:pos="1980"/>
        <w:tab w:val="left" w:pos="5040"/>
        <w:tab w:val="left" w:pos="7020"/>
      </w:tabs>
      <w:suppressAutoHyphens/>
      <w:overflowPunct/>
      <w:autoSpaceDE/>
      <w:autoSpaceDN/>
      <w:adjustRightInd/>
      <w:jc w:val="center"/>
      <w:textAlignment w:val="auto"/>
      <w:outlineLvl w:val="0"/>
    </w:pPr>
    <w:rPr>
      <w:sz w:val="4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CB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8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8D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CB0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3CB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428D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428D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11">
    <w:name w:val="заголовок 1"/>
    <w:basedOn w:val="a"/>
    <w:next w:val="a"/>
    <w:rsid w:val="00FB03E9"/>
    <w:pPr>
      <w:keepNext/>
      <w:widowControl w:val="0"/>
      <w:jc w:val="center"/>
    </w:pPr>
    <w:rPr>
      <w:sz w:val="30"/>
    </w:rPr>
  </w:style>
  <w:style w:type="paragraph" w:customStyle="1" w:styleId="21">
    <w:name w:val="заголовок 2"/>
    <w:basedOn w:val="a"/>
    <w:next w:val="a"/>
    <w:rsid w:val="00FB03E9"/>
    <w:pPr>
      <w:keepNext/>
      <w:widowControl w:val="0"/>
      <w:ind w:left="6237" w:right="118"/>
    </w:pPr>
    <w:rPr>
      <w:sz w:val="24"/>
    </w:rPr>
  </w:style>
  <w:style w:type="paragraph" w:customStyle="1" w:styleId="31">
    <w:name w:val="заголовок 3"/>
    <w:basedOn w:val="a"/>
    <w:next w:val="a"/>
    <w:rsid w:val="00FB03E9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22">
    <w:name w:val="Подпись2"/>
    <w:basedOn w:val="a"/>
    <w:uiPriority w:val="99"/>
    <w:rsid w:val="000F5446"/>
    <w:pPr>
      <w:tabs>
        <w:tab w:val="left" w:pos="7371"/>
      </w:tabs>
      <w:overflowPunct/>
      <w:adjustRightInd/>
      <w:textAlignment w:val="auto"/>
    </w:pPr>
    <w:rPr>
      <w:sz w:val="24"/>
      <w:szCs w:val="24"/>
    </w:rPr>
  </w:style>
  <w:style w:type="paragraph" w:customStyle="1" w:styleId="23">
    <w:name w:val="Обычный2"/>
    <w:basedOn w:val="a"/>
    <w:uiPriority w:val="99"/>
    <w:rsid w:val="000F5446"/>
    <w:pPr>
      <w:overflowPunct/>
      <w:adjustRightInd/>
      <w:spacing w:line="360" w:lineRule="auto"/>
      <w:ind w:firstLine="709"/>
      <w:textAlignment w:val="auto"/>
    </w:pPr>
    <w:rPr>
      <w:sz w:val="24"/>
      <w:szCs w:val="24"/>
    </w:rPr>
  </w:style>
  <w:style w:type="paragraph" w:styleId="a3">
    <w:name w:val="Subtitle"/>
    <w:basedOn w:val="a"/>
    <w:link w:val="a4"/>
    <w:uiPriority w:val="99"/>
    <w:qFormat/>
    <w:rsid w:val="000F544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0F5446"/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0F544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6">
    <w:name w:val="Balloon Text"/>
    <w:basedOn w:val="a"/>
    <w:link w:val="a7"/>
    <w:uiPriority w:val="99"/>
    <w:rsid w:val="00A35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35616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rsid w:val="00E36E7F"/>
    <w:pPr>
      <w:keepNext/>
      <w:widowControl w:val="0"/>
      <w:tabs>
        <w:tab w:val="num" w:pos="2880"/>
      </w:tabs>
      <w:suppressAutoHyphens/>
      <w:overflowPunct/>
      <w:autoSpaceDN/>
      <w:adjustRightInd/>
      <w:ind w:left="2880" w:hanging="720"/>
      <w:textAlignment w:val="auto"/>
      <w:outlineLvl w:val="3"/>
    </w:pPr>
    <w:rPr>
      <w:sz w:val="24"/>
      <w:szCs w:val="24"/>
    </w:rPr>
  </w:style>
  <w:style w:type="paragraph" w:customStyle="1" w:styleId="210">
    <w:name w:val="Основной текст 21"/>
    <w:basedOn w:val="a"/>
    <w:rsid w:val="00E36E7F"/>
    <w:pPr>
      <w:widowControl w:val="0"/>
      <w:suppressAutoHyphens/>
      <w:overflowPunct/>
      <w:autoSpaceDN/>
      <w:adjustRightInd/>
      <w:textAlignment w:val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E36E7F"/>
    <w:pPr>
      <w:widowControl w:val="0"/>
      <w:suppressAutoHyphens/>
      <w:overflowPunct/>
      <w:autoSpaceDN/>
      <w:adjustRightInd/>
      <w:ind w:left="709" w:hanging="709"/>
      <w:jc w:val="both"/>
      <w:textAlignment w:val="auto"/>
    </w:pPr>
    <w:rPr>
      <w:sz w:val="24"/>
      <w:szCs w:val="24"/>
    </w:rPr>
  </w:style>
  <w:style w:type="paragraph" w:customStyle="1" w:styleId="311">
    <w:name w:val="Основной текст 31"/>
    <w:basedOn w:val="210"/>
    <w:rsid w:val="00E36E7F"/>
    <w:pPr>
      <w:spacing w:after="120"/>
      <w:ind w:left="360"/>
    </w:pPr>
    <w:rPr>
      <w:rFonts w:ascii="Times New Roman CYR" w:hAnsi="Times New Roman CYR" w:cs="Times New Roman CYR"/>
      <w:sz w:val="20"/>
      <w:szCs w:val="20"/>
    </w:rPr>
  </w:style>
  <w:style w:type="paragraph" w:customStyle="1" w:styleId="12">
    <w:name w:val="Подпись1"/>
    <w:basedOn w:val="a"/>
    <w:next w:val="22"/>
    <w:uiPriority w:val="99"/>
    <w:rsid w:val="0026559C"/>
    <w:pPr>
      <w:tabs>
        <w:tab w:val="left" w:pos="7371"/>
      </w:tabs>
      <w:overflowPunct/>
      <w:adjustRightInd/>
      <w:spacing w:before="720"/>
      <w:textAlignment w:val="auto"/>
    </w:pPr>
    <w:rPr>
      <w:rFonts w:eastAsia="SimSun"/>
      <w:sz w:val="24"/>
      <w:szCs w:val="24"/>
    </w:rPr>
  </w:style>
  <w:style w:type="paragraph" w:customStyle="1" w:styleId="ConsPlusNormal">
    <w:name w:val="ConsPlusNormal"/>
    <w:uiPriority w:val="99"/>
    <w:rsid w:val="0026559C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C52E2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unhideWhenUsed/>
    <w:rsid w:val="005C52E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C5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ont6">
    <w:name w:val="font6"/>
    <w:basedOn w:val="a"/>
    <w:rsid w:val="005C5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C52E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C52E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72">
    <w:name w:val="xl72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xl75">
    <w:name w:val="xl75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xl76">
    <w:name w:val="xl76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xl77">
    <w:name w:val="xl77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C52E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C52E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52E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C5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86">
    <w:name w:val="xl86"/>
    <w:basedOn w:val="a"/>
    <w:rsid w:val="005C52E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52E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8">
    <w:name w:val="xl88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9">
    <w:name w:val="xl99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0">
    <w:name w:val="xl100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6">
    <w:name w:val="xl106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7">
    <w:name w:val="xl107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8">
    <w:name w:val="xl108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5C52E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1">
    <w:name w:val="xl111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C52E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C52E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C52E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C52E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4">
    <w:name w:val="xl124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31">
    <w:name w:val="xl131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32">
    <w:name w:val="xl132"/>
    <w:basedOn w:val="a"/>
    <w:rsid w:val="005C5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33">
    <w:name w:val="xl133"/>
    <w:basedOn w:val="a"/>
    <w:rsid w:val="005C5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34">
    <w:name w:val="xl134"/>
    <w:basedOn w:val="a"/>
    <w:rsid w:val="005C5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35">
    <w:name w:val="xl135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52E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52E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5C52E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5C5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143">
    <w:name w:val="xl143"/>
    <w:basedOn w:val="a"/>
    <w:rsid w:val="005C52E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144">
    <w:name w:val="xl144"/>
    <w:basedOn w:val="a"/>
    <w:rsid w:val="005C52E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145">
    <w:name w:val="xl145"/>
    <w:basedOn w:val="a"/>
    <w:rsid w:val="005C52E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146">
    <w:name w:val="xl146"/>
    <w:basedOn w:val="a"/>
    <w:rsid w:val="005C52E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147">
    <w:name w:val="xl147"/>
    <w:basedOn w:val="a"/>
    <w:rsid w:val="005C52E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5C52E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5C52E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5C52E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54">
    <w:name w:val="xl154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5">
    <w:name w:val="xl155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58">
    <w:name w:val="xl158"/>
    <w:basedOn w:val="a"/>
    <w:rsid w:val="005C52E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5C52E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5C52E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5C52E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5C52E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5C52E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5C52E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5C52E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5C52E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5C52E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5C52E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5C52E2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5C52E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5C52E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79">
    <w:name w:val="xl179"/>
    <w:basedOn w:val="a"/>
    <w:rsid w:val="005C52E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5C52E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5C52E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5C52E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5C52E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5C52E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85">
    <w:name w:val="xl185"/>
    <w:basedOn w:val="a"/>
    <w:rsid w:val="005C52E2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86">
    <w:name w:val="xl186"/>
    <w:basedOn w:val="a"/>
    <w:rsid w:val="005C5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87">
    <w:name w:val="xl187"/>
    <w:basedOn w:val="a"/>
    <w:rsid w:val="005C52E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88">
    <w:name w:val="xl188"/>
    <w:basedOn w:val="a"/>
    <w:rsid w:val="005C52E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89">
    <w:name w:val="xl189"/>
    <w:basedOn w:val="a"/>
    <w:rsid w:val="005C52E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90">
    <w:name w:val="xl190"/>
    <w:basedOn w:val="a"/>
    <w:rsid w:val="005C52E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91">
    <w:name w:val="xl191"/>
    <w:basedOn w:val="a"/>
    <w:rsid w:val="005C52E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5C52E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93">
    <w:name w:val="xl193"/>
    <w:basedOn w:val="a"/>
    <w:rsid w:val="005C52E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94">
    <w:name w:val="xl194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95">
    <w:name w:val="xl195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98">
    <w:name w:val="xl198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5C52E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5C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5C52E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5C52E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5C52E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----western">
    <w:name w:val="первая-строка-с-отступом-western"/>
    <w:basedOn w:val="a"/>
    <w:rsid w:val="006E2D7F"/>
    <w:pPr>
      <w:overflowPunct/>
      <w:autoSpaceDE/>
      <w:autoSpaceDN/>
      <w:adjustRightInd/>
      <w:spacing w:before="100" w:beforeAutospacing="1" w:after="119"/>
      <w:ind w:firstLine="709"/>
      <w:jc w:val="both"/>
      <w:textAlignment w:val="auto"/>
    </w:pPr>
    <w:rPr>
      <w:b/>
      <w:sz w:val="28"/>
      <w:szCs w:val="28"/>
    </w:rPr>
  </w:style>
  <w:style w:type="paragraph" w:styleId="24">
    <w:name w:val="Body Text Indent 2"/>
    <w:basedOn w:val="a"/>
    <w:link w:val="25"/>
    <w:uiPriority w:val="99"/>
    <w:rsid w:val="006E2D7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E2D7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9243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24386"/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rsid w:val="0092438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924386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10"/>
    <w:qFormat/>
    <w:rsid w:val="00924386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af0">
    <w:name w:val="header"/>
    <w:basedOn w:val="a"/>
    <w:link w:val="af1"/>
    <w:uiPriority w:val="99"/>
    <w:rsid w:val="001F428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Заголовок Знак"/>
    <w:basedOn w:val="a0"/>
    <w:link w:val="ae"/>
    <w:uiPriority w:val="10"/>
    <w:locked/>
    <w:rsid w:val="00924386"/>
    <w:rPr>
      <w:rFonts w:ascii="Times New Roman" w:hAnsi="Times New Roman" w:cs="Times New Roman"/>
      <w:b/>
      <w:sz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1F428D"/>
    <w:rPr>
      <w:rFonts w:ascii="Times New Roman" w:hAnsi="Times New Roman" w:cs="Times New Roman"/>
    </w:rPr>
  </w:style>
  <w:style w:type="paragraph" w:styleId="af2">
    <w:name w:val="footer"/>
    <w:basedOn w:val="a"/>
    <w:link w:val="af3"/>
    <w:uiPriority w:val="99"/>
    <w:rsid w:val="00B04D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B04DC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AB20944E4CAEF746F60D2EAA08AE804E477905F538471BF6BB083B0F6F567A03DD6637BB76C7A3D7s2v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73462A8B8DF8CCF1A9BD1E51F72BF01935CC3314830404E99322A304059486154786F0FE50BF2DtAOB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B20944E4CAEF746F60D2EAA08AE804E47780DF33D421BF6BB083B0F6F567A03DD6637B8s7v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20944E4CAEF746F60D2EAA08AE804E477808F4384C1BF6BB083B0F6F567A03DD6637B971sCv1J" TargetMode="External"/><Relationship Id="rId20" Type="http://schemas.openxmlformats.org/officeDocument/2006/relationships/hyperlink" Target="consultantplus://offline/ref=AB20944E4CAEF746F60D2EBC0BC2DE46457A52F9334415A9E2576052385F70549A296EF932CAA2D52FB7FBs5v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20944E4CAEF746F60D2EAA08AE804E47780CF7394C1BF6BB083B0F6F567A03DD6637BB76C7A3D4s2v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0C23F1F68A379583D1E8F5FFF0C8133EFFB8755D20DB4867EA322CF07EF9C5C6357DCE8DJFIAL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3;&#1085;&#1080;&#1085;&#1072;%20&#1052;&#1052;\AppData\Roaming\Microsoft\&#1064;&#1072;&#1073;&#1083;&#1086;&#1085;&#1099;\&#1087;&#1086;&#1089;&#1090;&#1072;&#1085;&#1086;&#1074;&#1083;&#1077;&#1085;&#1080;&#1077;%20&#1040;&#104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0843-24E3-45DF-911C-FC67444E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АГ.dotx</Template>
  <TotalTime>0</TotalTime>
  <Pages>46</Pages>
  <Words>16218</Words>
  <Characters>92446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108448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Белянина</dc:creator>
  <cp:keywords/>
  <dc:description/>
  <cp:lastModifiedBy>Пользователь Windows</cp:lastModifiedBy>
  <cp:revision>2</cp:revision>
  <cp:lastPrinted>2016-11-30T08:13:00Z</cp:lastPrinted>
  <dcterms:created xsi:type="dcterms:W3CDTF">2020-04-17T07:39:00Z</dcterms:created>
  <dcterms:modified xsi:type="dcterms:W3CDTF">2020-04-17T07:39:00Z</dcterms:modified>
</cp:coreProperties>
</file>